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ABAF" w14:textId="55F4D3A5" w:rsidR="002F2ABA" w:rsidRDefault="002F2ABA" w:rsidP="002F2ABA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725218">
        <w:rPr>
          <w:b/>
        </w:rPr>
        <w:t xml:space="preserve">DECRETO Nº </w:t>
      </w:r>
      <w:r>
        <w:rPr>
          <w:b/>
        </w:rPr>
        <w:t>1</w:t>
      </w:r>
      <w:r>
        <w:rPr>
          <w:b/>
        </w:rPr>
        <w:t>8</w:t>
      </w:r>
      <w:r w:rsidR="00FB6E26">
        <w:rPr>
          <w:b/>
        </w:rPr>
        <w:t>6</w:t>
      </w:r>
      <w:r>
        <w:rPr>
          <w:b/>
        </w:rPr>
        <w:t>/2022</w:t>
      </w:r>
      <w:r w:rsidRPr="00725218">
        <w:rPr>
          <w:b/>
        </w:rPr>
        <w:t xml:space="preserve">, DE </w:t>
      </w:r>
      <w:r>
        <w:rPr>
          <w:b/>
        </w:rPr>
        <w:t>09 DE SETEMBRO</w:t>
      </w:r>
      <w:r>
        <w:rPr>
          <w:b/>
        </w:rPr>
        <w:t xml:space="preserve"> </w:t>
      </w:r>
      <w:r w:rsidRPr="00725218">
        <w:rPr>
          <w:b/>
        </w:rPr>
        <w:t>DE 20</w:t>
      </w:r>
      <w:r>
        <w:rPr>
          <w:b/>
        </w:rPr>
        <w:t>22</w:t>
      </w:r>
      <w:r w:rsidRPr="00725218">
        <w:rPr>
          <w:b/>
        </w:rPr>
        <w:t>.</w:t>
      </w:r>
    </w:p>
    <w:p w14:paraId="296CE3B3" w14:textId="77777777" w:rsidR="002F2ABA" w:rsidRDefault="002F2ABA" w:rsidP="002F2ABA">
      <w:pPr>
        <w:autoSpaceDE w:val="0"/>
        <w:autoSpaceDN w:val="0"/>
        <w:adjustRightInd w:val="0"/>
        <w:spacing w:before="240"/>
        <w:jc w:val="center"/>
        <w:rPr>
          <w:b/>
        </w:rPr>
      </w:pPr>
    </w:p>
    <w:p w14:paraId="6FBF84E4" w14:textId="13918861" w:rsidR="002F2ABA" w:rsidRPr="00725218" w:rsidRDefault="002F2ABA" w:rsidP="002F2ABA">
      <w:pPr>
        <w:spacing w:before="240"/>
        <w:ind w:firstLine="1985"/>
        <w:jc w:val="both"/>
        <w:rPr>
          <w:b/>
        </w:rPr>
      </w:pPr>
      <w:r w:rsidRPr="00725218">
        <w:rPr>
          <w:b/>
        </w:rPr>
        <w:t xml:space="preserve">HOMOLOGA O RESULTADO DO PROCESSO </w:t>
      </w:r>
      <w:r>
        <w:rPr>
          <w:b/>
        </w:rPr>
        <w:t xml:space="preserve">SELETIVO </w:t>
      </w:r>
      <w:r w:rsidRPr="00725218">
        <w:rPr>
          <w:b/>
        </w:rPr>
        <w:t>SIMPLIFICADO PARA CONTRATAÇÃO DE ESTAGIÁRIOS</w:t>
      </w:r>
      <w:r>
        <w:rPr>
          <w:b/>
        </w:rPr>
        <w:t xml:space="preserve"> Nº 0</w:t>
      </w:r>
      <w:r>
        <w:rPr>
          <w:b/>
        </w:rPr>
        <w:t>9</w:t>
      </w:r>
      <w:r>
        <w:rPr>
          <w:b/>
        </w:rPr>
        <w:t>/2022</w:t>
      </w:r>
      <w:r w:rsidRPr="00725218">
        <w:rPr>
          <w:b/>
        </w:rPr>
        <w:t>, NO MUNICÍPIO DE ANCHIETA/SC E DÁ OUTRAS PROVIDÊNCIAS.</w:t>
      </w:r>
    </w:p>
    <w:p w14:paraId="67D3C739" w14:textId="09749172" w:rsidR="002F2ABA" w:rsidRDefault="002F2ABA" w:rsidP="002F2ABA">
      <w:pPr>
        <w:spacing w:before="240"/>
        <w:ind w:firstLine="1985"/>
        <w:jc w:val="both"/>
      </w:pPr>
      <w:r w:rsidRPr="00725218">
        <w:tab/>
        <w:t>O Prefeito Municipal de Anchieta, Estado de Santa Catarina, usando das atribuições legais e de conformidade com os dispositivos da Lei Orgânica;</w:t>
      </w:r>
    </w:p>
    <w:p w14:paraId="57FC7284" w14:textId="77777777" w:rsidR="002F2ABA" w:rsidRDefault="002F2ABA" w:rsidP="002F2ABA">
      <w:pPr>
        <w:spacing w:before="240"/>
        <w:ind w:firstLine="1985"/>
        <w:jc w:val="both"/>
      </w:pPr>
    </w:p>
    <w:p w14:paraId="428EB970" w14:textId="77777777" w:rsidR="002F2ABA" w:rsidRPr="00464829" w:rsidRDefault="002F2ABA" w:rsidP="002F2ABA">
      <w:pPr>
        <w:spacing w:before="240"/>
        <w:ind w:left="708" w:firstLine="708"/>
        <w:jc w:val="both"/>
      </w:pPr>
      <w:r w:rsidRPr="00725218">
        <w:rPr>
          <w:b/>
          <w:bCs/>
        </w:rPr>
        <w:t>D E C R E T A:</w:t>
      </w:r>
    </w:p>
    <w:p w14:paraId="0139575E" w14:textId="2E327B0A" w:rsidR="002F2ABA" w:rsidRDefault="002F2ABA" w:rsidP="002F2ABA">
      <w:pPr>
        <w:spacing w:before="240"/>
        <w:ind w:firstLine="1416"/>
        <w:jc w:val="both"/>
      </w:pPr>
      <w:r w:rsidRPr="00725218">
        <w:rPr>
          <w:b/>
        </w:rPr>
        <w:t>Art. 1º</w:t>
      </w:r>
      <w:r w:rsidRPr="00725218">
        <w:t xml:space="preserve"> Fica homologado o </w:t>
      </w:r>
      <w:r w:rsidRPr="00725218">
        <w:rPr>
          <w:b/>
        </w:rPr>
        <w:t>Resultado do Processo Simplificado para contratação de estagiários</w:t>
      </w:r>
      <w:r>
        <w:rPr>
          <w:b/>
        </w:rPr>
        <w:t xml:space="preserve"> nº 0</w:t>
      </w:r>
      <w:r>
        <w:rPr>
          <w:b/>
        </w:rPr>
        <w:t>9</w:t>
      </w:r>
      <w:r>
        <w:rPr>
          <w:b/>
        </w:rPr>
        <w:t>/2022</w:t>
      </w:r>
      <w:r w:rsidRPr="00725218">
        <w:rPr>
          <w:b/>
        </w:rPr>
        <w:t xml:space="preserve"> </w:t>
      </w:r>
      <w:r w:rsidRPr="00725218">
        <w:t>do Município de Anchieta/SC, conforme segue:</w:t>
      </w:r>
    </w:p>
    <w:p w14:paraId="61A70A1E" w14:textId="77777777" w:rsidR="002F2ABA" w:rsidRPr="00725218" w:rsidRDefault="002F2ABA" w:rsidP="002F2ABA">
      <w:pPr>
        <w:ind w:firstLine="1416"/>
        <w:jc w:val="both"/>
      </w:pPr>
    </w:p>
    <w:p w14:paraId="246E9D1E" w14:textId="78E61BDA" w:rsidR="002F2ABA" w:rsidRPr="002F2ABA" w:rsidRDefault="002F2ABA" w:rsidP="002F2ABA">
      <w:pPr>
        <w:spacing w:line="276" w:lineRule="auto"/>
      </w:pPr>
      <w:r>
        <w:t>DIREITO</w:t>
      </w:r>
      <w:r>
        <w:t>: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5001"/>
        <w:gridCol w:w="2483"/>
      </w:tblGrid>
      <w:tr w:rsidR="002F2ABA" w:rsidRPr="002F2ABA" w14:paraId="2E74DADB" w14:textId="77777777" w:rsidTr="00B55502">
        <w:trPr>
          <w:trHeight w:val="535"/>
        </w:trPr>
        <w:tc>
          <w:tcPr>
            <w:tcW w:w="1657" w:type="dxa"/>
          </w:tcPr>
          <w:p w14:paraId="428E5B4B" w14:textId="77777777" w:rsidR="002F2ABA" w:rsidRPr="002F2ABA" w:rsidRDefault="002F2ABA" w:rsidP="002F2ABA">
            <w:pPr>
              <w:spacing w:line="276" w:lineRule="auto"/>
              <w:rPr>
                <w:b/>
              </w:rPr>
            </w:pPr>
            <w:r w:rsidRPr="002F2ABA">
              <w:rPr>
                <w:b/>
              </w:rPr>
              <w:t>Colocação</w:t>
            </w:r>
          </w:p>
        </w:tc>
        <w:tc>
          <w:tcPr>
            <w:tcW w:w="5001" w:type="dxa"/>
          </w:tcPr>
          <w:p w14:paraId="6A512C74" w14:textId="77777777" w:rsidR="002F2ABA" w:rsidRPr="002F2ABA" w:rsidRDefault="002F2ABA" w:rsidP="002F2ABA">
            <w:pPr>
              <w:spacing w:line="276" w:lineRule="auto"/>
              <w:ind w:right="-1448"/>
              <w:rPr>
                <w:b/>
              </w:rPr>
            </w:pPr>
            <w:r w:rsidRPr="002F2ABA">
              <w:rPr>
                <w:b/>
              </w:rPr>
              <w:t>Nome</w:t>
            </w:r>
          </w:p>
        </w:tc>
        <w:tc>
          <w:tcPr>
            <w:tcW w:w="2483" w:type="dxa"/>
          </w:tcPr>
          <w:p w14:paraId="472340AC" w14:textId="77777777" w:rsidR="002F2ABA" w:rsidRPr="002F2ABA" w:rsidRDefault="002F2ABA" w:rsidP="002F2ABA">
            <w:pPr>
              <w:spacing w:line="276" w:lineRule="auto"/>
              <w:ind w:right="-1448"/>
              <w:rPr>
                <w:b/>
              </w:rPr>
            </w:pPr>
            <w:r w:rsidRPr="002F2ABA">
              <w:rPr>
                <w:b/>
              </w:rPr>
              <w:t xml:space="preserve">Média Geral </w:t>
            </w:r>
          </w:p>
        </w:tc>
      </w:tr>
      <w:tr w:rsidR="002F2ABA" w:rsidRPr="002F2ABA" w14:paraId="2C036D86" w14:textId="77777777" w:rsidTr="00B55502">
        <w:trPr>
          <w:trHeight w:val="381"/>
        </w:trPr>
        <w:tc>
          <w:tcPr>
            <w:tcW w:w="1657" w:type="dxa"/>
          </w:tcPr>
          <w:p w14:paraId="53FCCB44" w14:textId="77777777" w:rsidR="002F2ABA" w:rsidRPr="002F2ABA" w:rsidRDefault="002F2ABA" w:rsidP="002F2ABA">
            <w:pPr>
              <w:spacing w:line="276" w:lineRule="auto"/>
              <w:jc w:val="center"/>
              <w:rPr>
                <w:b/>
              </w:rPr>
            </w:pPr>
            <w:r w:rsidRPr="002F2ABA">
              <w:rPr>
                <w:b/>
              </w:rPr>
              <w:t>1º</w:t>
            </w:r>
          </w:p>
        </w:tc>
        <w:tc>
          <w:tcPr>
            <w:tcW w:w="5001" w:type="dxa"/>
          </w:tcPr>
          <w:p w14:paraId="240EC307" w14:textId="77777777" w:rsidR="002F2ABA" w:rsidRPr="002F2ABA" w:rsidRDefault="002F2ABA" w:rsidP="002F2ABA">
            <w:pPr>
              <w:spacing w:before="75" w:after="150"/>
            </w:pPr>
            <w:r w:rsidRPr="002F2ABA">
              <w:t>EDUARDA CAROLINE ZAIONC</w:t>
            </w:r>
          </w:p>
        </w:tc>
        <w:tc>
          <w:tcPr>
            <w:tcW w:w="2483" w:type="dxa"/>
          </w:tcPr>
          <w:p w14:paraId="655C966B" w14:textId="77777777" w:rsidR="002F2ABA" w:rsidRPr="002F2ABA" w:rsidRDefault="002F2ABA" w:rsidP="002F2ABA">
            <w:pPr>
              <w:spacing w:line="276" w:lineRule="auto"/>
              <w:ind w:right="-1448"/>
            </w:pPr>
            <w:r w:rsidRPr="002F2ABA">
              <w:t xml:space="preserve">    7,8 / 6</w:t>
            </w:r>
            <w:r w:rsidRPr="002F2ABA">
              <w:rPr>
                <w:sz w:val="22"/>
                <w:szCs w:val="22"/>
              </w:rPr>
              <w:t>ª Fase</w:t>
            </w:r>
          </w:p>
        </w:tc>
      </w:tr>
      <w:tr w:rsidR="002F2ABA" w:rsidRPr="002F2ABA" w14:paraId="5A2F5961" w14:textId="77777777" w:rsidTr="00B55502">
        <w:trPr>
          <w:trHeight w:val="374"/>
        </w:trPr>
        <w:tc>
          <w:tcPr>
            <w:tcW w:w="1657" w:type="dxa"/>
          </w:tcPr>
          <w:p w14:paraId="1A8D81AD" w14:textId="77777777" w:rsidR="002F2ABA" w:rsidRPr="002F2ABA" w:rsidRDefault="002F2ABA" w:rsidP="002F2ABA">
            <w:pPr>
              <w:spacing w:line="276" w:lineRule="auto"/>
              <w:jc w:val="center"/>
              <w:rPr>
                <w:b/>
              </w:rPr>
            </w:pPr>
            <w:r w:rsidRPr="002F2ABA">
              <w:rPr>
                <w:b/>
              </w:rPr>
              <w:t>2º</w:t>
            </w:r>
          </w:p>
        </w:tc>
        <w:tc>
          <w:tcPr>
            <w:tcW w:w="5001" w:type="dxa"/>
          </w:tcPr>
          <w:p w14:paraId="41B49513" w14:textId="77777777" w:rsidR="002F2ABA" w:rsidRPr="002F2ABA" w:rsidRDefault="002F2ABA" w:rsidP="002F2ABA">
            <w:pPr>
              <w:spacing w:line="276" w:lineRule="auto"/>
              <w:ind w:right="-1448"/>
              <w:rPr>
                <w:sz w:val="22"/>
                <w:szCs w:val="22"/>
              </w:rPr>
            </w:pPr>
            <w:r w:rsidRPr="002F2ABA">
              <w:rPr>
                <w:sz w:val="22"/>
                <w:szCs w:val="22"/>
              </w:rPr>
              <w:t>EMANUELI CAROLINE FOSCHIERA CAMARGO</w:t>
            </w:r>
          </w:p>
        </w:tc>
        <w:tc>
          <w:tcPr>
            <w:tcW w:w="2483" w:type="dxa"/>
          </w:tcPr>
          <w:p w14:paraId="47C7E1D4" w14:textId="77777777" w:rsidR="002F2ABA" w:rsidRPr="002F2ABA" w:rsidRDefault="002F2ABA" w:rsidP="002F2ABA">
            <w:pPr>
              <w:spacing w:line="276" w:lineRule="auto"/>
              <w:ind w:right="-1448"/>
            </w:pPr>
            <w:r w:rsidRPr="002F2ABA">
              <w:t xml:space="preserve">    6,9 / 2ª Fase</w:t>
            </w:r>
          </w:p>
        </w:tc>
      </w:tr>
    </w:tbl>
    <w:p w14:paraId="0D70A4CB" w14:textId="77777777" w:rsidR="002F2ABA" w:rsidRPr="005E4887" w:rsidRDefault="002F2ABA" w:rsidP="002F2ABA">
      <w:pPr>
        <w:spacing w:line="276" w:lineRule="auto"/>
      </w:pPr>
    </w:p>
    <w:p w14:paraId="306FC5B2" w14:textId="7353F02D" w:rsidR="002F2ABA" w:rsidRPr="00725218" w:rsidRDefault="002F2ABA" w:rsidP="002F2ABA">
      <w:pPr>
        <w:spacing w:before="240"/>
        <w:jc w:val="both"/>
      </w:pPr>
      <w:r w:rsidRPr="00725218">
        <w:tab/>
      </w:r>
      <w:r>
        <w:tab/>
      </w:r>
      <w:r>
        <w:rPr>
          <w:b/>
        </w:rPr>
        <w:t>Art. 2</w:t>
      </w:r>
      <w:r w:rsidRPr="00725218">
        <w:rPr>
          <w:b/>
        </w:rPr>
        <w:t>º</w:t>
      </w:r>
      <w:r>
        <w:rPr>
          <w:b/>
        </w:rPr>
        <w:t xml:space="preserve"> </w:t>
      </w:r>
      <w:r w:rsidRPr="00725218">
        <w:t>Este Decreto entrará em vigor na data de sua publicação.</w:t>
      </w:r>
    </w:p>
    <w:p w14:paraId="4B000080" w14:textId="77777777" w:rsidR="002F2ABA" w:rsidRDefault="002F2ABA" w:rsidP="002F2ABA">
      <w:pPr>
        <w:spacing w:before="240"/>
        <w:ind w:left="708" w:firstLine="708"/>
        <w:jc w:val="both"/>
      </w:pPr>
      <w:r w:rsidRPr="00725218">
        <w:rPr>
          <w:b/>
        </w:rPr>
        <w:t xml:space="preserve">Art. </w:t>
      </w:r>
      <w:r>
        <w:rPr>
          <w:b/>
        </w:rPr>
        <w:t>3</w:t>
      </w:r>
      <w:r w:rsidRPr="00725218">
        <w:rPr>
          <w:b/>
        </w:rPr>
        <w:t xml:space="preserve">º </w:t>
      </w:r>
      <w:r w:rsidRPr="00725218">
        <w:t xml:space="preserve">Revogam-se as disposições em contrário. </w:t>
      </w:r>
    </w:p>
    <w:p w14:paraId="1FB5575C" w14:textId="77777777" w:rsidR="002F2ABA" w:rsidRPr="00725218" w:rsidRDefault="002F2ABA" w:rsidP="00B55502">
      <w:pPr>
        <w:spacing w:before="240"/>
        <w:jc w:val="both"/>
      </w:pPr>
    </w:p>
    <w:p w14:paraId="45C03727" w14:textId="45FCC83A" w:rsidR="002F2ABA" w:rsidRDefault="002F2ABA" w:rsidP="002F2ABA">
      <w:pPr>
        <w:spacing w:before="240"/>
        <w:ind w:firstLine="2410"/>
        <w:jc w:val="right"/>
      </w:pPr>
      <w:r>
        <w:t xml:space="preserve">Anchieta/SC, </w:t>
      </w:r>
      <w:r>
        <w:t>09 de setembro</w:t>
      </w:r>
      <w:r>
        <w:t xml:space="preserve"> de 2022.</w:t>
      </w:r>
    </w:p>
    <w:p w14:paraId="02AEC2C6" w14:textId="46E11E49" w:rsidR="002F2ABA" w:rsidRDefault="002F2ABA" w:rsidP="002F2ABA">
      <w:pPr>
        <w:spacing w:before="240"/>
        <w:ind w:firstLine="2410"/>
        <w:jc w:val="right"/>
      </w:pPr>
    </w:p>
    <w:p w14:paraId="4553B29B" w14:textId="77777777" w:rsidR="00B55502" w:rsidRPr="002F2ABA" w:rsidRDefault="00B55502" w:rsidP="002F2ABA">
      <w:pPr>
        <w:spacing w:before="240"/>
        <w:ind w:firstLine="2410"/>
        <w:jc w:val="right"/>
      </w:pPr>
    </w:p>
    <w:p w14:paraId="7A10B46C" w14:textId="77777777" w:rsidR="002F2ABA" w:rsidRPr="00821F93" w:rsidRDefault="002F2ABA" w:rsidP="002F2ABA">
      <w:pPr>
        <w:jc w:val="both"/>
        <w:rPr>
          <w:rFonts w:eastAsia="Calibri"/>
          <w:lang w:eastAsia="en-US"/>
        </w:rPr>
      </w:pPr>
    </w:p>
    <w:p w14:paraId="6DE68A98" w14:textId="77777777" w:rsidR="002F2ABA" w:rsidRPr="00821F93" w:rsidRDefault="002F2ABA" w:rsidP="002F2ABA">
      <w:pPr>
        <w:jc w:val="center"/>
        <w:rPr>
          <w:rFonts w:eastAsia="Calibri"/>
          <w:b/>
          <w:lang w:eastAsia="en-US"/>
        </w:rPr>
      </w:pPr>
      <w:r w:rsidRPr="00821F93">
        <w:rPr>
          <w:rFonts w:eastAsia="Calibri"/>
          <w:b/>
          <w:lang w:eastAsia="en-US"/>
        </w:rPr>
        <w:t>IVAN JOSÉ CANCI</w:t>
      </w:r>
    </w:p>
    <w:p w14:paraId="405FD0B2" w14:textId="77777777" w:rsidR="002F2ABA" w:rsidRPr="00B73867" w:rsidRDefault="002F2ABA" w:rsidP="002F2ABA">
      <w:pPr>
        <w:jc w:val="center"/>
        <w:rPr>
          <w:rFonts w:eastAsia="Calibri"/>
          <w:lang w:eastAsia="en-US"/>
        </w:rPr>
      </w:pPr>
      <w:r w:rsidRPr="00821F93">
        <w:rPr>
          <w:rFonts w:eastAsia="Calibri"/>
          <w:lang w:eastAsia="en-US"/>
        </w:rPr>
        <w:t>Prefeito Municipal</w:t>
      </w:r>
    </w:p>
    <w:p w14:paraId="0670F519" w14:textId="77777777" w:rsidR="002F2ABA" w:rsidRPr="00725218" w:rsidRDefault="002F2ABA" w:rsidP="002F2ABA">
      <w:pPr>
        <w:spacing w:before="240"/>
        <w:rPr>
          <w:i/>
        </w:rPr>
      </w:pPr>
    </w:p>
    <w:p w14:paraId="367761A7" w14:textId="77777777" w:rsidR="002F2ABA" w:rsidRDefault="002F2ABA" w:rsidP="002F2ABA">
      <w:pPr>
        <w:rPr>
          <w:sz w:val="18"/>
        </w:rPr>
      </w:pPr>
    </w:p>
    <w:p w14:paraId="1CEA0588" w14:textId="77777777" w:rsidR="002F2ABA" w:rsidRDefault="002F2ABA" w:rsidP="002F2ABA">
      <w:pPr>
        <w:rPr>
          <w:sz w:val="18"/>
        </w:rPr>
      </w:pPr>
    </w:p>
    <w:p w14:paraId="58E2FF48" w14:textId="77777777" w:rsidR="002F2ABA" w:rsidRDefault="002F2ABA" w:rsidP="002F2ABA">
      <w:pPr>
        <w:rPr>
          <w:sz w:val="18"/>
        </w:rPr>
      </w:pPr>
    </w:p>
    <w:p w14:paraId="176854EF" w14:textId="77777777" w:rsidR="002F2ABA" w:rsidRPr="005E4887" w:rsidRDefault="002F2ABA" w:rsidP="002F2ABA">
      <w:pPr>
        <w:rPr>
          <w:sz w:val="16"/>
          <w:szCs w:val="16"/>
        </w:rPr>
      </w:pPr>
      <w:r w:rsidRPr="005E4887">
        <w:rPr>
          <w:sz w:val="16"/>
          <w:szCs w:val="16"/>
        </w:rPr>
        <w:t xml:space="preserve">Publicado no Mural Municipal e no Diário Oficial dos Municípios DOM –  </w:t>
      </w:r>
      <w:hyperlink r:id="rId7" w:history="1">
        <w:r w:rsidRPr="005E4887">
          <w:rPr>
            <w:rStyle w:val="Hyperlink"/>
            <w:sz w:val="16"/>
            <w:szCs w:val="16"/>
          </w:rPr>
          <w:t>www.diariomunicipal.sc.gov.br</w:t>
        </w:r>
      </w:hyperlink>
      <w:r w:rsidRPr="005E4887">
        <w:rPr>
          <w:sz w:val="16"/>
          <w:szCs w:val="16"/>
          <w:u w:val="single"/>
        </w:rPr>
        <w:t xml:space="preserve"> </w:t>
      </w:r>
    </w:p>
    <w:p w14:paraId="188F1E42" w14:textId="77777777" w:rsidR="002F2ABA" w:rsidRPr="005E4887" w:rsidRDefault="002F2ABA" w:rsidP="002F2ABA">
      <w:pPr>
        <w:jc w:val="both"/>
        <w:rPr>
          <w:sz w:val="16"/>
          <w:szCs w:val="16"/>
          <w:lang w:val="x-none"/>
        </w:rPr>
      </w:pPr>
      <w:r>
        <w:rPr>
          <w:b/>
          <w:i/>
          <w:sz w:val="16"/>
          <w:szCs w:val="16"/>
        </w:rPr>
        <w:t>Jackline Appio</w:t>
      </w:r>
      <w:r w:rsidRPr="005E4887">
        <w:rPr>
          <w:b/>
          <w:i/>
          <w:sz w:val="16"/>
          <w:szCs w:val="16"/>
        </w:rPr>
        <w:t xml:space="preserve"> </w:t>
      </w:r>
      <w:r w:rsidRPr="005E4887">
        <w:rPr>
          <w:bCs/>
          <w:sz w:val="16"/>
          <w:szCs w:val="16"/>
          <w:lang w:val="x-none" w:eastAsia="x-none"/>
        </w:rPr>
        <w:t>Secretária de Administração e Gestão</w:t>
      </w:r>
    </w:p>
    <w:p w14:paraId="0EC2A237" w14:textId="77777777" w:rsidR="002F2ABA" w:rsidRPr="002F2ABA" w:rsidRDefault="002F2ABA" w:rsidP="002F2ABA"/>
    <w:sectPr w:rsidR="002F2ABA" w:rsidRPr="002F2ABA" w:rsidSect="00551403">
      <w:headerReference w:type="default" r:id="rId8"/>
      <w:footerReference w:type="default" r:id="rId9"/>
      <w:pgSz w:w="11907" w:h="16840" w:code="9"/>
      <w:pgMar w:top="1929" w:right="1134" w:bottom="1134" w:left="1701" w:header="284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BE10" w14:textId="77777777" w:rsidR="00EE038E" w:rsidRDefault="00EE038E">
      <w:r>
        <w:separator/>
      </w:r>
    </w:p>
  </w:endnote>
  <w:endnote w:type="continuationSeparator" w:id="0">
    <w:p w14:paraId="2E8D0132" w14:textId="77777777" w:rsidR="00EE038E" w:rsidRDefault="00EE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E22B" w14:textId="0AECB094" w:rsidR="006B3E21" w:rsidRPr="006B3E21" w:rsidRDefault="006B3E21" w:rsidP="00551403">
    <w:pPr>
      <w:pStyle w:val="Rodap"/>
      <w:ind w:right="-993"/>
    </w:pPr>
    <w:r>
      <w:rPr>
        <w:noProof/>
      </w:rPr>
      <w:drawing>
        <wp:inline distT="0" distB="0" distL="0" distR="0" wp14:anchorId="353EC7BA" wp14:editId="1678978E">
          <wp:extent cx="6426011" cy="999460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3482" cy="100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5921" w14:textId="77777777" w:rsidR="00EE038E" w:rsidRDefault="00EE038E">
      <w:r>
        <w:separator/>
      </w:r>
    </w:p>
  </w:footnote>
  <w:footnote w:type="continuationSeparator" w:id="0">
    <w:p w14:paraId="0C64F660" w14:textId="77777777" w:rsidR="00EE038E" w:rsidRDefault="00EE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174" w14:textId="5BE9F15F" w:rsidR="00E633AD" w:rsidRDefault="00025BC2" w:rsidP="006B3E21">
    <w:pPr>
      <w:pStyle w:val="Corpodetexto"/>
      <w:spacing w:line="14" w:lineRule="auto"/>
      <w:ind w:left="-1560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8DDB123" wp14:editId="5FCD44FD">
          <wp:extent cx="7381299" cy="11464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3628" cy="115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C9"/>
    <w:multiLevelType w:val="hybridMultilevel"/>
    <w:tmpl w:val="E4B826E8"/>
    <w:lvl w:ilvl="0" w:tplc="31DAE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136"/>
    <w:multiLevelType w:val="hybridMultilevel"/>
    <w:tmpl w:val="19FE8D6E"/>
    <w:lvl w:ilvl="0" w:tplc="BB262830">
      <w:start w:val="1"/>
      <w:numFmt w:val="decimalZero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6F30E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72F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B377A7"/>
    <w:multiLevelType w:val="hybridMultilevel"/>
    <w:tmpl w:val="34809B76"/>
    <w:lvl w:ilvl="0" w:tplc="76C842BA">
      <w:start w:val="1"/>
      <w:numFmt w:val="lowerLetter"/>
      <w:lvlText w:val="%1)"/>
      <w:lvlJc w:val="left"/>
      <w:pPr>
        <w:ind w:left="103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DF2D5B0">
      <w:numFmt w:val="bullet"/>
      <w:lvlText w:val="•"/>
      <w:lvlJc w:val="left"/>
      <w:pPr>
        <w:ind w:left="981" w:hanging="293"/>
      </w:pPr>
      <w:rPr>
        <w:rFonts w:hint="default"/>
        <w:lang w:val="pt-PT" w:eastAsia="en-US" w:bidi="ar-SA"/>
      </w:rPr>
    </w:lvl>
    <w:lvl w:ilvl="2" w:tplc="5F54982E">
      <w:numFmt w:val="bullet"/>
      <w:lvlText w:val="•"/>
      <w:lvlJc w:val="left"/>
      <w:pPr>
        <w:ind w:left="1862" w:hanging="293"/>
      </w:pPr>
      <w:rPr>
        <w:rFonts w:hint="default"/>
        <w:lang w:val="pt-PT" w:eastAsia="en-US" w:bidi="ar-SA"/>
      </w:rPr>
    </w:lvl>
    <w:lvl w:ilvl="3" w:tplc="B6205FBA">
      <w:numFmt w:val="bullet"/>
      <w:lvlText w:val="•"/>
      <w:lvlJc w:val="left"/>
      <w:pPr>
        <w:ind w:left="2743" w:hanging="293"/>
      </w:pPr>
      <w:rPr>
        <w:rFonts w:hint="default"/>
        <w:lang w:val="pt-PT" w:eastAsia="en-US" w:bidi="ar-SA"/>
      </w:rPr>
    </w:lvl>
    <w:lvl w:ilvl="4" w:tplc="BADCF8CC">
      <w:numFmt w:val="bullet"/>
      <w:lvlText w:val="•"/>
      <w:lvlJc w:val="left"/>
      <w:pPr>
        <w:ind w:left="3624" w:hanging="293"/>
      </w:pPr>
      <w:rPr>
        <w:rFonts w:hint="default"/>
        <w:lang w:val="pt-PT" w:eastAsia="en-US" w:bidi="ar-SA"/>
      </w:rPr>
    </w:lvl>
    <w:lvl w:ilvl="5" w:tplc="4080D59A">
      <w:numFmt w:val="bullet"/>
      <w:lvlText w:val="•"/>
      <w:lvlJc w:val="left"/>
      <w:pPr>
        <w:ind w:left="4505" w:hanging="293"/>
      </w:pPr>
      <w:rPr>
        <w:rFonts w:hint="default"/>
        <w:lang w:val="pt-PT" w:eastAsia="en-US" w:bidi="ar-SA"/>
      </w:rPr>
    </w:lvl>
    <w:lvl w:ilvl="6" w:tplc="0A78FBDC">
      <w:numFmt w:val="bullet"/>
      <w:lvlText w:val="•"/>
      <w:lvlJc w:val="left"/>
      <w:pPr>
        <w:ind w:left="5386" w:hanging="293"/>
      </w:pPr>
      <w:rPr>
        <w:rFonts w:hint="default"/>
        <w:lang w:val="pt-PT" w:eastAsia="en-US" w:bidi="ar-SA"/>
      </w:rPr>
    </w:lvl>
    <w:lvl w:ilvl="7" w:tplc="D23E47FA">
      <w:numFmt w:val="bullet"/>
      <w:lvlText w:val="•"/>
      <w:lvlJc w:val="left"/>
      <w:pPr>
        <w:ind w:left="6267" w:hanging="293"/>
      </w:pPr>
      <w:rPr>
        <w:rFonts w:hint="default"/>
        <w:lang w:val="pt-PT" w:eastAsia="en-US" w:bidi="ar-SA"/>
      </w:rPr>
    </w:lvl>
    <w:lvl w:ilvl="8" w:tplc="A4C83682">
      <w:numFmt w:val="bullet"/>
      <w:lvlText w:val="•"/>
      <w:lvlJc w:val="left"/>
      <w:pPr>
        <w:ind w:left="7148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290265C4"/>
    <w:multiLevelType w:val="hybridMultilevel"/>
    <w:tmpl w:val="E36E79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B4535"/>
    <w:multiLevelType w:val="hybridMultilevel"/>
    <w:tmpl w:val="1478C1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94617"/>
    <w:multiLevelType w:val="hybridMultilevel"/>
    <w:tmpl w:val="B8147D46"/>
    <w:lvl w:ilvl="0" w:tplc="68142DCE">
      <w:start w:val="1"/>
      <w:numFmt w:val="lowerLetter"/>
      <w:lvlText w:val="%1)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7D3040"/>
    <w:multiLevelType w:val="hybridMultilevel"/>
    <w:tmpl w:val="76BEEA3C"/>
    <w:lvl w:ilvl="0" w:tplc="A58A3078">
      <w:start w:val="1"/>
      <w:numFmt w:val="lowerLetter"/>
      <w:lvlText w:val="%1)"/>
      <w:lvlJc w:val="left"/>
      <w:pPr>
        <w:ind w:left="811" w:hanging="70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208653E">
      <w:numFmt w:val="bullet"/>
      <w:lvlText w:val="•"/>
      <w:lvlJc w:val="left"/>
      <w:pPr>
        <w:ind w:left="1629" w:hanging="708"/>
      </w:pPr>
      <w:rPr>
        <w:rFonts w:hint="default"/>
        <w:lang w:val="pt-PT" w:eastAsia="en-US" w:bidi="ar-SA"/>
      </w:rPr>
    </w:lvl>
    <w:lvl w:ilvl="2" w:tplc="97C868BC">
      <w:numFmt w:val="bullet"/>
      <w:lvlText w:val="•"/>
      <w:lvlJc w:val="left"/>
      <w:pPr>
        <w:ind w:left="2438" w:hanging="708"/>
      </w:pPr>
      <w:rPr>
        <w:rFonts w:hint="default"/>
        <w:lang w:val="pt-PT" w:eastAsia="en-US" w:bidi="ar-SA"/>
      </w:rPr>
    </w:lvl>
    <w:lvl w:ilvl="3" w:tplc="62E68DFC">
      <w:numFmt w:val="bullet"/>
      <w:lvlText w:val="•"/>
      <w:lvlJc w:val="left"/>
      <w:pPr>
        <w:ind w:left="3247" w:hanging="708"/>
      </w:pPr>
      <w:rPr>
        <w:rFonts w:hint="default"/>
        <w:lang w:val="pt-PT" w:eastAsia="en-US" w:bidi="ar-SA"/>
      </w:rPr>
    </w:lvl>
    <w:lvl w:ilvl="4" w:tplc="6CC42930">
      <w:numFmt w:val="bullet"/>
      <w:lvlText w:val="•"/>
      <w:lvlJc w:val="left"/>
      <w:pPr>
        <w:ind w:left="4056" w:hanging="708"/>
      </w:pPr>
      <w:rPr>
        <w:rFonts w:hint="default"/>
        <w:lang w:val="pt-PT" w:eastAsia="en-US" w:bidi="ar-SA"/>
      </w:rPr>
    </w:lvl>
    <w:lvl w:ilvl="5" w:tplc="8C566510">
      <w:numFmt w:val="bullet"/>
      <w:lvlText w:val="•"/>
      <w:lvlJc w:val="left"/>
      <w:pPr>
        <w:ind w:left="4865" w:hanging="708"/>
      </w:pPr>
      <w:rPr>
        <w:rFonts w:hint="default"/>
        <w:lang w:val="pt-PT" w:eastAsia="en-US" w:bidi="ar-SA"/>
      </w:rPr>
    </w:lvl>
    <w:lvl w:ilvl="6" w:tplc="AC90B7CE">
      <w:numFmt w:val="bullet"/>
      <w:lvlText w:val="•"/>
      <w:lvlJc w:val="left"/>
      <w:pPr>
        <w:ind w:left="5674" w:hanging="708"/>
      </w:pPr>
      <w:rPr>
        <w:rFonts w:hint="default"/>
        <w:lang w:val="pt-PT" w:eastAsia="en-US" w:bidi="ar-SA"/>
      </w:rPr>
    </w:lvl>
    <w:lvl w:ilvl="7" w:tplc="E2822444">
      <w:numFmt w:val="bullet"/>
      <w:lvlText w:val="•"/>
      <w:lvlJc w:val="left"/>
      <w:pPr>
        <w:ind w:left="6483" w:hanging="708"/>
      </w:pPr>
      <w:rPr>
        <w:rFonts w:hint="default"/>
        <w:lang w:val="pt-PT" w:eastAsia="en-US" w:bidi="ar-SA"/>
      </w:rPr>
    </w:lvl>
    <w:lvl w:ilvl="8" w:tplc="AFF00830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4CD26A88"/>
    <w:multiLevelType w:val="hybridMultilevel"/>
    <w:tmpl w:val="329878A2"/>
    <w:lvl w:ilvl="0" w:tplc="C018ED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E28"/>
    <w:multiLevelType w:val="hybridMultilevel"/>
    <w:tmpl w:val="8228D2E8"/>
    <w:lvl w:ilvl="0" w:tplc="C0F882CC">
      <w:start w:val="1"/>
      <w:numFmt w:val="upperRoman"/>
      <w:lvlText w:val="%1"/>
      <w:lvlJc w:val="left"/>
      <w:pPr>
        <w:ind w:left="103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37B6C3BC">
      <w:numFmt w:val="bullet"/>
      <w:lvlText w:val="•"/>
      <w:lvlJc w:val="left"/>
      <w:pPr>
        <w:ind w:left="981" w:hanging="185"/>
      </w:pPr>
      <w:rPr>
        <w:rFonts w:hint="default"/>
        <w:lang w:val="pt-PT" w:eastAsia="en-US" w:bidi="ar-SA"/>
      </w:rPr>
    </w:lvl>
    <w:lvl w:ilvl="2" w:tplc="74E61E76">
      <w:numFmt w:val="bullet"/>
      <w:lvlText w:val="•"/>
      <w:lvlJc w:val="left"/>
      <w:pPr>
        <w:ind w:left="1862" w:hanging="185"/>
      </w:pPr>
      <w:rPr>
        <w:rFonts w:hint="default"/>
        <w:lang w:val="pt-PT" w:eastAsia="en-US" w:bidi="ar-SA"/>
      </w:rPr>
    </w:lvl>
    <w:lvl w:ilvl="3" w:tplc="1436BE3A">
      <w:numFmt w:val="bullet"/>
      <w:lvlText w:val="•"/>
      <w:lvlJc w:val="left"/>
      <w:pPr>
        <w:ind w:left="2743" w:hanging="185"/>
      </w:pPr>
      <w:rPr>
        <w:rFonts w:hint="default"/>
        <w:lang w:val="pt-PT" w:eastAsia="en-US" w:bidi="ar-SA"/>
      </w:rPr>
    </w:lvl>
    <w:lvl w:ilvl="4" w:tplc="58FE7D0E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5" w:tplc="DDE2CEB0">
      <w:numFmt w:val="bullet"/>
      <w:lvlText w:val="•"/>
      <w:lvlJc w:val="left"/>
      <w:pPr>
        <w:ind w:left="4505" w:hanging="185"/>
      </w:pPr>
      <w:rPr>
        <w:rFonts w:hint="default"/>
        <w:lang w:val="pt-PT" w:eastAsia="en-US" w:bidi="ar-SA"/>
      </w:rPr>
    </w:lvl>
    <w:lvl w:ilvl="6" w:tplc="E946ADEE">
      <w:numFmt w:val="bullet"/>
      <w:lvlText w:val="•"/>
      <w:lvlJc w:val="left"/>
      <w:pPr>
        <w:ind w:left="5386" w:hanging="185"/>
      </w:pPr>
      <w:rPr>
        <w:rFonts w:hint="default"/>
        <w:lang w:val="pt-PT" w:eastAsia="en-US" w:bidi="ar-SA"/>
      </w:rPr>
    </w:lvl>
    <w:lvl w:ilvl="7" w:tplc="05446C04">
      <w:numFmt w:val="bullet"/>
      <w:lvlText w:val="•"/>
      <w:lvlJc w:val="left"/>
      <w:pPr>
        <w:ind w:left="6267" w:hanging="185"/>
      </w:pPr>
      <w:rPr>
        <w:rFonts w:hint="default"/>
        <w:lang w:val="pt-PT" w:eastAsia="en-US" w:bidi="ar-SA"/>
      </w:rPr>
    </w:lvl>
    <w:lvl w:ilvl="8" w:tplc="5B9E47A8">
      <w:numFmt w:val="bullet"/>
      <w:lvlText w:val="•"/>
      <w:lvlJc w:val="left"/>
      <w:pPr>
        <w:ind w:left="7148" w:hanging="185"/>
      </w:pPr>
      <w:rPr>
        <w:rFonts w:hint="default"/>
        <w:lang w:val="pt-PT" w:eastAsia="en-US" w:bidi="ar-SA"/>
      </w:rPr>
    </w:lvl>
  </w:abstractNum>
  <w:abstractNum w:abstractNumId="12" w15:restartNumberingAfterBreak="0">
    <w:nsid w:val="72172590"/>
    <w:multiLevelType w:val="hybridMultilevel"/>
    <w:tmpl w:val="64E8858A"/>
    <w:lvl w:ilvl="0" w:tplc="C8143F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54A66"/>
    <w:multiLevelType w:val="multilevel"/>
    <w:tmpl w:val="C382C3A2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4"/>
      </w:rPr>
    </w:lvl>
  </w:abstractNum>
  <w:num w:numId="1" w16cid:durableId="17743937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24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7010257">
    <w:abstractNumId w:val="3"/>
    <w:lvlOverride w:ilvl="0">
      <w:startOverride w:val="1"/>
    </w:lvlOverride>
  </w:num>
  <w:num w:numId="4" w16cid:durableId="1094520596">
    <w:abstractNumId w:val="8"/>
    <w:lvlOverride w:ilvl="0">
      <w:startOverride w:val="1"/>
    </w:lvlOverride>
  </w:num>
  <w:num w:numId="5" w16cid:durableId="1304119262">
    <w:abstractNumId w:val="13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9699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484364">
    <w:abstractNumId w:val="2"/>
  </w:num>
  <w:num w:numId="8" w16cid:durableId="297229551">
    <w:abstractNumId w:val="7"/>
  </w:num>
  <w:num w:numId="9" w16cid:durableId="1580365837">
    <w:abstractNumId w:val="4"/>
  </w:num>
  <w:num w:numId="10" w16cid:durableId="1549604840">
    <w:abstractNumId w:val="9"/>
  </w:num>
  <w:num w:numId="11" w16cid:durableId="1149132797">
    <w:abstractNumId w:val="11"/>
  </w:num>
  <w:num w:numId="12" w16cid:durableId="106703584">
    <w:abstractNumId w:val="0"/>
  </w:num>
  <w:num w:numId="13" w16cid:durableId="926772643">
    <w:abstractNumId w:val="12"/>
  </w:num>
  <w:num w:numId="14" w16cid:durableId="33577307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22"/>
    <w:docVar w:name="AnoProcesso" w:val="2022"/>
    <w:docVar w:name="Bairro" w:val="CENTRO"/>
    <w:docVar w:name="CargoDiretorCompras" w:val="Diretora de Compras"/>
    <w:docVar w:name="CargoMembro1" w:val="MEMBRO"/>
    <w:docVar w:name="CargoMembro2" w:val="MEMBRO"/>
    <w:docVar w:name="CargoMembro3" w:val="MEMBR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a Fazenda"/>
    <w:docVar w:name="CargoTitular" w:val="Prefeito Municipal"/>
    <w:docVar w:name="CEP" w:val="89970-000"/>
    <w:docVar w:name="Cidade" w:val="Anchieta"/>
    <w:docVar w:name="CidadeContratado" w:val="CidadeContratado"/>
    <w:docVar w:name="CNPJ" w:val="83.024.687/0001-22"/>
    <w:docVar w:name="CNPJContratado" w:val="CNPJContratado"/>
    <w:docVar w:name="CPFContratado" w:val="CPFContratado"/>
    <w:docVar w:name="CPFTitular" w:val="625.835.909-44"/>
    <w:docVar w:name="DataAbertura" w:val="06/04/2022"/>
    <w:docVar w:name="DataAdjudicacao" w:val="01 de Janeiro de 1900"/>
    <w:docVar w:name="DataAssinatura" w:val="DataAssinatura"/>
    <w:docVar w:name="DataDecreto" w:val="04/01/2021"/>
    <w:docVar w:name="DataEntrEnvelope" w:val="06/04/2022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2 de Março de 2022"/>
    <w:docVar w:name="DataExtensoPublicacao" w:val="23 de Março de 2022"/>
    <w:docVar w:name="DataFinalRecEnvelope" w:val="06/04/2022"/>
    <w:docVar w:name="DataHomologacao" w:val="01/01/1900"/>
    <w:docVar w:name="DataInicioRecEnvelope" w:val="06/04/2022"/>
    <w:docVar w:name="DataPortaria" w:val="01/01/1900"/>
    <w:docVar w:name="DataProcesso" w:val="22/03/2022"/>
    <w:docVar w:name="DataPublicacao" w:val="23 de Março de 2022"/>
    <w:docVar w:name="DataVencimento" w:val="DataVencimento"/>
    <w:docVar w:name="DecretoNomeacao" w:val=" "/>
    <w:docVar w:name="Dotacoes" w:val="2.043.3390.00 - 0 - 138/2022   -   MANUTENÇÃO E DESENVOLVIMENTO DAS ATIVIDADES DO DEP "/>
    <w:docVar w:name="Endereco" w:val="AVENIDA ANCHIETA, Nº 838"/>
    <w:docVar w:name="EnderecoContratado" w:val="EnderecoContratado"/>
    <w:docVar w:name="EnderecoEntrega" w:val=" "/>
    <w:docVar w:name="EstadoContratado" w:val="EstadoContratado"/>
    <w:docVar w:name="FAX" w:val="3653-3200"/>
    <w:docVar w:name="FonteRecurso" w:val=" "/>
    <w:docVar w:name="FormaJulgamento" w:val="Por Lote"/>
    <w:docVar w:name="FormaPgContrato" w:val="FormaPgContrato"/>
    <w:docVar w:name="FormaPgto" w:val="Mensal"/>
    <w:docVar w:name="FormaReajuste" w:val="S/Reajuste"/>
    <w:docVar w:name="HoraAbertura" w:val="08:30"/>
    <w:docVar w:name="HoraEntrEnvelope" w:val="08:30"/>
    <w:docVar w:name="HoraFinalRecEnvelope" w:val="08:30"/>
    <w:docVar w:name="HoraInicioRecEnvelope" w:val="08:30"/>
    <w:docVar w:name="IdentifContratado" w:val="IdentifContratado"/>
    <w:docVar w:name="ItensLicitacao" w:val="_x000d_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LicitacaoPorLote" w:val="_x000d_LOTE: 1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Vencedores" w:val=" "/>
    <w:docVar w:name="ListaDctosProc" w:val="- Certidão Negativa de Débito do FGTS- Certidão Negativa de Débito da Receita Federal- Certidão Negativa de Débito da Receita Estadual- Certidão Negativa de Débito da Receita Municipal- Declaração de cumprimento do disposto no inciso XXXIII, do artigo 7º da Constituição Federal- Certidão Negativa de Débitos Trabalhistas (CNDT)"/>
    <w:docVar w:name="LocalEntrega" w:val="Conforme objeto da licitação"/>
    <w:docVar w:name="Modalidade" w:val="PREGÃO PRESENCIAL"/>
    <w:docVar w:name="NomeCentroCusto" w:val="OBRAS E SERVIÇOS RODOVIÁRIOS"/>
    <w:docVar w:name="NomeContratado" w:val="NomeContratado"/>
    <w:docVar w:name="NomeDiretorCompras" w:val="IDENES MARIA FIORENTIN SCHENA"/>
    <w:docVar w:name="NomeEstado" w:val="ESTADO DE SANTA CATARINA"/>
    <w:docVar w:name="NomeMembro1" w:val="OTHAR ROSTIROLLA"/>
    <w:docVar w:name="NomeMembro2" w:val="ALINE DE GIACOMETTI"/>
    <w:docVar w:name="NomeMembro3" w:val="MARCIELI WENDLING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INFRAESTRUTURA"/>
    <w:docVar w:name="NomePresComissao" w:val="IDENES MARIA FIORENTIN SCHENA"/>
    <w:docVar w:name="NomeRespCompras" w:val="IDENES MARIA FIORENTIN SCHENA"/>
    <w:docVar w:name="NomeRespContratado" w:val="NomeRespContratado"/>
    <w:docVar w:name="NomeSecretario" w:val="ARTUR LUIZ CHENET"/>
    <w:docVar w:name="NomeTitular" w:val="IVAN JOSÉ CANCI"/>
    <w:docVar w:name="NomeUnidade" w:val="OBRAS E SERVIÇOS RODOVIÁRIOS"/>
    <w:docVar w:name="NomeUsuario" w:val="PREFEITURA MUNICIPAL DE ANCHIETA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1/2022"/>
    <w:docVar w:name="NumeroOrgao" w:val="07"/>
    <w:docVar w:name="NumeroUnidade" w:val="07.02"/>
    <w:docVar w:name="NumLicitacao" w:val="12/2022"/>
    <w:docVar w:name="NumProcesso" w:val="29/2022"/>
    <w:docVar w:name="ObjetoContrato" w:val="ObjetoContrato"/>
    <w:docVar w:name="ObjetoLicitacao" w:val="Aquisição de peças visando realizar reparos mecânicos no diferencial da máquina Motoniveladora 12 H - Caterpillar, lotada no Setor de Obras e Serviços Rodoviários do Município de Anchieta/SC. Pago com recursos próprios. "/>
    <w:docVar w:name="ObsContrato" w:val="ObsContrato"/>
    <w:docVar w:name="ObsProcesso" w:val=" "/>
    <w:docVar w:name="PortariaComissao" w:val="121/2021"/>
    <w:docVar w:name="PrazoEntrega" w:val="07 Dias"/>
    <w:docVar w:name="SiglaEstado" w:val="SC"/>
    <w:docVar w:name="SiglaModalidade" w:val="PR"/>
    <w:docVar w:name="Telefone" w:val="3653-3200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0/09/2022"/>
  </w:docVars>
  <w:rsids>
    <w:rsidRoot w:val="00F24A56"/>
    <w:rsid w:val="000030ED"/>
    <w:rsid w:val="00005739"/>
    <w:rsid w:val="00006449"/>
    <w:rsid w:val="000100A3"/>
    <w:rsid w:val="00011C90"/>
    <w:rsid w:val="0002017E"/>
    <w:rsid w:val="00023A9F"/>
    <w:rsid w:val="00025BC2"/>
    <w:rsid w:val="00040BED"/>
    <w:rsid w:val="00042136"/>
    <w:rsid w:val="00043938"/>
    <w:rsid w:val="00050C5C"/>
    <w:rsid w:val="000546D9"/>
    <w:rsid w:val="00056199"/>
    <w:rsid w:val="00056B6A"/>
    <w:rsid w:val="000612E4"/>
    <w:rsid w:val="00062061"/>
    <w:rsid w:val="00063A8D"/>
    <w:rsid w:val="00063BE5"/>
    <w:rsid w:val="0006514A"/>
    <w:rsid w:val="00073DE1"/>
    <w:rsid w:val="00076E3C"/>
    <w:rsid w:val="00080850"/>
    <w:rsid w:val="00097A45"/>
    <w:rsid w:val="000A26D9"/>
    <w:rsid w:val="000A42EC"/>
    <w:rsid w:val="000B2CF8"/>
    <w:rsid w:val="000C308F"/>
    <w:rsid w:val="000C33B6"/>
    <w:rsid w:val="000C6FA5"/>
    <w:rsid w:val="000D365D"/>
    <w:rsid w:val="000E1C45"/>
    <w:rsid w:val="000E3A32"/>
    <w:rsid w:val="000E3B11"/>
    <w:rsid w:val="000F319D"/>
    <w:rsid w:val="001049EA"/>
    <w:rsid w:val="00121C94"/>
    <w:rsid w:val="0012278B"/>
    <w:rsid w:val="00122FCC"/>
    <w:rsid w:val="00124A42"/>
    <w:rsid w:val="00126A1F"/>
    <w:rsid w:val="001278E4"/>
    <w:rsid w:val="001279AA"/>
    <w:rsid w:val="001326FA"/>
    <w:rsid w:val="0013547A"/>
    <w:rsid w:val="00137512"/>
    <w:rsid w:val="00151116"/>
    <w:rsid w:val="00151AFB"/>
    <w:rsid w:val="00163199"/>
    <w:rsid w:val="00164C7B"/>
    <w:rsid w:val="00173AE1"/>
    <w:rsid w:val="00177C90"/>
    <w:rsid w:val="0018174B"/>
    <w:rsid w:val="001823D7"/>
    <w:rsid w:val="0018735F"/>
    <w:rsid w:val="00194998"/>
    <w:rsid w:val="00196A55"/>
    <w:rsid w:val="001A273D"/>
    <w:rsid w:val="001B1FF8"/>
    <w:rsid w:val="001B419D"/>
    <w:rsid w:val="001B4E40"/>
    <w:rsid w:val="001C1B34"/>
    <w:rsid w:val="001C2024"/>
    <w:rsid w:val="001C6D91"/>
    <w:rsid w:val="001D7307"/>
    <w:rsid w:val="001D7917"/>
    <w:rsid w:val="001E22C7"/>
    <w:rsid w:val="001E30E3"/>
    <w:rsid w:val="001F1EF3"/>
    <w:rsid w:val="001F640E"/>
    <w:rsid w:val="0020052E"/>
    <w:rsid w:val="0020548F"/>
    <w:rsid w:val="00215982"/>
    <w:rsid w:val="00233AE9"/>
    <w:rsid w:val="00235975"/>
    <w:rsid w:val="00237D42"/>
    <w:rsid w:val="00247661"/>
    <w:rsid w:val="00250075"/>
    <w:rsid w:val="00261A1C"/>
    <w:rsid w:val="00274F21"/>
    <w:rsid w:val="00275FC1"/>
    <w:rsid w:val="00277303"/>
    <w:rsid w:val="00281EE0"/>
    <w:rsid w:val="002831D0"/>
    <w:rsid w:val="00287431"/>
    <w:rsid w:val="00293CFF"/>
    <w:rsid w:val="00294407"/>
    <w:rsid w:val="002A7DA2"/>
    <w:rsid w:val="002B54BA"/>
    <w:rsid w:val="002B59AF"/>
    <w:rsid w:val="002C3DC5"/>
    <w:rsid w:val="002C5246"/>
    <w:rsid w:val="002D095D"/>
    <w:rsid w:val="002E1AD5"/>
    <w:rsid w:val="002E2DC1"/>
    <w:rsid w:val="002E44F3"/>
    <w:rsid w:val="002E7D17"/>
    <w:rsid w:val="002E7F38"/>
    <w:rsid w:val="002F2ABA"/>
    <w:rsid w:val="003061B4"/>
    <w:rsid w:val="003073CD"/>
    <w:rsid w:val="003142EA"/>
    <w:rsid w:val="003161E7"/>
    <w:rsid w:val="00321112"/>
    <w:rsid w:val="003213F6"/>
    <w:rsid w:val="00321752"/>
    <w:rsid w:val="00321BC4"/>
    <w:rsid w:val="0033353C"/>
    <w:rsid w:val="00341035"/>
    <w:rsid w:val="00341F7C"/>
    <w:rsid w:val="00354BCC"/>
    <w:rsid w:val="00354D71"/>
    <w:rsid w:val="003616C8"/>
    <w:rsid w:val="00364E8A"/>
    <w:rsid w:val="00364FA6"/>
    <w:rsid w:val="003706FF"/>
    <w:rsid w:val="00370BBE"/>
    <w:rsid w:val="00371D31"/>
    <w:rsid w:val="00372DA5"/>
    <w:rsid w:val="00373C13"/>
    <w:rsid w:val="00377836"/>
    <w:rsid w:val="00381B66"/>
    <w:rsid w:val="00384660"/>
    <w:rsid w:val="0038651C"/>
    <w:rsid w:val="0039069D"/>
    <w:rsid w:val="00397B30"/>
    <w:rsid w:val="003A152D"/>
    <w:rsid w:val="003A7041"/>
    <w:rsid w:val="003A7048"/>
    <w:rsid w:val="003C5C33"/>
    <w:rsid w:val="003D2F79"/>
    <w:rsid w:val="003D5F8B"/>
    <w:rsid w:val="003D65ED"/>
    <w:rsid w:val="003E3147"/>
    <w:rsid w:val="003E3E5B"/>
    <w:rsid w:val="003E5A39"/>
    <w:rsid w:val="003E623C"/>
    <w:rsid w:val="003F0EC3"/>
    <w:rsid w:val="003F3F96"/>
    <w:rsid w:val="003F5FA9"/>
    <w:rsid w:val="003F6990"/>
    <w:rsid w:val="003F7127"/>
    <w:rsid w:val="003F74A3"/>
    <w:rsid w:val="004000CD"/>
    <w:rsid w:val="004045C3"/>
    <w:rsid w:val="0040509F"/>
    <w:rsid w:val="004075F9"/>
    <w:rsid w:val="004255B1"/>
    <w:rsid w:val="00435CAB"/>
    <w:rsid w:val="00435F95"/>
    <w:rsid w:val="00436EEE"/>
    <w:rsid w:val="00451BB1"/>
    <w:rsid w:val="00452CA0"/>
    <w:rsid w:val="00460EBD"/>
    <w:rsid w:val="00461454"/>
    <w:rsid w:val="004633EB"/>
    <w:rsid w:val="0046467E"/>
    <w:rsid w:val="00464B81"/>
    <w:rsid w:val="00470FD2"/>
    <w:rsid w:val="004715A4"/>
    <w:rsid w:val="00474156"/>
    <w:rsid w:val="00474205"/>
    <w:rsid w:val="004818BC"/>
    <w:rsid w:val="00487CDF"/>
    <w:rsid w:val="00491802"/>
    <w:rsid w:val="004918DF"/>
    <w:rsid w:val="00492992"/>
    <w:rsid w:val="00492EAF"/>
    <w:rsid w:val="00496E95"/>
    <w:rsid w:val="004A2B61"/>
    <w:rsid w:val="004A5D7E"/>
    <w:rsid w:val="004C2018"/>
    <w:rsid w:val="004C2577"/>
    <w:rsid w:val="004C3E36"/>
    <w:rsid w:val="004C4F4E"/>
    <w:rsid w:val="004D3C1C"/>
    <w:rsid w:val="004D781A"/>
    <w:rsid w:val="004D79CF"/>
    <w:rsid w:val="004E53AE"/>
    <w:rsid w:val="004E619F"/>
    <w:rsid w:val="004F016F"/>
    <w:rsid w:val="004F0707"/>
    <w:rsid w:val="004F1116"/>
    <w:rsid w:val="005155C5"/>
    <w:rsid w:val="00516661"/>
    <w:rsid w:val="00520AB7"/>
    <w:rsid w:val="0052122D"/>
    <w:rsid w:val="00524AFF"/>
    <w:rsid w:val="0052561A"/>
    <w:rsid w:val="00527A79"/>
    <w:rsid w:val="005331E8"/>
    <w:rsid w:val="005418AF"/>
    <w:rsid w:val="00551403"/>
    <w:rsid w:val="00556240"/>
    <w:rsid w:val="00560D29"/>
    <w:rsid w:val="00570361"/>
    <w:rsid w:val="00577A38"/>
    <w:rsid w:val="00580010"/>
    <w:rsid w:val="00592DDE"/>
    <w:rsid w:val="0059618C"/>
    <w:rsid w:val="0059726A"/>
    <w:rsid w:val="005A10E0"/>
    <w:rsid w:val="005A70DC"/>
    <w:rsid w:val="005A7D4C"/>
    <w:rsid w:val="005B365C"/>
    <w:rsid w:val="005C4229"/>
    <w:rsid w:val="005D2104"/>
    <w:rsid w:val="005D7D02"/>
    <w:rsid w:val="005E04BF"/>
    <w:rsid w:val="005E598A"/>
    <w:rsid w:val="005E6568"/>
    <w:rsid w:val="005E71C5"/>
    <w:rsid w:val="005F20AD"/>
    <w:rsid w:val="006019C0"/>
    <w:rsid w:val="00602348"/>
    <w:rsid w:val="00617D67"/>
    <w:rsid w:val="006279E8"/>
    <w:rsid w:val="0063171C"/>
    <w:rsid w:val="0063270F"/>
    <w:rsid w:val="00634EF1"/>
    <w:rsid w:val="00637D64"/>
    <w:rsid w:val="00645D89"/>
    <w:rsid w:val="00647D33"/>
    <w:rsid w:val="00651B91"/>
    <w:rsid w:val="006577B7"/>
    <w:rsid w:val="00664DB9"/>
    <w:rsid w:val="006655B5"/>
    <w:rsid w:val="00680764"/>
    <w:rsid w:val="0068229A"/>
    <w:rsid w:val="00683170"/>
    <w:rsid w:val="00691BA4"/>
    <w:rsid w:val="00691C05"/>
    <w:rsid w:val="006B0D65"/>
    <w:rsid w:val="006B3E21"/>
    <w:rsid w:val="006B7649"/>
    <w:rsid w:val="006C24A0"/>
    <w:rsid w:val="006C3F84"/>
    <w:rsid w:val="006C659E"/>
    <w:rsid w:val="006C6A64"/>
    <w:rsid w:val="006E3E21"/>
    <w:rsid w:val="006E6B52"/>
    <w:rsid w:val="006F33C6"/>
    <w:rsid w:val="006F396C"/>
    <w:rsid w:val="006F677F"/>
    <w:rsid w:val="00700237"/>
    <w:rsid w:val="00701FEB"/>
    <w:rsid w:val="00702DA3"/>
    <w:rsid w:val="00704D12"/>
    <w:rsid w:val="00715F9C"/>
    <w:rsid w:val="00717D5E"/>
    <w:rsid w:val="007278E2"/>
    <w:rsid w:val="007305FB"/>
    <w:rsid w:val="00740D1D"/>
    <w:rsid w:val="00744208"/>
    <w:rsid w:val="00744744"/>
    <w:rsid w:val="0074540C"/>
    <w:rsid w:val="00746FED"/>
    <w:rsid w:val="00750FCD"/>
    <w:rsid w:val="00753517"/>
    <w:rsid w:val="00755484"/>
    <w:rsid w:val="007647DD"/>
    <w:rsid w:val="00766D34"/>
    <w:rsid w:val="007673A4"/>
    <w:rsid w:val="00767BE2"/>
    <w:rsid w:val="0077379C"/>
    <w:rsid w:val="00775FC6"/>
    <w:rsid w:val="00780686"/>
    <w:rsid w:val="00787407"/>
    <w:rsid w:val="0079047E"/>
    <w:rsid w:val="00792563"/>
    <w:rsid w:val="007951E4"/>
    <w:rsid w:val="007A3C97"/>
    <w:rsid w:val="007C1A7B"/>
    <w:rsid w:val="007C2542"/>
    <w:rsid w:val="007C2C57"/>
    <w:rsid w:val="007C4247"/>
    <w:rsid w:val="007C5615"/>
    <w:rsid w:val="007C5A79"/>
    <w:rsid w:val="007C5CFB"/>
    <w:rsid w:val="007C5FD6"/>
    <w:rsid w:val="007C6C6F"/>
    <w:rsid w:val="007D4AF2"/>
    <w:rsid w:val="007D5C27"/>
    <w:rsid w:val="007D614C"/>
    <w:rsid w:val="007E1F4E"/>
    <w:rsid w:val="007E3202"/>
    <w:rsid w:val="007F5FC0"/>
    <w:rsid w:val="00805350"/>
    <w:rsid w:val="00813A34"/>
    <w:rsid w:val="008167B4"/>
    <w:rsid w:val="00823E00"/>
    <w:rsid w:val="00825061"/>
    <w:rsid w:val="00826169"/>
    <w:rsid w:val="00826CDA"/>
    <w:rsid w:val="00834D63"/>
    <w:rsid w:val="008366B0"/>
    <w:rsid w:val="0084266C"/>
    <w:rsid w:val="00860E91"/>
    <w:rsid w:val="0087058E"/>
    <w:rsid w:val="00870D9C"/>
    <w:rsid w:val="0087343B"/>
    <w:rsid w:val="00882379"/>
    <w:rsid w:val="008849BD"/>
    <w:rsid w:val="00890C82"/>
    <w:rsid w:val="00893DDC"/>
    <w:rsid w:val="00895090"/>
    <w:rsid w:val="008C09B3"/>
    <w:rsid w:val="008C1EE2"/>
    <w:rsid w:val="008C2172"/>
    <w:rsid w:val="008C56AD"/>
    <w:rsid w:val="008E507B"/>
    <w:rsid w:val="008F4C73"/>
    <w:rsid w:val="00901136"/>
    <w:rsid w:val="0091187D"/>
    <w:rsid w:val="00912E23"/>
    <w:rsid w:val="00915632"/>
    <w:rsid w:val="00920104"/>
    <w:rsid w:val="009248B3"/>
    <w:rsid w:val="00934CFC"/>
    <w:rsid w:val="00937D53"/>
    <w:rsid w:val="0094371F"/>
    <w:rsid w:val="009467D1"/>
    <w:rsid w:val="00950E7B"/>
    <w:rsid w:val="00952DCF"/>
    <w:rsid w:val="00953D9C"/>
    <w:rsid w:val="00961B74"/>
    <w:rsid w:val="009776EE"/>
    <w:rsid w:val="00981943"/>
    <w:rsid w:val="00982D26"/>
    <w:rsid w:val="00991381"/>
    <w:rsid w:val="00992874"/>
    <w:rsid w:val="0099295C"/>
    <w:rsid w:val="009A02C2"/>
    <w:rsid w:val="009A15AF"/>
    <w:rsid w:val="009A40E6"/>
    <w:rsid w:val="009A55ED"/>
    <w:rsid w:val="009C0AE9"/>
    <w:rsid w:val="009C2994"/>
    <w:rsid w:val="009C46C2"/>
    <w:rsid w:val="009C4BD8"/>
    <w:rsid w:val="009E0CE7"/>
    <w:rsid w:val="009E342A"/>
    <w:rsid w:val="009E5DB4"/>
    <w:rsid w:val="009E5EC5"/>
    <w:rsid w:val="009E6143"/>
    <w:rsid w:val="009E62AD"/>
    <w:rsid w:val="009E6E9E"/>
    <w:rsid w:val="009E7F4B"/>
    <w:rsid w:val="009F66D0"/>
    <w:rsid w:val="00A038B7"/>
    <w:rsid w:val="00A10493"/>
    <w:rsid w:val="00A14992"/>
    <w:rsid w:val="00A27773"/>
    <w:rsid w:val="00A34A72"/>
    <w:rsid w:val="00A3609A"/>
    <w:rsid w:val="00A465F4"/>
    <w:rsid w:val="00A47E10"/>
    <w:rsid w:val="00A55F4F"/>
    <w:rsid w:val="00A56046"/>
    <w:rsid w:val="00A566A0"/>
    <w:rsid w:val="00A66508"/>
    <w:rsid w:val="00A669D5"/>
    <w:rsid w:val="00A70ED5"/>
    <w:rsid w:val="00A7321C"/>
    <w:rsid w:val="00A755B9"/>
    <w:rsid w:val="00A75ABF"/>
    <w:rsid w:val="00A80F6B"/>
    <w:rsid w:val="00A81134"/>
    <w:rsid w:val="00A8128C"/>
    <w:rsid w:val="00A8785C"/>
    <w:rsid w:val="00A914EF"/>
    <w:rsid w:val="00A95C27"/>
    <w:rsid w:val="00A9708D"/>
    <w:rsid w:val="00AA0152"/>
    <w:rsid w:val="00AA0CF9"/>
    <w:rsid w:val="00AA1872"/>
    <w:rsid w:val="00AA744E"/>
    <w:rsid w:val="00AB1909"/>
    <w:rsid w:val="00AB5118"/>
    <w:rsid w:val="00AC4284"/>
    <w:rsid w:val="00AD0477"/>
    <w:rsid w:val="00AD74EB"/>
    <w:rsid w:val="00AE64A9"/>
    <w:rsid w:val="00B029F6"/>
    <w:rsid w:val="00B06B9A"/>
    <w:rsid w:val="00B07217"/>
    <w:rsid w:val="00B072BB"/>
    <w:rsid w:val="00B10C01"/>
    <w:rsid w:val="00B11230"/>
    <w:rsid w:val="00B13AC7"/>
    <w:rsid w:val="00B220A6"/>
    <w:rsid w:val="00B2358F"/>
    <w:rsid w:val="00B25659"/>
    <w:rsid w:val="00B31360"/>
    <w:rsid w:val="00B3429F"/>
    <w:rsid w:val="00B452F5"/>
    <w:rsid w:val="00B5303C"/>
    <w:rsid w:val="00B53A49"/>
    <w:rsid w:val="00B54CA8"/>
    <w:rsid w:val="00B55502"/>
    <w:rsid w:val="00B555DD"/>
    <w:rsid w:val="00B561E0"/>
    <w:rsid w:val="00B61FF2"/>
    <w:rsid w:val="00B72EDE"/>
    <w:rsid w:val="00B779E3"/>
    <w:rsid w:val="00BA4700"/>
    <w:rsid w:val="00BA62DE"/>
    <w:rsid w:val="00BB06C7"/>
    <w:rsid w:val="00BB79B2"/>
    <w:rsid w:val="00BC7069"/>
    <w:rsid w:val="00BD088D"/>
    <w:rsid w:val="00BD7603"/>
    <w:rsid w:val="00BE1736"/>
    <w:rsid w:val="00BE190B"/>
    <w:rsid w:val="00BF0E1F"/>
    <w:rsid w:val="00BF2941"/>
    <w:rsid w:val="00BF7874"/>
    <w:rsid w:val="00C1014E"/>
    <w:rsid w:val="00C11D33"/>
    <w:rsid w:val="00C12198"/>
    <w:rsid w:val="00C164B0"/>
    <w:rsid w:val="00C16C20"/>
    <w:rsid w:val="00C244FA"/>
    <w:rsid w:val="00C32ACD"/>
    <w:rsid w:val="00C35AF4"/>
    <w:rsid w:val="00C3626F"/>
    <w:rsid w:val="00C40F7F"/>
    <w:rsid w:val="00C44AB5"/>
    <w:rsid w:val="00C45274"/>
    <w:rsid w:val="00C545C3"/>
    <w:rsid w:val="00C56051"/>
    <w:rsid w:val="00C61E7A"/>
    <w:rsid w:val="00C71EF8"/>
    <w:rsid w:val="00C80D75"/>
    <w:rsid w:val="00C81D5E"/>
    <w:rsid w:val="00C82EBF"/>
    <w:rsid w:val="00C87C70"/>
    <w:rsid w:val="00C9280E"/>
    <w:rsid w:val="00CA2D5C"/>
    <w:rsid w:val="00CA32DA"/>
    <w:rsid w:val="00CB3FEE"/>
    <w:rsid w:val="00CB491A"/>
    <w:rsid w:val="00CB49F5"/>
    <w:rsid w:val="00CC1B10"/>
    <w:rsid w:val="00CC4D8E"/>
    <w:rsid w:val="00CC51BB"/>
    <w:rsid w:val="00CD19C1"/>
    <w:rsid w:val="00CD66D9"/>
    <w:rsid w:val="00CE23A3"/>
    <w:rsid w:val="00CE2BD7"/>
    <w:rsid w:val="00CE4545"/>
    <w:rsid w:val="00CE6660"/>
    <w:rsid w:val="00CE73E6"/>
    <w:rsid w:val="00CF0135"/>
    <w:rsid w:val="00CF2AB5"/>
    <w:rsid w:val="00CF2FFA"/>
    <w:rsid w:val="00D0049E"/>
    <w:rsid w:val="00D05F6A"/>
    <w:rsid w:val="00D10BA3"/>
    <w:rsid w:val="00D271BF"/>
    <w:rsid w:val="00D27767"/>
    <w:rsid w:val="00D36A5C"/>
    <w:rsid w:val="00D406F3"/>
    <w:rsid w:val="00D44787"/>
    <w:rsid w:val="00D465A4"/>
    <w:rsid w:val="00D5724D"/>
    <w:rsid w:val="00D61AE5"/>
    <w:rsid w:val="00D633A8"/>
    <w:rsid w:val="00D6602F"/>
    <w:rsid w:val="00D75DDC"/>
    <w:rsid w:val="00D855A7"/>
    <w:rsid w:val="00D91C59"/>
    <w:rsid w:val="00D91DC8"/>
    <w:rsid w:val="00D937D7"/>
    <w:rsid w:val="00D97190"/>
    <w:rsid w:val="00DA264A"/>
    <w:rsid w:val="00DA60BE"/>
    <w:rsid w:val="00DA6DE8"/>
    <w:rsid w:val="00DA7192"/>
    <w:rsid w:val="00DB4806"/>
    <w:rsid w:val="00DC3426"/>
    <w:rsid w:val="00DD5541"/>
    <w:rsid w:val="00DD5A88"/>
    <w:rsid w:val="00DD5F30"/>
    <w:rsid w:val="00DD6AF5"/>
    <w:rsid w:val="00DE4581"/>
    <w:rsid w:val="00DE68CF"/>
    <w:rsid w:val="00DF0545"/>
    <w:rsid w:val="00E00151"/>
    <w:rsid w:val="00E02357"/>
    <w:rsid w:val="00E06DAB"/>
    <w:rsid w:val="00E205B3"/>
    <w:rsid w:val="00E2441C"/>
    <w:rsid w:val="00E259B0"/>
    <w:rsid w:val="00E259B8"/>
    <w:rsid w:val="00E32130"/>
    <w:rsid w:val="00E33D8D"/>
    <w:rsid w:val="00E366CD"/>
    <w:rsid w:val="00E500C7"/>
    <w:rsid w:val="00E53A54"/>
    <w:rsid w:val="00E53BE0"/>
    <w:rsid w:val="00E55E2B"/>
    <w:rsid w:val="00E633AD"/>
    <w:rsid w:val="00E6510E"/>
    <w:rsid w:val="00E65872"/>
    <w:rsid w:val="00E83375"/>
    <w:rsid w:val="00E843FC"/>
    <w:rsid w:val="00E86CEA"/>
    <w:rsid w:val="00E87B5E"/>
    <w:rsid w:val="00E90DF4"/>
    <w:rsid w:val="00E9499D"/>
    <w:rsid w:val="00E96C5C"/>
    <w:rsid w:val="00E97831"/>
    <w:rsid w:val="00EB35C7"/>
    <w:rsid w:val="00EB54C3"/>
    <w:rsid w:val="00EC3084"/>
    <w:rsid w:val="00EC3632"/>
    <w:rsid w:val="00EC6CD6"/>
    <w:rsid w:val="00EC7532"/>
    <w:rsid w:val="00ED3A54"/>
    <w:rsid w:val="00ED42CF"/>
    <w:rsid w:val="00ED57BE"/>
    <w:rsid w:val="00EE0317"/>
    <w:rsid w:val="00EE038E"/>
    <w:rsid w:val="00EE28AD"/>
    <w:rsid w:val="00EE2947"/>
    <w:rsid w:val="00EF4810"/>
    <w:rsid w:val="00EF69DA"/>
    <w:rsid w:val="00F05103"/>
    <w:rsid w:val="00F14633"/>
    <w:rsid w:val="00F1694B"/>
    <w:rsid w:val="00F22E21"/>
    <w:rsid w:val="00F24A56"/>
    <w:rsid w:val="00F2773D"/>
    <w:rsid w:val="00F34226"/>
    <w:rsid w:val="00F43A92"/>
    <w:rsid w:val="00F47FB0"/>
    <w:rsid w:val="00F52F3D"/>
    <w:rsid w:val="00F52F43"/>
    <w:rsid w:val="00F57B03"/>
    <w:rsid w:val="00F65950"/>
    <w:rsid w:val="00F7181D"/>
    <w:rsid w:val="00F76325"/>
    <w:rsid w:val="00F7690E"/>
    <w:rsid w:val="00F9116D"/>
    <w:rsid w:val="00F92927"/>
    <w:rsid w:val="00F953A4"/>
    <w:rsid w:val="00FA326E"/>
    <w:rsid w:val="00FA5FA3"/>
    <w:rsid w:val="00FA7DC9"/>
    <w:rsid w:val="00FB4386"/>
    <w:rsid w:val="00FB4A2E"/>
    <w:rsid w:val="00FB6E26"/>
    <w:rsid w:val="00FB7B4B"/>
    <w:rsid w:val="00FC0386"/>
    <w:rsid w:val="00FC11AD"/>
    <w:rsid w:val="00FC26B9"/>
    <w:rsid w:val="00FC3420"/>
    <w:rsid w:val="00FC4F3F"/>
    <w:rsid w:val="00FC568B"/>
    <w:rsid w:val="00FC601B"/>
    <w:rsid w:val="00FC774D"/>
    <w:rsid w:val="00FD3746"/>
    <w:rsid w:val="00FE348E"/>
    <w:rsid w:val="00FE4EBB"/>
    <w:rsid w:val="00FE65B9"/>
    <w:rsid w:val="00FE770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2BE81"/>
  <w15:chartTrackingRefBased/>
  <w15:docId w15:val="{032C9E4F-773A-4666-92A1-BBCFED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merType Md BT" w:hAnsi="AmerType Md BT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merType Md BT" w:hAnsi="AmerType Md BT"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D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8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ED3A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831D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E7D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E259B0"/>
    <w:pPr>
      <w:keepNext/>
      <w:widowControl w:val="0"/>
      <w:spacing w:line="360" w:lineRule="auto"/>
      <w:ind w:firstLine="540"/>
      <w:jc w:val="both"/>
      <w:outlineLvl w:val="8"/>
    </w:pPr>
    <w:rPr>
      <w:rFonts w:ascii="Lucida Handwriting" w:hAnsi="Lucida Handwriting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merType Md BT" w:hAnsi="AmerType Md BT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rFonts w:ascii="Century" w:eastAsia="Arial Unicode MS" w:hAnsi="Century" w:cs="Arial Unicode MS"/>
    </w:rPr>
  </w:style>
  <w:style w:type="character" w:styleId="Hyperlink">
    <w:name w:val="Hyperlink"/>
    <w:uiPriority w:val="99"/>
    <w:rsid w:val="00717D5E"/>
    <w:rPr>
      <w:color w:val="0000FF"/>
      <w:u w:val="single"/>
    </w:rPr>
  </w:style>
  <w:style w:type="table" w:styleId="Tabelacomgrade">
    <w:name w:val="Table Grid"/>
    <w:basedOn w:val="Tabelanormal"/>
    <w:rsid w:val="00E2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rsid w:val="003A152D"/>
    <w:pPr>
      <w:spacing w:after="120"/>
    </w:pPr>
    <w:rPr>
      <w:sz w:val="16"/>
      <w:szCs w:val="16"/>
    </w:rPr>
  </w:style>
  <w:style w:type="character" w:customStyle="1" w:styleId="Ttulo3Char">
    <w:name w:val="Título 3 Char"/>
    <w:link w:val="Ttulo3"/>
    <w:rsid w:val="000D365D"/>
    <w:rPr>
      <w:rFonts w:ascii="Cambria" w:hAnsi="Cambria"/>
      <w:b/>
      <w:bCs/>
      <w:sz w:val="26"/>
      <w:szCs w:val="26"/>
    </w:rPr>
  </w:style>
  <w:style w:type="character" w:customStyle="1" w:styleId="Ttulo1Char">
    <w:name w:val="Título 1 Char"/>
    <w:link w:val="Ttulo1"/>
    <w:rsid w:val="000D365D"/>
    <w:rPr>
      <w:rFonts w:ascii="AmerType Md BT" w:hAnsi="AmerType Md BT"/>
      <w:sz w:val="24"/>
    </w:rPr>
  </w:style>
  <w:style w:type="character" w:customStyle="1" w:styleId="Ttulo2Char">
    <w:name w:val="Título 2 Char"/>
    <w:link w:val="Ttulo2"/>
    <w:rsid w:val="000D365D"/>
    <w:rPr>
      <w:rFonts w:ascii="AmerType Md BT" w:hAnsi="AmerType Md BT"/>
      <w:sz w:val="32"/>
    </w:rPr>
  </w:style>
  <w:style w:type="character" w:customStyle="1" w:styleId="CabealhoChar">
    <w:name w:val="Cabeçalho Char"/>
    <w:link w:val="Cabealho"/>
    <w:rsid w:val="000D365D"/>
    <w:rPr>
      <w:sz w:val="24"/>
      <w:szCs w:val="24"/>
    </w:rPr>
  </w:style>
  <w:style w:type="character" w:customStyle="1" w:styleId="RodapChar">
    <w:name w:val="Rodapé Char"/>
    <w:link w:val="Rodap"/>
    <w:rsid w:val="000D365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D36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D365D"/>
    <w:rPr>
      <w:sz w:val="24"/>
      <w:szCs w:val="24"/>
    </w:rPr>
  </w:style>
  <w:style w:type="paragraph" w:styleId="SemEspaamento">
    <w:name w:val="No Spacing"/>
    <w:qFormat/>
    <w:rsid w:val="000D36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365D"/>
    <w:pPr>
      <w:suppressAutoHyphens/>
      <w:autoSpaceDN w:val="0"/>
    </w:pPr>
    <w:rPr>
      <w:kern w:val="3"/>
      <w:sz w:val="28"/>
      <w:szCs w:val="24"/>
    </w:rPr>
  </w:style>
  <w:style w:type="character" w:customStyle="1" w:styleId="CorpodetextoChar">
    <w:name w:val="Corpo de texto Char"/>
    <w:link w:val="Corpodetexto"/>
    <w:rsid w:val="000D365D"/>
    <w:rPr>
      <w:rFonts w:ascii="AmerType Md BT" w:hAnsi="AmerType Md BT"/>
      <w:sz w:val="24"/>
    </w:rPr>
  </w:style>
  <w:style w:type="character" w:customStyle="1" w:styleId="RecuodecorpodetextoChar">
    <w:name w:val="Recuo de corpo de texto Char"/>
    <w:link w:val="Recuodecorpodetexto"/>
    <w:rsid w:val="000D365D"/>
    <w:rPr>
      <w:rFonts w:ascii="Century" w:eastAsia="Arial Unicode MS" w:hAnsi="Century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0D36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D365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D365D"/>
    <w:pPr>
      <w:ind w:left="708"/>
    </w:pPr>
  </w:style>
  <w:style w:type="paragraph" w:styleId="Textodebalo">
    <w:name w:val="Balloon Text"/>
    <w:basedOn w:val="Normal"/>
    <w:link w:val="TextodebaloChar"/>
    <w:rsid w:val="000D3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65D"/>
    <w:rPr>
      <w:rFonts w:ascii="Tahoma" w:hAnsi="Tahoma" w:cs="Tahoma"/>
      <w:sz w:val="16"/>
      <w:szCs w:val="16"/>
    </w:rPr>
  </w:style>
  <w:style w:type="paragraph" w:customStyle="1" w:styleId="A191065">
    <w:name w:val="_A191065"/>
    <w:basedOn w:val="Normal"/>
    <w:rsid w:val="000D365D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0D365D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extosemFormatao">
    <w:name w:val="Plain Text"/>
    <w:basedOn w:val="Normal"/>
    <w:link w:val="TextosemFormataoChar"/>
    <w:unhideWhenUsed/>
    <w:rsid w:val="000D365D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D365D"/>
    <w:rPr>
      <w:rFonts w:ascii="Courier New" w:hAnsi="Courier New" w:cs="Courier New"/>
    </w:rPr>
  </w:style>
  <w:style w:type="paragraph" w:customStyle="1" w:styleId="A252575">
    <w:name w:val="_A252575"/>
    <w:basedOn w:val="Normal"/>
    <w:semiHidden/>
    <w:rsid w:val="000D365D"/>
    <w:pPr>
      <w:widowControl w:val="0"/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color w:val="000000"/>
      <w:szCs w:val="20"/>
    </w:rPr>
  </w:style>
  <w:style w:type="paragraph" w:customStyle="1" w:styleId="reservado3">
    <w:name w:val="reservado3"/>
    <w:basedOn w:val="Normal"/>
    <w:semiHidden/>
    <w:rsid w:val="000D365D"/>
    <w:pPr>
      <w:widowControl w:val="0"/>
      <w:tabs>
        <w:tab w:val="left" w:pos="0"/>
        <w:tab w:val="left" w:pos="536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294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color w:val="000000"/>
      <w:spacing w:val="-3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54C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CA8"/>
    <w:pPr>
      <w:widowControl w:val="0"/>
      <w:autoSpaceDE w:val="0"/>
      <w:autoSpaceDN w:val="0"/>
      <w:spacing w:before="73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5Char">
    <w:name w:val="Título 5 Char"/>
    <w:link w:val="Ttulo5"/>
    <w:rsid w:val="00ED3A54"/>
    <w:rPr>
      <w:rFonts w:ascii="Calibri" w:hAnsi="Calibri"/>
      <w:b/>
      <w:bCs/>
      <w:i/>
      <w:iCs/>
      <w:sz w:val="26"/>
      <w:szCs w:val="26"/>
    </w:rPr>
  </w:style>
  <w:style w:type="character" w:styleId="HiperlinkVisitado">
    <w:name w:val="FollowedHyperlink"/>
    <w:uiPriority w:val="99"/>
    <w:unhideWhenUsed/>
    <w:rsid w:val="00ED3A54"/>
    <w:rPr>
      <w:color w:val="954F72"/>
      <w:u w:val="single"/>
    </w:rPr>
  </w:style>
  <w:style w:type="paragraph" w:styleId="NormalWeb">
    <w:name w:val="Normal (Web)"/>
    <w:basedOn w:val="Normal"/>
    <w:unhideWhenUsed/>
    <w:rsid w:val="00ED3A54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Corpodetexto3Char">
    <w:name w:val="Corpo de texto 3 Char"/>
    <w:link w:val="Corpodetexto3"/>
    <w:uiPriority w:val="99"/>
    <w:rsid w:val="00ED3A5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ED3A54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D3A54"/>
    <w:rPr>
      <w:sz w:val="16"/>
      <w:szCs w:val="16"/>
    </w:rPr>
  </w:style>
  <w:style w:type="paragraph" w:customStyle="1" w:styleId="Textopadro1">
    <w:name w:val="Texto padrão: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color w:val="000000"/>
      <w:szCs w:val="20"/>
      <w:lang w:val="en-US"/>
    </w:rPr>
  </w:style>
  <w:style w:type="paragraph" w:customStyle="1" w:styleId="Padro">
    <w:name w:val="Padrão"/>
    <w:semiHidden/>
    <w:rsid w:val="00ED3A54"/>
    <w:pPr>
      <w:tabs>
        <w:tab w:val="left" w:pos="708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11">
    <w:name w:val="1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ind w:left="1701" w:hanging="850"/>
      <w:jc w:val="both"/>
    </w:pPr>
    <w:rPr>
      <w:color w:val="000000"/>
      <w:szCs w:val="20"/>
    </w:rPr>
  </w:style>
  <w:style w:type="paragraph" w:customStyle="1" w:styleId="Corpodetexto1">
    <w:name w:val="Corpo de texto1"/>
    <w:semiHidden/>
    <w:rsid w:val="00ED3A54"/>
    <w:pPr>
      <w:tabs>
        <w:tab w:val="left" w:pos="708"/>
      </w:tabs>
    </w:pPr>
    <w:rPr>
      <w:rFonts w:ascii="CG Times (WN)" w:hAnsi="CG Times (WN)"/>
      <w:color w:val="000000"/>
      <w:sz w:val="24"/>
      <w:lang w:val="en-US"/>
    </w:rPr>
  </w:style>
  <w:style w:type="paragraph" w:customStyle="1" w:styleId="PADRAO">
    <w:name w:val="PADRAO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Tms Rmn" w:hAnsi="Tms Rmn"/>
      <w:color w:val="000000"/>
      <w:szCs w:val="20"/>
    </w:rPr>
  </w:style>
  <w:style w:type="paragraph" w:customStyle="1" w:styleId="Estilo1">
    <w:name w:val="Estilo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spacing w:after="120" w:line="360" w:lineRule="auto"/>
      <w:ind w:left="567"/>
      <w:jc w:val="both"/>
    </w:pPr>
    <w:rPr>
      <w:color w:val="000000"/>
      <w:sz w:val="20"/>
      <w:szCs w:val="20"/>
    </w:rPr>
  </w:style>
  <w:style w:type="paragraph" w:customStyle="1" w:styleId="estilo10">
    <w:name w:val="estilo1"/>
    <w:basedOn w:val="Normal"/>
    <w:semiHidden/>
    <w:rsid w:val="00ED3A54"/>
    <w:pPr>
      <w:tabs>
        <w:tab w:val="left" w:pos="708"/>
      </w:tabs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D3A54"/>
    <w:pPr>
      <w:tabs>
        <w:tab w:val="left" w:pos="708"/>
      </w:tabs>
      <w:suppressAutoHyphens/>
      <w:jc w:val="both"/>
    </w:pPr>
    <w:rPr>
      <w:sz w:val="20"/>
      <w:szCs w:val="20"/>
      <w:lang w:eastAsia="ar-SA"/>
    </w:rPr>
  </w:style>
  <w:style w:type="character" w:styleId="Forte">
    <w:name w:val="Strong"/>
    <w:qFormat/>
    <w:rsid w:val="00ED3A54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915632"/>
    <w:rPr>
      <w:color w:val="605E5C"/>
      <w:shd w:val="clear" w:color="auto" w:fill="E1DFDD"/>
    </w:rPr>
  </w:style>
  <w:style w:type="character" w:customStyle="1" w:styleId="Ttulo4Char">
    <w:name w:val="Título 4 Char"/>
    <w:link w:val="Ttulo4"/>
    <w:semiHidden/>
    <w:rsid w:val="002831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rsid w:val="002831D0"/>
    <w:rPr>
      <w:b/>
      <w:bCs/>
      <w:sz w:val="22"/>
      <w:szCs w:val="22"/>
    </w:rPr>
  </w:style>
  <w:style w:type="character" w:customStyle="1" w:styleId="Ttulo9Char">
    <w:name w:val="Título 9 Char"/>
    <w:link w:val="Ttulo9"/>
    <w:rsid w:val="002831D0"/>
    <w:rPr>
      <w:rFonts w:ascii="Lucida Handwriting" w:hAnsi="Lucida Handwriting"/>
      <w:b/>
      <w:snapToGrid w:val="0"/>
      <w:color w:val="000000"/>
      <w:szCs w:val="24"/>
    </w:rPr>
  </w:style>
  <w:style w:type="paragraph" w:customStyle="1" w:styleId="BodyText21">
    <w:name w:val="Body Text 21"/>
    <w:basedOn w:val="Normal"/>
    <w:rsid w:val="002831D0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BodyText22">
    <w:name w:val="Body Text 22"/>
    <w:basedOn w:val="Normal"/>
    <w:rsid w:val="002831D0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2831D0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Normal1">
    <w:name w:val="Normal1"/>
    <w:rsid w:val="002831D0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styleId="Ttulo">
    <w:name w:val="Title"/>
    <w:basedOn w:val="Normal"/>
    <w:link w:val="TtuloChar"/>
    <w:qFormat/>
    <w:rsid w:val="002831D0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link w:val="Ttulo"/>
    <w:rsid w:val="002831D0"/>
    <w:rPr>
      <w:rFonts w:ascii="Arial" w:hAnsi="Arial"/>
      <w:b/>
      <w:sz w:val="32"/>
    </w:rPr>
  </w:style>
  <w:style w:type="paragraph" w:customStyle="1" w:styleId="Default">
    <w:name w:val="Default"/>
    <w:rsid w:val="0028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qFormat/>
    <w:rsid w:val="00E633AD"/>
    <w:rPr>
      <w:i/>
      <w:iCs/>
    </w:rPr>
  </w:style>
  <w:style w:type="paragraph" w:customStyle="1" w:styleId="msonormal0">
    <w:name w:val="msonormal"/>
    <w:basedOn w:val="Normal"/>
    <w:rsid w:val="00CC51BB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Ttulo7Char">
    <w:name w:val="Título 7 Char"/>
    <w:basedOn w:val="Fontepargpadro"/>
    <w:link w:val="Ttulo7"/>
    <w:semiHidden/>
    <w:rsid w:val="002E7D1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8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7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9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3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Dados%20de%20aplicativos\Microsoft\Modelos\timbrada%20norm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normal.dot</Template>
  <TotalTime>15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Nº 002/2003</vt:lpstr>
    </vt:vector>
  </TitlesOfParts>
  <Company>PARTICULAR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Nº 002/2003</dc:title>
  <dc:subject/>
  <dc:creator>Fábio Rosa Castanho</dc:creator>
  <cp:keywords/>
  <dc:description/>
  <cp:lastModifiedBy>Cliente</cp:lastModifiedBy>
  <cp:revision>6</cp:revision>
  <cp:lastPrinted>2022-09-09T17:06:00Z</cp:lastPrinted>
  <dcterms:created xsi:type="dcterms:W3CDTF">2022-09-08T19:52:00Z</dcterms:created>
  <dcterms:modified xsi:type="dcterms:W3CDTF">2022-09-09T17:12:00Z</dcterms:modified>
</cp:coreProperties>
</file>