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8E5D" w14:textId="77777777" w:rsidR="008B6D07" w:rsidRDefault="008B6D07" w:rsidP="00C6343E">
      <w:pPr>
        <w:autoSpaceDE w:val="0"/>
        <w:autoSpaceDN w:val="0"/>
        <w:adjustRightInd w:val="0"/>
        <w:ind w:left="851"/>
        <w:jc w:val="center"/>
        <w:rPr>
          <w:rFonts w:ascii="Bookman Old Style" w:hAnsi="Bookman Old Style"/>
          <w:b/>
          <w:sz w:val="22"/>
          <w:szCs w:val="22"/>
        </w:rPr>
      </w:pPr>
    </w:p>
    <w:p w14:paraId="4E0C369C" w14:textId="359BCBD4" w:rsidR="00C6343E" w:rsidRPr="00C6343E" w:rsidRDefault="00C6343E" w:rsidP="00C6343E">
      <w:pPr>
        <w:autoSpaceDE w:val="0"/>
        <w:autoSpaceDN w:val="0"/>
        <w:adjustRightInd w:val="0"/>
        <w:ind w:left="851"/>
        <w:jc w:val="center"/>
        <w:rPr>
          <w:rFonts w:ascii="Bookman Old Style" w:hAnsi="Bookman Old Style"/>
          <w:b/>
          <w:sz w:val="22"/>
          <w:szCs w:val="22"/>
        </w:rPr>
      </w:pPr>
      <w:r w:rsidRPr="00C6343E">
        <w:rPr>
          <w:rFonts w:ascii="Bookman Old Style" w:hAnsi="Bookman Old Style"/>
          <w:b/>
          <w:sz w:val="22"/>
          <w:szCs w:val="22"/>
        </w:rPr>
        <w:t xml:space="preserve">DECRETO Nº </w:t>
      </w:r>
      <w:r w:rsidR="00DB20ED">
        <w:rPr>
          <w:rFonts w:ascii="Bookman Old Style" w:hAnsi="Bookman Old Style"/>
          <w:b/>
          <w:sz w:val="22"/>
          <w:szCs w:val="22"/>
        </w:rPr>
        <w:t>255</w:t>
      </w:r>
      <w:r w:rsidRPr="00C6343E">
        <w:rPr>
          <w:rFonts w:ascii="Bookman Old Style" w:hAnsi="Bookman Old Style"/>
          <w:b/>
          <w:sz w:val="22"/>
          <w:szCs w:val="22"/>
        </w:rPr>
        <w:t xml:space="preserve">/2022, DE </w:t>
      </w:r>
      <w:r w:rsidR="000E1E53">
        <w:rPr>
          <w:rFonts w:ascii="Bookman Old Style" w:hAnsi="Bookman Old Style"/>
          <w:b/>
          <w:sz w:val="22"/>
          <w:szCs w:val="22"/>
        </w:rPr>
        <w:t>22</w:t>
      </w:r>
      <w:r w:rsidRPr="00C6343E">
        <w:rPr>
          <w:rFonts w:ascii="Bookman Old Style" w:hAnsi="Bookman Old Style"/>
          <w:b/>
          <w:sz w:val="22"/>
          <w:szCs w:val="22"/>
        </w:rPr>
        <w:t xml:space="preserve"> DE NOVEMBRO DE 2022.</w:t>
      </w:r>
    </w:p>
    <w:p w14:paraId="4597CB53" w14:textId="77777777" w:rsidR="00C6343E" w:rsidRPr="00C6343E" w:rsidRDefault="00C6343E" w:rsidP="00C6343E">
      <w:pPr>
        <w:spacing w:line="276" w:lineRule="auto"/>
        <w:ind w:left="851" w:firstLine="1985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6B600205" w14:textId="1FA02139" w:rsidR="00C6343E" w:rsidRPr="00C6343E" w:rsidRDefault="00C6343E" w:rsidP="00C6343E">
      <w:pPr>
        <w:spacing w:line="276" w:lineRule="auto"/>
        <w:ind w:left="284" w:right="402" w:firstLine="2552"/>
        <w:jc w:val="both"/>
        <w:rPr>
          <w:rFonts w:ascii="Bookman Old Style" w:hAnsi="Bookman Old Style"/>
          <w:b/>
          <w:sz w:val="22"/>
          <w:szCs w:val="22"/>
        </w:rPr>
      </w:pPr>
      <w:r w:rsidRPr="00C6343E">
        <w:rPr>
          <w:rFonts w:ascii="Bookman Old Style" w:hAnsi="Bookman Old Style"/>
          <w:b/>
          <w:sz w:val="22"/>
          <w:szCs w:val="22"/>
        </w:rPr>
        <w:t>HOMOLOGA AS INSCRIÇÕES (A</w:t>
      </w:r>
      <w:r w:rsidR="000E1E53">
        <w:rPr>
          <w:rFonts w:ascii="Bookman Old Style" w:hAnsi="Bookman Old Style"/>
          <w:b/>
          <w:sz w:val="22"/>
          <w:szCs w:val="22"/>
        </w:rPr>
        <w:t xml:space="preserve">PÓS O </w:t>
      </w:r>
      <w:r w:rsidRPr="00C6343E">
        <w:rPr>
          <w:rFonts w:ascii="Bookman Old Style" w:hAnsi="Bookman Old Style"/>
          <w:b/>
          <w:sz w:val="22"/>
          <w:szCs w:val="22"/>
        </w:rPr>
        <w:t>PRAZO DE RECURSOS) RELATIVAS AO EDITAL DE PROCESSO SELETIVO Nº 01/2022 E DA OUTRAS PROVIDENCIAS.</w:t>
      </w:r>
    </w:p>
    <w:p w14:paraId="5D3A75F9" w14:textId="77777777" w:rsidR="00C6343E" w:rsidRPr="00C6343E" w:rsidRDefault="00C6343E" w:rsidP="00C6343E">
      <w:pPr>
        <w:spacing w:line="276" w:lineRule="auto"/>
        <w:ind w:left="851" w:right="402"/>
        <w:rPr>
          <w:rFonts w:ascii="Bookman Old Style" w:hAnsi="Bookman Old Style"/>
          <w:sz w:val="22"/>
          <w:szCs w:val="22"/>
        </w:rPr>
      </w:pPr>
    </w:p>
    <w:p w14:paraId="26CCAA8C" w14:textId="77777777" w:rsidR="00C6343E" w:rsidRPr="00C6343E" w:rsidRDefault="00C6343E" w:rsidP="00C6343E">
      <w:pPr>
        <w:spacing w:line="276" w:lineRule="auto"/>
        <w:ind w:left="284" w:right="402" w:firstLine="1985"/>
        <w:jc w:val="both"/>
        <w:rPr>
          <w:rFonts w:ascii="Bookman Old Style" w:hAnsi="Bookman Old Style"/>
          <w:sz w:val="22"/>
          <w:szCs w:val="22"/>
        </w:rPr>
      </w:pPr>
      <w:r w:rsidRPr="00C6343E">
        <w:rPr>
          <w:rFonts w:ascii="Bookman Old Style" w:hAnsi="Bookman Old Style"/>
          <w:sz w:val="22"/>
          <w:szCs w:val="22"/>
        </w:rPr>
        <w:tab/>
        <w:t xml:space="preserve">O Prefeito Municipal de Anchieta, Estado de Santa Catarina, Sr. </w:t>
      </w:r>
      <w:r w:rsidRPr="00C6343E">
        <w:rPr>
          <w:rFonts w:ascii="Bookman Old Style" w:hAnsi="Bookman Old Style"/>
          <w:b/>
          <w:color w:val="000000"/>
        </w:rPr>
        <w:t>IVAN JOSÉ CANCI</w:t>
      </w:r>
      <w:r w:rsidRPr="00C6343E">
        <w:rPr>
          <w:rFonts w:ascii="Bookman Old Style" w:hAnsi="Bookman Old Style"/>
          <w:sz w:val="22"/>
          <w:szCs w:val="22"/>
        </w:rPr>
        <w:t xml:space="preserve"> usando das atribuições legais e de conformidade com os dispositivos da Lei Orgânica;</w:t>
      </w:r>
    </w:p>
    <w:p w14:paraId="14B79594" w14:textId="77777777" w:rsidR="00C6343E" w:rsidRPr="00C6343E" w:rsidRDefault="00C6343E" w:rsidP="00C6343E">
      <w:pPr>
        <w:spacing w:line="276" w:lineRule="auto"/>
        <w:ind w:left="851" w:right="402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61F204A3" w14:textId="77777777" w:rsidR="00C6343E" w:rsidRPr="00C6343E" w:rsidRDefault="00C6343E" w:rsidP="00C6343E">
      <w:pPr>
        <w:spacing w:line="276" w:lineRule="auto"/>
        <w:ind w:left="851" w:right="402" w:hanging="567"/>
        <w:rPr>
          <w:rFonts w:ascii="Bookman Old Style" w:hAnsi="Bookman Old Style"/>
          <w:b/>
          <w:bCs/>
          <w:sz w:val="22"/>
          <w:szCs w:val="22"/>
        </w:rPr>
      </w:pPr>
      <w:r w:rsidRPr="00C6343E">
        <w:rPr>
          <w:rFonts w:ascii="Bookman Old Style" w:hAnsi="Bookman Old Style"/>
          <w:b/>
          <w:bCs/>
          <w:sz w:val="22"/>
          <w:szCs w:val="22"/>
        </w:rPr>
        <w:t>D E C R E T A:</w:t>
      </w:r>
    </w:p>
    <w:p w14:paraId="1CA8D20F" w14:textId="77777777" w:rsidR="00C6343E" w:rsidRPr="00C6343E" w:rsidRDefault="00C6343E" w:rsidP="00C6343E">
      <w:pPr>
        <w:spacing w:line="276" w:lineRule="auto"/>
        <w:ind w:left="851" w:right="402"/>
        <w:jc w:val="center"/>
        <w:rPr>
          <w:rFonts w:ascii="Bookman Old Style" w:hAnsi="Bookman Old Style"/>
          <w:sz w:val="22"/>
          <w:szCs w:val="22"/>
        </w:rPr>
      </w:pPr>
    </w:p>
    <w:p w14:paraId="138F520F" w14:textId="67506A7E" w:rsidR="00C6343E" w:rsidRPr="00C6343E" w:rsidRDefault="00C6343E" w:rsidP="00C6343E">
      <w:pPr>
        <w:spacing w:line="276" w:lineRule="auto"/>
        <w:ind w:left="284" w:right="402" w:firstLine="2448"/>
        <w:jc w:val="both"/>
        <w:rPr>
          <w:rFonts w:ascii="Bookman Old Style" w:hAnsi="Bookman Old Style"/>
          <w:sz w:val="22"/>
          <w:szCs w:val="22"/>
        </w:rPr>
      </w:pPr>
      <w:r w:rsidRPr="00C6343E">
        <w:rPr>
          <w:rFonts w:ascii="Bookman Old Style" w:hAnsi="Bookman Old Style"/>
          <w:sz w:val="22"/>
          <w:szCs w:val="22"/>
        </w:rPr>
        <w:tab/>
      </w:r>
      <w:r w:rsidRPr="00C6343E">
        <w:rPr>
          <w:rFonts w:ascii="Bookman Old Style" w:hAnsi="Bookman Old Style"/>
          <w:b/>
          <w:sz w:val="22"/>
          <w:szCs w:val="22"/>
        </w:rPr>
        <w:t>Art. 1º.</w:t>
      </w:r>
      <w:r w:rsidRPr="00C6343E">
        <w:rPr>
          <w:rFonts w:ascii="Bookman Old Style" w:hAnsi="Bookman Old Style"/>
          <w:sz w:val="22"/>
          <w:szCs w:val="22"/>
        </w:rPr>
        <w:t xml:space="preserve"> Fica</w:t>
      </w:r>
      <w:r w:rsidR="000E1E53">
        <w:rPr>
          <w:rFonts w:ascii="Bookman Old Style" w:hAnsi="Bookman Old Style"/>
          <w:sz w:val="22"/>
          <w:szCs w:val="22"/>
        </w:rPr>
        <w:t xml:space="preserve">m </w:t>
      </w:r>
      <w:r w:rsidRPr="00C6343E">
        <w:rPr>
          <w:rFonts w:ascii="Bookman Old Style" w:hAnsi="Bookman Old Style"/>
          <w:sz w:val="22"/>
          <w:szCs w:val="22"/>
        </w:rPr>
        <w:t>homologad</w:t>
      </w:r>
      <w:r w:rsidR="000E1E53">
        <w:rPr>
          <w:rFonts w:ascii="Bookman Old Style" w:hAnsi="Bookman Old Style"/>
          <w:sz w:val="22"/>
          <w:szCs w:val="22"/>
        </w:rPr>
        <w:t>as</w:t>
      </w:r>
      <w:r w:rsidRPr="00C6343E">
        <w:rPr>
          <w:rFonts w:ascii="Bookman Old Style" w:hAnsi="Bookman Old Style"/>
          <w:sz w:val="22"/>
          <w:szCs w:val="22"/>
        </w:rPr>
        <w:t xml:space="preserve"> as inscrições (</w:t>
      </w:r>
      <w:r w:rsidR="000E1E53">
        <w:rPr>
          <w:rFonts w:ascii="Bookman Old Style" w:hAnsi="Bookman Old Style"/>
          <w:sz w:val="22"/>
          <w:szCs w:val="22"/>
        </w:rPr>
        <w:t>após o</w:t>
      </w:r>
      <w:r w:rsidRPr="00C6343E">
        <w:rPr>
          <w:rFonts w:ascii="Bookman Old Style" w:hAnsi="Bookman Old Style"/>
          <w:sz w:val="22"/>
          <w:szCs w:val="22"/>
        </w:rPr>
        <w:t xml:space="preserve"> prazo de recursos), dos candidatos abaixo relacionados, referente ao Processo Seletivo nº 01/2022 da Prefeitura Municipal de Anchieta – SC, conforme segue:</w:t>
      </w:r>
    </w:p>
    <w:p w14:paraId="7B10DEC6" w14:textId="77777777" w:rsidR="00C6343E" w:rsidRPr="00C6343E" w:rsidRDefault="00C6343E" w:rsidP="00C6343E">
      <w:pPr>
        <w:spacing w:line="276" w:lineRule="auto"/>
        <w:ind w:left="851" w:right="402" w:firstLine="1881"/>
        <w:jc w:val="both"/>
        <w:rPr>
          <w:rFonts w:ascii="Bookman Old Style" w:hAnsi="Bookman Old Style"/>
          <w:sz w:val="22"/>
          <w:szCs w:val="22"/>
        </w:rPr>
      </w:pPr>
    </w:p>
    <w:tbl>
      <w:tblPr>
        <w:tblW w:w="1027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645"/>
        <w:gridCol w:w="4918"/>
        <w:gridCol w:w="4321"/>
      </w:tblGrid>
      <w:tr w:rsidR="00C6343E" w:rsidRPr="00C6343E" w14:paraId="00AA0121" w14:textId="77777777" w:rsidTr="00780335">
        <w:trPr>
          <w:trHeight w:val="31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BD4C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AUXILIAR DE SERVIÇOS GERAIS</w:t>
            </w:r>
          </w:p>
        </w:tc>
      </w:tr>
      <w:tr w:rsidR="00C6343E" w:rsidRPr="00C6343E" w14:paraId="691C91AE" w14:textId="77777777" w:rsidTr="00780335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F9ED7D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18851D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B7916C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52C357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180E1B71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BF71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15DD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8185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Clarisse Ana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Foschiera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BB09" w14:textId="1796566B" w:rsidR="00C6343E" w:rsidRPr="00C6343E" w:rsidRDefault="000E1E53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22F8D641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895A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3097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E41A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Daiane Lemes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8BB8" w14:textId="3AC075CF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B644E0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4895EAC6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4F3C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7F8C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F407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Eliane Dias Rodrigues Da Rosa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F860A" w14:textId="7C08DA2B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B644E0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39FDA2DC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9029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53C2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EB4D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Franciela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Rodrigues Da Silva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Rubert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E128" w14:textId="6585EBCB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B644E0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544A0D30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97E7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6BC8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C2F3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Juraci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Wanzing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Lima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BE8AC" w14:textId="547AE996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B644E0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52FB4B0D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CA46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9F1E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2ADF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Luciane Da Siqueira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9948" w14:textId="22B2D819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B644E0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5261F988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2125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3FBD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1173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Noimi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Da Silva Carvalho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2FCF" w14:textId="560FC664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B644E0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648682E8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AE60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55CB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1A13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Pierina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Da Conceição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Scwirke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0FC4" w14:textId="064E0544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B644E0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4B8DD38D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DAAC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AA89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307F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Rejane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Soder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Cali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531A" w14:textId="1DD3D28B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B644E0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5F9E2BB7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B087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D885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7056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Rogerio Silveira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5D33" w14:textId="6EE8EAEA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B644E0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23CA9E8E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028A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5A06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759D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Rosangela Machado Soares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CF548" w14:textId="3D2E9650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B644E0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63197F20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676F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C97F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BB25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Rosemilda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Fernandes Dos Santos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4226" w14:textId="7BF1AC16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B644E0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7A89FDD7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C7DD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4FEF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7E2E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Solange Theodoro Rosa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9C61" w14:textId="6A9F87F2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B644E0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C6343E" w:rsidRPr="00C6343E" w14:paraId="79F67E1C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21AF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04BA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185A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2B29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3E1BA3A0" w14:textId="77777777" w:rsidTr="00780335">
        <w:trPr>
          <w:trHeight w:val="31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FD8C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MONITOR DE CRECHE</w:t>
            </w:r>
          </w:p>
        </w:tc>
      </w:tr>
      <w:tr w:rsidR="00C6343E" w:rsidRPr="00C6343E" w14:paraId="2D3D3B49" w14:textId="77777777" w:rsidTr="00780335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60FAB5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7EC1DA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DFA8B3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57D96F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0E1E53" w:rsidRPr="00C6343E" w14:paraId="06A2A036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2FB2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80C7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2637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Christine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Suzin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5D03D" w14:textId="3B98BCF6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B20EEA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1F32ED46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E83F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8E4E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22E0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Cledir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Fatima Dos Santos Moraes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AB5C" w14:textId="2FD4D09E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B20EEA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6E77DCB2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4BDA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D797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9D30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Cristiane Fátima Gasparetto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Canalle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1268" w14:textId="3AC801FA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B20EEA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1C9FEF65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8C5B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43EB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656F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Diana Alves Rei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5614" w14:textId="01F94ABF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B20EEA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0EB3B6C9" w14:textId="77777777" w:rsidTr="00780335">
        <w:trPr>
          <w:trHeight w:val="3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BD07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7D06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33F5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Eunice Moraes Da Silva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23AE" w14:textId="66F0F408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B20EEA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67D7B7A6" w14:textId="77777777" w:rsidTr="00780335">
        <w:trPr>
          <w:trHeight w:val="3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F811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5CBF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EA8D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Leticia Zanella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0CA90" w14:textId="49AFB1ED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B20EEA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56C91CFC" w14:textId="77777777" w:rsidTr="00780335">
        <w:trPr>
          <w:trHeight w:val="3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5B22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FC8B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4E7D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Maiquielly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Finco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041F" w14:textId="028147C1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111213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1EB2CE4D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D5F8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96EA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4063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Maria Beatriz Junges Alves Rei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E458" w14:textId="08A855F5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111213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6AD93801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1AA4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E808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6EAD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Thalita Victória Da Silva Carvalho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8850" w14:textId="4E674E9E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111213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C6343E" w:rsidRPr="00C6343E" w14:paraId="3C8D299D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817D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6D74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DB33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0846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386EA0A6" w14:textId="77777777" w:rsidTr="00780335">
        <w:trPr>
          <w:trHeight w:val="31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511E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MOTORISTA (CNH CATEGORIA D)</w:t>
            </w:r>
          </w:p>
        </w:tc>
      </w:tr>
      <w:tr w:rsidR="00C6343E" w:rsidRPr="00C6343E" w14:paraId="5ADD523C" w14:textId="77777777" w:rsidTr="00780335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15D55A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A69763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0AABE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72596C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0E1E53" w:rsidRPr="00C6343E" w14:paraId="10751F6C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A501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1612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6A02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Alcimar De Lara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B4C7" w14:textId="64F9B0D9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82564A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4A749749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1FA3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B344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05B5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Allan Diego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Vidori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A79A" w14:textId="295102F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82564A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136832DA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AB46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A1E1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FB8B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Claudiomiro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Euko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F64A" w14:textId="1B03C8B0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82564A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34E17927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90FE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11CD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C1C8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Inguerson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Marques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Sissgler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00D77" w14:textId="7D9864FD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82564A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23C61C57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AEB9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DC13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C230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Marcelo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Camara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5387" w14:textId="42DB51E8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82564A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18BD71FB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F539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475B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11A6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Maurício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Camara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Bonamigo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08DA" w14:textId="65640F56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82564A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7047C23C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7B68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1ABA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1228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Sandro Just Lutz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7866" w14:textId="740B856A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82564A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C6343E" w:rsidRPr="00C6343E" w14:paraId="60CFC3D7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6831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E4F6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7DF2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78D0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0DFF5FA9" w14:textId="77777777" w:rsidTr="00780335">
        <w:trPr>
          <w:trHeight w:val="31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E7C0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ARTE - HABILITADO</w:t>
            </w:r>
          </w:p>
        </w:tc>
      </w:tr>
      <w:tr w:rsidR="00C6343E" w:rsidRPr="00C6343E" w14:paraId="79747C68" w14:textId="77777777" w:rsidTr="00780335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057EA2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D7D516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16645E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15268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7DA8CBBA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A0CA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145E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095B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Lijane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Teresinha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Provin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AC2B" w14:textId="1688A936" w:rsidR="00C6343E" w:rsidRPr="00C6343E" w:rsidRDefault="000E1E53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C6343E" w:rsidRPr="00C6343E" w14:paraId="4F5C7B1E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A42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DA5D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0C55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FDF5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5E39B79B" w14:textId="77777777" w:rsidTr="00780335">
        <w:trPr>
          <w:trHeight w:val="31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02F2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ARTE - NÃO HABILITADO</w:t>
            </w:r>
          </w:p>
        </w:tc>
      </w:tr>
      <w:tr w:rsidR="00C6343E" w:rsidRPr="00C6343E" w14:paraId="662D2FB0" w14:textId="77777777" w:rsidTr="00780335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45B044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87FD50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0DD362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73310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0E1E53" w:rsidRPr="00C6343E" w14:paraId="45CC7463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51B8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F76D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0CE8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Claudiney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Cirino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E0F2" w14:textId="59172C63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852F73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48457160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D6F3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1213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4F07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Laíz Cardoso Lago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7724" w14:textId="775CC75E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852F73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C6343E" w:rsidRPr="00C6343E" w14:paraId="16669C3B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4CCA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9DD9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7E14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7C7D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63C7B173" w14:textId="77777777" w:rsidTr="00780335">
        <w:trPr>
          <w:trHeight w:val="31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4E95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CIÊNCIAS - NÃO HABILITADO</w:t>
            </w:r>
          </w:p>
        </w:tc>
      </w:tr>
      <w:tr w:rsidR="00C6343E" w:rsidRPr="00C6343E" w14:paraId="00D26855" w14:textId="77777777" w:rsidTr="00780335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EF6469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EC15F7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138E74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4CDD4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3ECADF5D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2F71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BC1F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CDD6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Giovani Bonamigo Zilli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615B" w14:textId="287FD0E0" w:rsidR="00C6343E" w:rsidRPr="00C6343E" w:rsidRDefault="000E1E53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C6343E" w:rsidRPr="00C6343E" w14:paraId="079DA429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BD91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21CA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3279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41F9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738D24D2" w14:textId="77777777" w:rsidTr="00780335">
        <w:trPr>
          <w:trHeight w:val="31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5CEF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EDUCAÇÃO FÍSICA - NÃO HABILITADO</w:t>
            </w:r>
          </w:p>
        </w:tc>
      </w:tr>
      <w:tr w:rsidR="00C6343E" w:rsidRPr="00C6343E" w14:paraId="7BF67DE7" w14:textId="77777777" w:rsidTr="00780335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CA90FE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2907C2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1B931D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E7A01F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0E1E53" w:rsidRPr="00C6343E" w14:paraId="3586E0BA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1369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6CCD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BD28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Bruno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Vidaletti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6259" w14:textId="708A6EBA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A0779E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1DC21A95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04BB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4683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DB7E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Locelia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Pereira Da Silva Junges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4AB0" w14:textId="2BDBA07D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A0779E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5853A1BB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7509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A8DF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3B3F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Taíz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Cardoso Lago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C9743" w14:textId="185E1F86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A0779E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1D91045D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6C36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0EF6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C7D0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Tamires Nandi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453E" w14:textId="130A73FE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A0779E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4CF1BB4A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1709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9767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09CF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Vanessa Gomes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174D" w14:textId="7C73FBBF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A0779E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C6343E" w:rsidRPr="00C6343E" w14:paraId="3470E6BF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E94F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7D53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BC49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FBE9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4107F3D2" w14:textId="77777777" w:rsidTr="00780335">
        <w:trPr>
          <w:trHeight w:val="31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03B4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EDUCAÇÃO FÍSICA** - HABILITADO</w:t>
            </w:r>
          </w:p>
        </w:tc>
      </w:tr>
      <w:tr w:rsidR="00C6343E" w:rsidRPr="00C6343E" w14:paraId="43EE95A6" w14:textId="77777777" w:rsidTr="00780335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219A8D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32F634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1C00B5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53F519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0E1E53" w:rsidRPr="00C6343E" w14:paraId="65ECDED2" w14:textId="77777777" w:rsidTr="00780335">
        <w:trPr>
          <w:trHeight w:val="3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EBC7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0F67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C1A7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Alexandre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Kohls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Schaedler</w:t>
            </w:r>
            <w:proofErr w:type="spellEnd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DF856" w14:textId="4F057CB6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5C0F27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19ED76A8" w14:textId="77777777" w:rsidTr="00780335">
        <w:trPr>
          <w:trHeight w:val="3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0790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0106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F144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Camila Da Silva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36604" w14:textId="0AA63741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5C0F27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0C709EBA" w14:textId="77777777" w:rsidTr="00780335">
        <w:trPr>
          <w:trHeight w:val="3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BE48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B349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DD46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Caroline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Gorczveski</w:t>
            </w:r>
            <w:proofErr w:type="spellEnd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9389" w14:textId="3CD639E2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006982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13D424BB" w14:textId="77777777" w:rsidTr="00780335">
        <w:trPr>
          <w:trHeight w:val="3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02A3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027A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E54D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Matttias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Mattioli</w:t>
            </w:r>
            <w:proofErr w:type="spellEnd"/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92CA" w14:textId="5AAFCCD9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006982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0CD24C64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C923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2E31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C58C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Nanci Maria Guth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Vidori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6B18" w14:textId="67C03B0D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006982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6A9871FF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558B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9EB3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ED66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Tácio Vieira De Arruda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60FC" w14:textId="09F421B8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006982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C6343E" w:rsidRPr="00C6343E" w14:paraId="56756DC5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244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373A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67CB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814E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28F62E96" w14:textId="77777777" w:rsidTr="00780335">
        <w:trPr>
          <w:trHeight w:val="31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FA3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EDUCAÇÃO INFANTIL - HABILITADO</w:t>
            </w:r>
          </w:p>
        </w:tc>
      </w:tr>
      <w:tr w:rsidR="00C6343E" w:rsidRPr="00C6343E" w14:paraId="4BEFAFA5" w14:textId="77777777" w:rsidTr="00780335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65F967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1D8DC7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D4EF52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EE0982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0E1E53" w:rsidRPr="00C6343E" w14:paraId="1AEB57CD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2A9A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31BC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C055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Andréia Paula Fernandes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037D9" w14:textId="03B65494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C1771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625CDDBC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1E07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C21E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CEFE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Angélica Do Amaral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B4CD" w14:textId="55AA34D3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C1771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29A903D5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5728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558D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C8A7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Clarisse Bohrer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A4FB" w14:textId="4CFE29D9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C1771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70AE7A8A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C344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ED15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0F40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Cleusa Perondi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Hanauer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F52D" w14:textId="65B3ABCB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C1771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7C50DBCC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ED00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165B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768E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Daiane Cristina Dahmer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E2B9" w14:textId="7B89133A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C1771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60793661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2668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4304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C51F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Gabrieli Luzia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Biittner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119D7" w14:textId="0A4FB6E3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C1771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59856923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0906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E03C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01FC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Idianara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Cavagnoli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167D" w14:textId="242DC869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C1771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0C3A67DE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589A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0A93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8258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Ilizandra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Chiesa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34C0" w14:textId="19FD1B64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C1771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4BFFF86A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7961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4DE3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DA87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Juliana De Souza Machado Mantovani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3772" w14:textId="7E75219C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C1771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55FCF47F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D8D8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A43E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CD31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Jussara De Souza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1B582" w14:textId="4046C8B5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C1771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7276DFA8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95C9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1E35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9717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Kerli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Cassol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4444" w14:textId="55B53A1A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C1771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612F1BE8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3314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7AA2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4FB4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Margarete Lourdes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Garlet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Bertolin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5E5E" w14:textId="4A0B2A89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C1771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709DC1D5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725D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46E1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1190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Marinice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Machado Da Silva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8366" w14:textId="2222A154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C1771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65167F8E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0A3A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4B09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4468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Rosane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Sissgler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FCBB" w14:textId="3328BA38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C1771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0D2E68E5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5177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04C4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B86F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Suelen Da Silva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3D02" w14:textId="1AF530A1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C1771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C6343E" w:rsidRPr="00C6343E" w14:paraId="103C70A0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D3A3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E1C4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F5F9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F5CD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5735FF75" w14:textId="77777777" w:rsidTr="00780335">
        <w:trPr>
          <w:trHeight w:val="31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5D1C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EDUCAÇÃO INFANTIL - NÃO HABILITADO</w:t>
            </w:r>
          </w:p>
        </w:tc>
      </w:tr>
      <w:tr w:rsidR="00C6343E" w:rsidRPr="00C6343E" w14:paraId="6745D6F7" w14:textId="77777777" w:rsidTr="00780335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960C89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6BC63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A06C79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E29C9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0E1E53" w:rsidRPr="00C6343E" w14:paraId="5906482C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9E7D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1CAB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9E51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Emily Bruna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Canabaro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Amaraes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6D3A" w14:textId="24FA7BE3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8278C0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43BFA5CC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B4CC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D6C5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032F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Jessica Ribeiro De Melo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DDDB8" w14:textId="256B161D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8278C0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568643DA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67AA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B575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1509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Jussara Fagundes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Giongo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EB158" w14:textId="52CEC175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8278C0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221C3777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D596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E210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6257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Marisete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Graff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9E56" w14:textId="22DD9DF9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8278C0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3BB9C95E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8B33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FB7F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F40D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Rosiane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Ribeiro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Zibetti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8A6A" w14:textId="0DB624F3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8278C0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C6343E" w:rsidRPr="00C6343E" w14:paraId="315CFB99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F237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045D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6291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150A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7027BF3C" w14:textId="77777777" w:rsidTr="00780335">
        <w:trPr>
          <w:trHeight w:val="31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E3B0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ENSINO FUNDAMENTAL 1° AO 5° ANO - HABILITADO</w:t>
            </w:r>
          </w:p>
        </w:tc>
      </w:tr>
      <w:tr w:rsidR="00C6343E" w:rsidRPr="00C6343E" w14:paraId="1E938262" w14:textId="77777777" w:rsidTr="00780335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E05B01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101918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9F7E7F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C47A45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0E1E53" w:rsidRPr="00C6343E" w14:paraId="66F5914F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B0DC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B7CB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8B6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Ana Paula Bagnara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Crestani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A298" w14:textId="1EA16906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2B02F5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436338C2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79B5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182D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6744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Cleusa Dominga Prior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Didomenico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6B59" w14:textId="05F557B4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2B02F5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7E120C8C" w14:textId="77777777" w:rsidTr="00780335">
        <w:trPr>
          <w:trHeight w:val="3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3508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437B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9BC7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Cristina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Spilmann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Vaz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EFD2" w14:textId="11B73B72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2B02F5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20AE7C8E" w14:textId="77777777" w:rsidTr="00780335">
        <w:trPr>
          <w:trHeight w:val="3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5F15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726F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E2F0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Dilvete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Brancher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Garlet</w:t>
            </w:r>
            <w:proofErr w:type="spellEnd"/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107D" w14:textId="1910C9FB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2B02F5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4427BEE4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11DA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AFDE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78B2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Edineia Aparecida Carneiro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FC1D" w14:textId="7EE2BA6C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2B02F5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1A786F1A" w14:textId="77777777" w:rsidTr="00780335">
        <w:trPr>
          <w:trHeight w:val="3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FDA1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EA4D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3329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Eliane Dos Santos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85A9" w14:textId="625DE67E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301F38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43B9D731" w14:textId="77777777" w:rsidTr="00780335">
        <w:trPr>
          <w:trHeight w:val="3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EF98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6811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49D0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Fátima Maria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Ambrozi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Cervinski</w:t>
            </w:r>
            <w:proofErr w:type="spellEnd"/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3914D" w14:textId="56985F50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301F38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6BAB78C3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50B0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5145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9C08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Fernanda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Fruhauf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Vieira Dos Santos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9C230" w14:textId="0405F352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301F38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66DF26A3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BC10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88F4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DBFE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Fernanda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Giongo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Cavasin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99EF" w14:textId="0324D25F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301F38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06EB72A4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19A1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E3DE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A632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Lucia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Claci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Wildner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B13F" w14:textId="46744716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301F38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2594A584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AC43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4009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6DDC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Luciane Paula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Gavinescki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Scopel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93E7" w14:textId="79D9FA8E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301F38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1470FA17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6CF4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A8BB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CA7A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Marcia Back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7B2B" w14:textId="2ABE04B4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301F38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0A172DB8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F32F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4011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BEE4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Maria Vânia De Sousa Santa Catarina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0E30" w14:textId="339A6FE9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301F38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48C74A47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9CFF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C279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5BA4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Marisane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Dos Santos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B1EA" w14:textId="6C415C28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301F38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32340720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71C4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3C39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569C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Rosangela Maria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Stefanello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7AE8" w14:textId="236009BE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301F38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627C41FB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1F3C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F4A6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5275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Rosineide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Otto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1749" w14:textId="7D99FFC6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301F38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057AC8CF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1AC4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037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EDBF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Sandra Giuliani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Canci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81F7" w14:textId="60E76A45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301F38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C6343E" w:rsidRPr="00C6343E" w14:paraId="2E1F8E65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6C23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6ABC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76FA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3601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0D36E0C7" w14:textId="77777777" w:rsidTr="00780335">
        <w:trPr>
          <w:trHeight w:val="31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7DDB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ENSINO FUNDAMENTAL 1° AO 5° ANO - NÃO HABILITADO</w:t>
            </w:r>
          </w:p>
        </w:tc>
      </w:tr>
      <w:tr w:rsidR="00C6343E" w:rsidRPr="00C6343E" w14:paraId="746EACE5" w14:textId="77777777" w:rsidTr="00780335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59D7D6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B9E04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DE75E3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5D5ABD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0E1E53" w:rsidRPr="00C6343E" w14:paraId="15FAAD2F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BBC9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EBC1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2DDF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Maria Beatriz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Baronio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8713" w14:textId="29F61C51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B5B87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0EB16395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B047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6337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2381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Marizete Dos Santos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BC45" w14:textId="2D9615EF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B5B87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0612A16A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0DAA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17FD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0799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Patricia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Lucian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4563" w14:textId="767360EE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B5B87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C6343E" w:rsidRPr="00C6343E" w14:paraId="1CF439EB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06B3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B46D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AAAA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1945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2D518987" w14:textId="77777777" w:rsidTr="00780335">
        <w:trPr>
          <w:trHeight w:val="31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BBA5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GEOGRAFIA - NÃO HABILITADO</w:t>
            </w:r>
          </w:p>
        </w:tc>
      </w:tr>
      <w:tr w:rsidR="00C6343E" w:rsidRPr="00C6343E" w14:paraId="4DC06DBD" w14:textId="77777777" w:rsidTr="00780335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15B8B1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5B1E10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9D3BC2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0A4330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3903116C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DBAD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6AE5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8E02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Danimar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Ercego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D31F" w14:textId="01AF02B8" w:rsidR="00C6343E" w:rsidRPr="00C6343E" w:rsidRDefault="000E1E53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C6343E" w:rsidRPr="00C6343E" w14:paraId="66AD30F8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28D0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7F76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D224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AE16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38544EA7" w14:textId="77777777" w:rsidTr="00780335">
        <w:trPr>
          <w:trHeight w:val="31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9607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HISTÓRIA - HABILITADO</w:t>
            </w:r>
          </w:p>
        </w:tc>
      </w:tr>
      <w:tr w:rsidR="00C6343E" w:rsidRPr="00C6343E" w14:paraId="15F910F1" w14:textId="77777777" w:rsidTr="00780335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5A3AC8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8DC387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92E6B5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A9B7B2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0E1E53" w:rsidRPr="00C6343E" w14:paraId="2195C387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A8F9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0D81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FEC8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Leonardo Machiavelli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0E3B" w14:textId="4D30B224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8B481F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06F7C77E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E092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024D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25D4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Mauricio Nunes Peregrino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1866" w14:textId="04C6B8BC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8B481F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C6343E" w:rsidRPr="00C6343E" w14:paraId="02C2163F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D65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59FF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458E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4216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1775DA1D" w14:textId="77777777" w:rsidTr="00780335">
        <w:trPr>
          <w:trHeight w:val="31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109A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HISTÓRIA - NÃO HABILITADO</w:t>
            </w:r>
          </w:p>
        </w:tc>
      </w:tr>
      <w:tr w:rsidR="00C6343E" w:rsidRPr="00C6343E" w14:paraId="6E3B5500" w14:textId="77777777" w:rsidTr="00780335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3D3FD0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C5C7A9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89619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724E86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74B299D8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D789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8A66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269F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Michele Machado Dos Santos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8B1C" w14:textId="46CB464F" w:rsidR="00C6343E" w:rsidRPr="00C6343E" w:rsidRDefault="000E1E53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C6343E" w:rsidRPr="00C6343E" w14:paraId="4651128E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EA29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CF94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52CF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AB37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049F6EAE" w14:textId="77777777" w:rsidTr="00780335">
        <w:trPr>
          <w:trHeight w:val="31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A68E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LÍNGUA ESTRANGEIRA ESPANHOL - NÃO HABILITADO</w:t>
            </w:r>
          </w:p>
        </w:tc>
      </w:tr>
      <w:tr w:rsidR="00C6343E" w:rsidRPr="00C6343E" w14:paraId="3E27F5BE" w14:textId="77777777" w:rsidTr="00780335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65BB8F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D95F8D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336EC7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2D97DE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6F92A867" w14:textId="77777777" w:rsidTr="00780335">
        <w:trPr>
          <w:trHeight w:val="3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488D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0A7D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18E8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Laura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Ariotti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Scortegagna</w:t>
            </w:r>
            <w:proofErr w:type="spellEnd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384C" w14:textId="01A94CFA" w:rsidR="00C6343E" w:rsidRPr="00C6343E" w:rsidRDefault="000E1E53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C6343E" w:rsidRPr="00C6343E" w14:paraId="25573401" w14:textId="77777777" w:rsidTr="00780335">
        <w:trPr>
          <w:trHeight w:val="330"/>
        </w:trPr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6DBA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7194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2204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D8D4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5879154A" w14:textId="77777777" w:rsidTr="00780335">
        <w:trPr>
          <w:trHeight w:val="31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CEED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LÍNGUA ESTRANGEIRA INGLÊS - HABILITADO</w:t>
            </w:r>
          </w:p>
        </w:tc>
      </w:tr>
      <w:tr w:rsidR="00C6343E" w:rsidRPr="00C6343E" w14:paraId="59746575" w14:textId="77777777" w:rsidTr="00780335">
        <w:trPr>
          <w:trHeight w:val="31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32A4C1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E75709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029C5C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352FB6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7EC0EC13" w14:textId="77777777" w:rsidTr="00780335">
        <w:trPr>
          <w:trHeight w:val="3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1B95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1A69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34F0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Francine Rodrigues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D2B3" w14:textId="6FB28AF7" w:rsidR="00C6343E" w:rsidRPr="00C6343E" w:rsidRDefault="000E1E53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C6343E" w:rsidRPr="00C6343E" w14:paraId="61428668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86F1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B712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207B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DA95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20EE3081" w14:textId="77777777" w:rsidTr="00780335">
        <w:trPr>
          <w:trHeight w:val="31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1C6C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lastRenderedPageBreak/>
              <w:t>PROFESSOR DE LÍNGUA ESTRANGEIRA INGLÊS - NÃO HABILITADO</w:t>
            </w:r>
          </w:p>
        </w:tc>
      </w:tr>
      <w:tr w:rsidR="00C6343E" w:rsidRPr="00C6343E" w14:paraId="6E691A73" w14:textId="77777777" w:rsidTr="00780335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C79376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710476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C5009A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B4F6B4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53290979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9D6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0497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CBDB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Giovana Mara Nunes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Assolini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5079" w14:textId="62652D91" w:rsidR="00C6343E" w:rsidRPr="00C6343E" w:rsidRDefault="000E1E53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C6343E" w:rsidRPr="00C6343E" w14:paraId="0B4B96C5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46CA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996F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204C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EFCE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520C2886" w14:textId="77777777" w:rsidTr="00780335">
        <w:trPr>
          <w:trHeight w:val="31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AA60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MATEMÁTICA - HABILITADO</w:t>
            </w:r>
          </w:p>
        </w:tc>
      </w:tr>
      <w:tr w:rsidR="00C6343E" w:rsidRPr="00C6343E" w14:paraId="0E6DD5BD" w14:textId="77777777" w:rsidTr="00780335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7B7C10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53546C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DA6835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DCA334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0E1E53" w:rsidRPr="00C6343E" w14:paraId="1A92CC9D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70F4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0A71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8E08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Marilia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Uliana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A1D8" w14:textId="1ABB62F1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F2396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73411B0B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6127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DEE6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ED35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Marlene Schaeffer Lago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C0F4" w14:textId="2D525CD4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F2396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4432C626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5D00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80F9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9E3C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Paulo Cesar Junges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22C1B" w14:textId="1F81BB59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DF2396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C6343E" w:rsidRPr="00C6343E" w14:paraId="74F68CBF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7E70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7855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5993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509D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721A6C39" w14:textId="77777777" w:rsidTr="00780335">
        <w:trPr>
          <w:trHeight w:val="31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62F0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MATEMÁTICA - NÃO HABILITADO</w:t>
            </w:r>
          </w:p>
        </w:tc>
      </w:tr>
      <w:tr w:rsidR="00C6343E" w:rsidRPr="00C6343E" w14:paraId="676F676F" w14:textId="77777777" w:rsidTr="00780335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B6BB24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365EC5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DE8DC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F2A9F8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4A046423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ED15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1DB7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BC36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Mateus Tiago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Garlet</w:t>
            </w:r>
            <w:proofErr w:type="spellEnd"/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4F70" w14:textId="5BEFF734" w:rsidR="00C6343E" w:rsidRPr="00C6343E" w:rsidRDefault="000E1E53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C6343E" w:rsidRPr="00C6343E" w14:paraId="20D53DBF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7480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078D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76C8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7FDD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53DE1E70" w14:textId="77777777" w:rsidTr="00780335">
        <w:trPr>
          <w:trHeight w:val="315"/>
        </w:trPr>
        <w:tc>
          <w:tcPr>
            <w:tcW w:w="10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7C2A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PORTUGUÊS - HABILITADO</w:t>
            </w:r>
          </w:p>
        </w:tc>
      </w:tr>
      <w:tr w:rsidR="00C6343E" w:rsidRPr="00C6343E" w14:paraId="7AA4B198" w14:textId="77777777" w:rsidTr="00780335">
        <w:trPr>
          <w:trHeight w:val="31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29DF6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B28FB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0B699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A9F83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0E1E53" w:rsidRPr="00C6343E" w14:paraId="27ABBCC8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FCF9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8D89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99A3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Ana Claudia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Facin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Rodrigues De Freitas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C607" w14:textId="297418F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503111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  <w:tr w:rsidR="000E1E53" w:rsidRPr="00C6343E" w14:paraId="71A1548F" w14:textId="77777777" w:rsidTr="00780335">
        <w:trPr>
          <w:trHeight w:val="33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0E04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5C44" w14:textId="7777777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41A4" w14:textId="77777777" w:rsidR="000E1E53" w:rsidRPr="00C6343E" w:rsidRDefault="000E1E53" w:rsidP="000E1E53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Cassiano José Dos Santos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3677" w14:textId="0AD06C07" w:rsidR="000E1E53" w:rsidRPr="00C6343E" w:rsidRDefault="000E1E53" w:rsidP="000E1E5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503111">
              <w:rPr>
                <w:rFonts w:ascii="Bookman Old Style" w:hAnsi="Bookman Old Style" w:cs="Calibri"/>
                <w:b/>
                <w:bCs/>
                <w:color w:val="000000"/>
              </w:rPr>
              <w:t>HOMOLOGADA</w:t>
            </w:r>
          </w:p>
        </w:tc>
      </w:tr>
    </w:tbl>
    <w:p w14:paraId="5535F05A" w14:textId="77777777" w:rsidR="00C6343E" w:rsidRPr="00C6343E" w:rsidRDefault="00C6343E" w:rsidP="00C6343E">
      <w:pPr>
        <w:spacing w:line="276" w:lineRule="auto"/>
        <w:ind w:left="-180" w:right="402" w:firstLine="1881"/>
        <w:jc w:val="both"/>
        <w:rPr>
          <w:rFonts w:ascii="Bookman Old Style" w:hAnsi="Bookman Old Style"/>
          <w:sz w:val="22"/>
          <w:szCs w:val="22"/>
        </w:rPr>
      </w:pPr>
    </w:p>
    <w:p w14:paraId="11529706" w14:textId="199F9E60" w:rsidR="00C6343E" w:rsidRPr="00C6343E" w:rsidRDefault="00C6343E" w:rsidP="000E1E53">
      <w:pPr>
        <w:spacing w:line="276" w:lineRule="auto"/>
        <w:ind w:left="142" w:right="425" w:firstLine="1985"/>
        <w:jc w:val="both"/>
        <w:rPr>
          <w:rFonts w:ascii="Bookman Old Style" w:hAnsi="Bookman Old Style"/>
          <w:sz w:val="22"/>
          <w:szCs w:val="22"/>
        </w:rPr>
      </w:pPr>
      <w:r w:rsidRPr="00C6343E">
        <w:rPr>
          <w:rFonts w:ascii="Bookman Old Style" w:hAnsi="Bookman Old Style"/>
          <w:b/>
          <w:sz w:val="22"/>
          <w:szCs w:val="22"/>
        </w:rPr>
        <w:t>Art. 2° -</w:t>
      </w:r>
      <w:r w:rsidRPr="00C6343E">
        <w:rPr>
          <w:rFonts w:ascii="Bookman Old Style" w:hAnsi="Bookman Old Style"/>
          <w:sz w:val="22"/>
          <w:szCs w:val="22"/>
        </w:rPr>
        <w:t xml:space="preserve"> Por este instrumento </w:t>
      </w:r>
      <w:r w:rsidR="000E1E53">
        <w:rPr>
          <w:rFonts w:ascii="Bookman Old Style" w:hAnsi="Bookman Old Style"/>
          <w:sz w:val="22"/>
          <w:szCs w:val="22"/>
        </w:rPr>
        <w:t>permanecem</w:t>
      </w:r>
      <w:r w:rsidRPr="00C6343E">
        <w:rPr>
          <w:rFonts w:ascii="Bookman Old Style" w:hAnsi="Bookman Old Style"/>
          <w:sz w:val="22"/>
          <w:szCs w:val="22"/>
        </w:rPr>
        <w:t xml:space="preserve"> </w:t>
      </w:r>
      <w:r w:rsidRPr="00C6343E">
        <w:rPr>
          <w:rFonts w:ascii="Bookman Old Style" w:hAnsi="Bookman Old Style"/>
          <w:b/>
          <w:sz w:val="22"/>
          <w:szCs w:val="22"/>
        </w:rPr>
        <w:t>indeferidas</w:t>
      </w:r>
      <w:r w:rsidRPr="00C6343E">
        <w:rPr>
          <w:rFonts w:ascii="Bookman Old Style" w:hAnsi="Bookman Old Style"/>
          <w:sz w:val="22"/>
          <w:szCs w:val="22"/>
        </w:rPr>
        <w:t>, por não atenderem as instruções contidas no Edital de Processo Seletivo nº 01/2022 do Município de Anchieta - SC, as seguintes inscrições:</w:t>
      </w:r>
    </w:p>
    <w:p w14:paraId="4685EF06" w14:textId="77777777" w:rsidR="00C6343E" w:rsidRPr="00C6343E" w:rsidRDefault="00C6343E" w:rsidP="00C6343E">
      <w:pPr>
        <w:spacing w:line="276" w:lineRule="auto"/>
        <w:ind w:firstLine="2127"/>
        <w:jc w:val="both"/>
        <w:rPr>
          <w:rFonts w:ascii="Bookman Old Style" w:hAnsi="Bookman Old Style"/>
          <w:sz w:val="22"/>
          <w:szCs w:val="22"/>
        </w:rPr>
      </w:pPr>
    </w:p>
    <w:tbl>
      <w:tblPr>
        <w:tblW w:w="998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645"/>
        <w:gridCol w:w="3948"/>
        <w:gridCol w:w="5028"/>
      </w:tblGrid>
      <w:tr w:rsidR="00C6343E" w:rsidRPr="00C6343E" w14:paraId="2EAD5363" w14:textId="77777777" w:rsidTr="00780335">
        <w:trPr>
          <w:trHeight w:val="315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6AFE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AUXILIAR DE SERVIÇOS GERAIS</w:t>
            </w:r>
          </w:p>
        </w:tc>
      </w:tr>
      <w:tr w:rsidR="00C6343E" w:rsidRPr="00C6343E" w14:paraId="743218CD" w14:textId="77777777" w:rsidTr="00780335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64D0E2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AE58BA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E9D40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339D9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4BD1B09C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53FA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800E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5195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Elisandra Lamarque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9951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2DCA3291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37FF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1DFD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190E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Maria Beatriz Junges Alves Rei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CCA9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Inscrição cancelada pelo candidato(a).</w:t>
            </w:r>
          </w:p>
        </w:tc>
      </w:tr>
      <w:tr w:rsidR="00C6343E" w:rsidRPr="00C6343E" w14:paraId="1B564721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B496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C0C3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C7F8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2161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32E919FD" w14:textId="77777777" w:rsidTr="00780335">
        <w:trPr>
          <w:trHeight w:val="315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7C01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MONITOR DE CRECHE</w:t>
            </w:r>
          </w:p>
        </w:tc>
      </w:tr>
      <w:tr w:rsidR="00C6343E" w:rsidRPr="00C6343E" w14:paraId="2CEA87EF" w14:textId="77777777" w:rsidTr="00780335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96E0C5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39A196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F8BDED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9AFD0C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0C96A14C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95BF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8386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7BEE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Daniele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Mittmann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Zanin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218A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16398D88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A552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03E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3300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Giselaine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Kremer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5EAB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5F1D7FC4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51D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01EC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7985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Jussara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Lasch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EBC4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28771D94" w14:textId="77777777" w:rsidTr="00780335">
        <w:trPr>
          <w:trHeight w:val="33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5993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07EF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4A1E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Liziane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Fatima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Possebon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491F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34512D86" w14:textId="77777777" w:rsidTr="00780335">
        <w:trPr>
          <w:trHeight w:val="33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7F25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9A1E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2520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Marciane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Biondo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0741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0B4E3D9D" w14:textId="77777777" w:rsidTr="00780335">
        <w:trPr>
          <w:trHeight w:val="33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42BA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9343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6C4B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Vandinéia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Cordeiro Rodrigues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7C4C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42D8DCFE" w14:textId="77777777" w:rsidTr="00780335">
        <w:trPr>
          <w:trHeight w:val="330"/>
        </w:trPr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66E2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C470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02D0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9E6E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47785723" w14:textId="77777777" w:rsidTr="00780335">
        <w:trPr>
          <w:trHeight w:val="315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E002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MONITOR DESPORTIVO**</w:t>
            </w:r>
          </w:p>
        </w:tc>
      </w:tr>
      <w:tr w:rsidR="00C6343E" w:rsidRPr="00C6343E" w14:paraId="4D787569" w14:textId="77777777" w:rsidTr="00780335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B3AC35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E26CEE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79D414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C9F994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776A0D7B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2466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1C12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AF2A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Gabriel Diaz Godinho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A2D1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1A687707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148E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6294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9D2F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Isac Pereira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F09C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60FE69A9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FFAA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F879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FA06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Kamille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Hammerschmitt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7745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Inscrição cancelada pelo candidato(a).</w:t>
            </w:r>
          </w:p>
        </w:tc>
      </w:tr>
      <w:tr w:rsidR="00C6343E" w:rsidRPr="00C6343E" w14:paraId="36BD89BF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4FD7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9D9B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2D7C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B05D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3F741B5E" w14:textId="77777777" w:rsidTr="00780335">
        <w:trPr>
          <w:trHeight w:val="315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3370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MOTORISTA (CNH CATEGORIA D)</w:t>
            </w:r>
          </w:p>
        </w:tc>
      </w:tr>
      <w:tr w:rsidR="00C6343E" w:rsidRPr="00C6343E" w14:paraId="77A825D1" w14:textId="77777777" w:rsidTr="00780335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4AAA28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6EA589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D14CE9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80862C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7657E843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A8F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67F2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82AF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Ariel Capello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5044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35278DAC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4EF3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7673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0021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Volnei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Scortegagna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D079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0046B987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BF8C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4350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2BA7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8C79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50DA7C38" w14:textId="77777777" w:rsidTr="00780335">
        <w:trPr>
          <w:trHeight w:val="315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3308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ARTE - NÃO HABILITADO</w:t>
            </w:r>
          </w:p>
        </w:tc>
      </w:tr>
      <w:tr w:rsidR="00C6343E" w:rsidRPr="00C6343E" w14:paraId="523C770E" w14:textId="77777777" w:rsidTr="00780335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DC4F0D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19656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8161AC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8CC3B3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6F5B344E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236F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40E1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AC6A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Claudiomiro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Euko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2C95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Inscrição cancelada pelo candidato(a).</w:t>
            </w:r>
          </w:p>
        </w:tc>
      </w:tr>
      <w:tr w:rsidR="00C6343E" w:rsidRPr="00C6343E" w14:paraId="6D4400AF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8EEC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AD81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096D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Luana De Fátima Severo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7317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6A18349A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36C7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5E36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295E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B644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49B89968" w14:textId="77777777" w:rsidTr="00780335">
        <w:trPr>
          <w:trHeight w:val="315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F959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CIÊNCIAS - HABILITADO</w:t>
            </w:r>
          </w:p>
        </w:tc>
      </w:tr>
      <w:tr w:rsidR="00C6343E" w:rsidRPr="00C6343E" w14:paraId="3FCA34D0" w14:textId="77777777" w:rsidTr="00780335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E20EF6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64C797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49A5A0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63C6B0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267C65F5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F876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AC19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FDC4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Maura Letícia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Tesser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3B5F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6E5DFF86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358F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625A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E167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E391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2BA5DD29" w14:textId="77777777" w:rsidTr="00780335">
        <w:trPr>
          <w:trHeight w:val="315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AD52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EDUCAÇÃO FÍSICA - NÃO HABILITADO</w:t>
            </w:r>
          </w:p>
        </w:tc>
      </w:tr>
      <w:tr w:rsidR="00C6343E" w:rsidRPr="00C6343E" w14:paraId="7A354D59" w14:textId="77777777" w:rsidTr="00780335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22347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440A34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485D95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AFE2A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1C2B057F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4318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E1FD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5A76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Gian Lucas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Dreon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Drebes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3982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74C8D172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A7BD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C5E4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9990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Irenete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Bedin Ochoa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0C12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0EB45970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0A7C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0B7E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AF73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9DFA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6EE479E4" w14:textId="77777777" w:rsidTr="00780335">
        <w:trPr>
          <w:trHeight w:val="315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DA75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EDUCAÇÃO FÍSICA** - HABILITADO</w:t>
            </w:r>
          </w:p>
        </w:tc>
      </w:tr>
      <w:tr w:rsidR="00C6343E" w:rsidRPr="00C6343E" w14:paraId="3E03F8C7" w14:textId="77777777" w:rsidTr="00780335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5134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61FAA3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D9299C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1E432D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20691878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C58E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BB90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817E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Leonardo Lusa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941E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767A562E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77B3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127F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97BB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Vanosseia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Piran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DC0B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Inscrição cancelada pelo candidato(a).</w:t>
            </w:r>
          </w:p>
        </w:tc>
      </w:tr>
      <w:tr w:rsidR="00C6343E" w:rsidRPr="00C6343E" w14:paraId="5D31BA70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07CA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AB92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DC0C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BAAA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043C85FC" w14:textId="77777777" w:rsidTr="00780335">
        <w:trPr>
          <w:trHeight w:val="315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3ABF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EDUCAÇÃO INFANTIL - HABILITADO</w:t>
            </w:r>
          </w:p>
        </w:tc>
      </w:tr>
      <w:tr w:rsidR="00C6343E" w:rsidRPr="00C6343E" w14:paraId="4F1D2640" w14:textId="77777777" w:rsidTr="00780335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ECCACC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2CBB11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11558A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0B6B39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7A061D31" w14:textId="77777777" w:rsidTr="00780335">
        <w:trPr>
          <w:trHeight w:val="33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3619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368C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6E0D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Ana Paola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Sevald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Goffi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D6B8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6D135200" w14:textId="77777777" w:rsidTr="00780335">
        <w:trPr>
          <w:trHeight w:val="33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E486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CF1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2444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Cristiane Dulce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Nicolao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F616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4EABF09D" w14:textId="77777777" w:rsidTr="00780335">
        <w:trPr>
          <w:trHeight w:val="33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CA0E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3EE5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BFCB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Patricia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Adriana Albina Da Silva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Araldi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981A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6D3A3CE9" w14:textId="77777777" w:rsidTr="00780335">
        <w:trPr>
          <w:trHeight w:val="33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A8B4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C9EC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35FB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Tereza Aparecida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Maroli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B075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2CAA7B20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B0A0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DF3E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FD67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34E2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3E3FBDFD" w14:textId="77777777" w:rsidTr="00780335">
        <w:trPr>
          <w:trHeight w:val="315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36DF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EDUCAÇÃO INFANTIL - NÃO HABILITADO</w:t>
            </w:r>
          </w:p>
        </w:tc>
      </w:tr>
      <w:tr w:rsidR="00C6343E" w:rsidRPr="00C6343E" w14:paraId="4EBC7ADB" w14:textId="77777777" w:rsidTr="00780335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68567F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CB19D4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AAD619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E44F21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39ED3561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038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B91F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BAFE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Vanderleia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Terezinha De Castro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8F39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Inscrição cancelada pelo candidato(a).</w:t>
            </w:r>
          </w:p>
        </w:tc>
      </w:tr>
      <w:tr w:rsidR="00C6343E" w:rsidRPr="00C6343E" w14:paraId="6161A446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A281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07A8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74E0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7BBB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56864AB2" w14:textId="77777777" w:rsidTr="00780335">
        <w:trPr>
          <w:trHeight w:val="315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0EA2" w14:textId="77777777" w:rsidR="00C6343E" w:rsidRPr="00C6343E" w:rsidRDefault="00C6343E" w:rsidP="00720D61">
            <w:pPr>
              <w:jc w:val="both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ENSINO FUNDAMENTAL 1° AO 5° ANO - HABILITADO</w:t>
            </w:r>
          </w:p>
        </w:tc>
      </w:tr>
      <w:tr w:rsidR="00C6343E" w:rsidRPr="00C6343E" w14:paraId="118ADD69" w14:textId="77777777" w:rsidTr="00780335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EC7397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1B5B66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E0F21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E72BDE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06B75B3E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BF11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B24F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7751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Claudia Maria De Souza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0024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038F6A92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1E3C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ACED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E4BA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Janaina Paula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Ghissi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8B3C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735B3A63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1A90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D0A4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049C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Juliana Lima De Almeida Schneider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B722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Inscrição cancelada pelo candidato(a).</w:t>
            </w:r>
          </w:p>
        </w:tc>
      </w:tr>
      <w:tr w:rsidR="00C6343E" w:rsidRPr="00C6343E" w14:paraId="36A8D4CD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DA29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037A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3C16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Vera Lucia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Sufredini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Da Costa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C685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7FE2DCC4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9950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4790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2D4F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3346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4E08BC63" w14:textId="77777777" w:rsidTr="00780335">
        <w:trPr>
          <w:trHeight w:val="315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5153" w14:textId="77777777" w:rsidR="00C6343E" w:rsidRPr="00C6343E" w:rsidRDefault="00C6343E" w:rsidP="00720D61">
            <w:pPr>
              <w:jc w:val="both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ENSINO FUNDAMENTAL 1° AO 5° ANO - NÃO HABILITADO</w:t>
            </w:r>
          </w:p>
        </w:tc>
      </w:tr>
      <w:tr w:rsidR="00C6343E" w:rsidRPr="00C6343E" w14:paraId="3D36B76B" w14:textId="77777777" w:rsidTr="00780335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2FF6A2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15886F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1FCD29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0E78A2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632A7B75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522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34B5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CB9D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Fabiane Lago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00EE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6D5D6F17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1EE7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773B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0141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Maria Beatriz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Baronio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E6F8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Inscrição cancelada pelo candidato(a).</w:t>
            </w:r>
          </w:p>
        </w:tc>
      </w:tr>
      <w:tr w:rsidR="00C6343E" w:rsidRPr="00C6343E" w14:paraId="35265BFA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ABA2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3D72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FEDB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D321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621310AC" w14:textId="77777777" w:rsidTr="00780335">
        <w:trPr>
          <w:trHeight w:val="315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4822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HISTÓRIA - HABILITADO</w:t>
            </w:r>
          </w:p>
        </w:tc>
      </w:tr>
      <w:tr w:rsidR="00C6343E" w:rsidRPr="00C6343E" w14:paraId="03D9FF41" w14:textId="77777777" w:rsidTr="00780335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738BE6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CAC23C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8A3CCE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4B8FD8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59F46427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136A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A930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94EB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Adriana Rodrigues Somavilla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C639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2E329BA1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1825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ED1A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D7FD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BAB6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39D7E3D2" w14:textId="77777777" w:rsidTr="00780335">
        <w:trPr>
          <w:trHeight w:val="315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3C36" w14:textId="77777777" w:rsidR="00C6343E" w:rsidRPr="00C6343E" w:rsidRDefault="00C6343E" w:rsidP="00720D61">
            <w:pPr>
              <w:jc w:val="both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LÍNGUA ESTRANGEIRA ESPANHOL - NÃO HABILITADO</w:t>
            </w:r>
          </w:p>
        </w:tc>
      </w:tr>
      <w:tr w:rsidR="00C6343E" w:rsidRPr="00C6343E" w14:paraId="2044166C" w14:textId="77777777" w:rsidTr="00780335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4BC0F6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3676C2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76BEB4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7ECB25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662011F8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E7C0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ABA2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3B7F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 xml:space="preserve">Laura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Ariotti</w:t>
            </w:r>
            <w:proofErr w:type="spellEnd"/>
            <w:r w:rsidRPr="00C6343E">
              <w:rPr>
                <w:rFonts w:ascii="Bookman Old Style" w:hAnsi="Bookman Old Style" w:cs="Calibri"/>
                <w:color w:val="000000"/>
              </w:rPr>
              <w:t xml:space="preserve"> </w:t>
            </w:r>
            <w:proofErr w:type="spellStart"/>
            <w:r w:rsidRPr="00C6343E">
              <w:rPr>
                <w:rFonts w:ascii="Bookman Old Style" w:hAnsi="Bookman Old Style" w:cs="Calibri"/>
                <w:color w:val="000000"/>
              </w:rPr>
              <w:t>Scortegagna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4238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Inscrição cancelada pelo candidato(a).</w:t>
            </w:r>
          </w:p>
        </w:tc>
      </w:tr>
      <w:tr w:rsidR="00C6343E" w:rsidRPr="00C6343E" w14:paraId="63F47C11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36B3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6889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452E" w14:textId="77777777" w:rsidR="00C6343E" w:rsidRPr="00C6343E" w:rsidRDefault="00C6343E" w:rsidP="00C6343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E7D4" w14:textId="77777777" w:rsidR="00C6343E" w:rsidRPr="00C6343E" w:rsidRDefault="00C6343E" w:rsidP="00C634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343E" w:rsidRPr="00C6343E" w14:paraId="39645CF1" w14:textId="77777777" w:rsidTr="00780335">
        <w:trPr>
          <w:trHeight w:val="315"/>
        </w:trPr>
        <w:tc>
          <w:tcPr>
            <w:tcW w:w="9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8007" w14:textId="77777777" w:rsidR="00C6343E" w:rsidRPr="00C6343E" w:rsidRDefault="00C6343E" w:rsidP="00C6343E">
            <w:pPr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</w:rPr>
              <w:t>PROFESSOR DE MATEMÁTICA - HABILITADO</w:t>
            </w:r>
          </w:p>
        </w:tc>
      </w:tr>
      <w:tr w:rsidR="00C6343E" w:rsidRPr="00C6343E" w14:paraId="10C5C786" w14:textId="77777777" w:rsidTr="00780335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4E5F91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B52B99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Insc.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5651F7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Nome do(a) Candidato(a)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935236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Situação da Inscrição</w:t>
            </w:r>
          </w:p>
        </w:tc>
      </w:tr>
      <w:tr w:rsidR="00C6343E" w:rsidRPr="00C6343E" w14:paraId="40ED6021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145C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B521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BD88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Edna Aparecida De Andrade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DEB4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  <w:tr w:rsidR="00C6343E" w:rsidRPr="00C6343E" w14:paraId="5E14AA9F" w14:textId="77777777" w:rsidTr="00780335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A96D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B9D3" w14:textId="77777777" w:rsidR="00C6343E" w:rsidRPr="00C6343E" w:rsidRDefault="00C6343E" w:rsidP="00C6343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6343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BDFB" w14:textId="77777777" w:rsidR="00C6343E" w:rsidRPr="00C6343E" w:rsidRDefault="00C6343E" w:rsidP="00C6343E">
            <w:pPr>
              <w:rPr>
                <w:rFonts w:ascii="Bookman Old Style" w:hAnsi="Bookman Old Style" w:cs="Calibri"/>
                <w:color w:val="000000"/>
              </w:rPr>
            </w:pPr>
            <w:r w:rsidRPr="00C6343E">
              <w:rPr>
                <w:rFonts w:ascii="Bookman Old Style" w:hAnsi="Bookman Old Style" w:cs="Calibri"/>
                <w:color w:val="000000"/>
              </w:rPr>
              <w:t>Eduardo Bernardi Alves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F011" w14:textId="77777777" w:rsidR="00C6343E" w:rsidRPr="00C6343E" w:rsidRDefault="00C6343E" w:rsidP="00C6343E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C6343E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INDEFERIDA</w:t>
            </w:r>
            <w:r w:rsidRPr="00C6343E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- Não cumprimento do item 2, subitem 2.1.1.1, alínea "d' do edital.</w:t>
            </w:r>
          </w:p>
        </w:tc>
      </w:tr>
    </w:tbl>
    <w:p w14:paraId="59E273F2" w14:textId="77777777" w:rsidR="00C6343E" w:rsidRPr="00C6343E" w:rsidRDefault="00C6343E" w:rsidP="000E1E53">
      <w:pPr>
        <w:spacing w:line="276" w:lineRule="auto"/>
        <w:ind w:left="142" w:right="425" w:firstLine="2127"/>
        <w:jc w:val="both"/>
        <w:rPr>
          <w:rFonts w:ascii="Bookman Old Style" w:hAnsi="Bookman Old Style"/>
          <w:sz w:val="22"/>
          <w:szCs w:val="22"/>
        </w:rPr>
      </w:pPr>
    </w:p>
    <w:p w14:paraId="5F86F11D" w14:textId="70940310" w:rsidR="00C6343E" w:rsidRPr="00C6343E" w:rsidRDefault="00C6343E" w:rsidP="000E1E53">
      <w:pPr>
        <w:spacing w:after="240" w:line="276" w:lineRule="auto"/>
        <w:ind w:left="142" w:right="425" w:firstLine="2268"/>
        <w:jc w:val="both"/>
        <w:rPr>
          <w:rFonts w:ascii="Bookman Old Style" w:hAnsi="Bookman Old Style"/>
          <w:sz w:val="22"/>
          <w:szCs w:val="22"/>
        </w:rPr>
      </w:pPr>
      <w:r w:rsidRPr="00C6343E">
        <w:rPr>
          <w:rFonts w:ascii="Bookman Old Style" w:hAnsi="Bookman Old Style"/>
          <w:b/>
          <w:sz w:val="22"/>
          <w:szCs w:val="22"/>
        </w:rPr>
        <w:t>Art. 3º -</w:t>
      </w:r>
      <w:r w:rsidRPr="00C6343E">
        <w:rPr>
          <w:rFonts w:ascii="Bookman Old Style" w:hAnsi="Bookman Old Style"/>
          <w:sz w:val="22"/>
          <w:szCs w:val="22"/>
        </w:rPr>
        <w:t xml:space="preserve"> </w:t>
      </w:r>
      <w:r w:rsidR="000E1E53">
        <w:rPr>
          <w:rFonts w:ascii="Bookman Old Style" w:hAnsi="Bookman Old Style"/>
          <w:sz w:val="22"/>
          <w:szCs w:val="22"/>
        </w:rPr>
        <w:t xml:space="preserve">Foram homologadas todas as inscrições que </w:t>
      </w:r>
      <w:r w:rsidR="000E1E53" w:rsidRPr="00C6343E">
        <w:rPr>
          <w:rFonts w:ascii="Bookman Old Style" w:hAnsi="Bookman Old Style"/>
          <w:sz w:val="22"/>
          <w:szCs w:val="22"/>
        </w:rPr>
        <w:t>atender</w:t>
      </w:r>
      <w:r w:rsidR="000E1E53">
        <w:rPr>
          <w:rFonts w:ascii="Bookman Old Style" w:hAnsi="Bookman Old Style"/>
          <w:sz w:val="22"/>
          <w:szCs w:val="22"/>
        </w:rPr>
        <w:t>a</w:t>
      </w:r>
      <w:r w:rsidR="000E1E53" w:rsidRPr="00C6343E">
        <w:rPr>
          <w:rFonts w:ascii="Bookman Old Style" w:hAnsi="Bookman Old Style"/>
          <w:sz w:val="22"/>
          <w:szCs w:val="22"/>
        </w:rPr>
        <w:t xml:space="preserve">m as instruções contidas no Edital de Processo Seletivo nº 01/2022 do Município de Anchieta </w:t>
      </w:r>
      <w:r w:rsidR="000E1E53">
        <w:rPr>
          <w:rFonts w:ascii="Bookman Old Style" w:hAnsi="Bookman Old Style"/>
          <w:sz w:val="22"/>
          <w:szCs w:val="22"/>
        </w:rPr>
        <w:t>–</w:t>
      </w:r>
      <w:r w:rsidR="000E1E53" w:rsidRPr="00C6343E">
        <w:rPr>
          <w:rFonts w:ascii="Bookman Old Style" w:hAnsi="Bookman Old Style"/>
          <w:sz w:val="22"/>
          <w:szCs w:val="22"/>
        </w:rPr>
        <w:t xml:space="preserve"> SC</w:t>
      </w:r>
      <w:r w:rsidR="000E1E53">
        <w:rPr>
          <w:rFonts w:ascii="Bookman Old Style" w:hAnsi="Bookman Old Style"/>
          <w:sz w:val="22"/>
          <w:szCs w:val="22"/>
        </w:rPr>
        <w:t>.</w:t>
      </w:r>
    </w:p>
    <w:p w14:paraId="56DCDC72" w14:textId="77777777" w:rsidR="00C6343E" w:rsidRPr="00C6343E" w:rsidRDefault="00C6343E" w:rsidP="000E1E53">
      <w:pPr>
        <w:spacing w:after="240" w:line="276" w:lineRule="auto"/>
        <w:ind w:left="142" w:right="425" w:firstLine="2268"/>
        <w:jc w:val="both"/>
        <w:rPr>
          <w:rFonts w:ascii="Bookman Old Style" w:hAnsi="Bookman Old Style"/>
          <w:b/>
          <w:sz w:val="22"/>
          <w:szCs w:val="22"/>
        </w:rPr>
      </w:pPr>
      <w:r w:rsidRPr="00C6343E">
        <w:rPr>
          <w:rFonts w:ascii="Bookman Old Style" w:hAnsi="Bookman Old Style"/>
          <w:b/>
          <w:sz w:val="22"/>
          <w:szCs w:val="22"/>
        </w:rPr>
        <w:t>Art. 4º -</w:t>
      </w:r>
      <w:r w:rsidRPr="00C6343E">
        <w:rPr>
          <w:rFonts w:ascii="Bookman Old Style" w:hAnsi="Bookman Old Style"/>
          <w:sz w:val="22"/>
          <w:szCs w:val="22"/>
        </w:rPr>
        <w:t xml:space="preserve"> Este Decreto entrará em vigor na data de sua publicação.</w:t>
      </w:r>
    </w:p>
    <w:p w14:paraId="7201E55E" w14:textId="77777777" w:rsidR="00C6343E" w:rsidRPr="00C6343E" w:rsidRDefault="00C6343E" w:rsidP="00780335">
      <w:pPr>
        <w:spacing w:line="360" w:lineRule="auto"/>
        <w:ind w:left="142" w:right="425" w:firstLine="2268"/>
        <w:jc w:val="both"/>
        <w:rPr>
          <w:rFonts w:ascii="Bookman Old Style" w:hAnsi="Bookman Old Style"/>
          <w:sz w:val="22"/>
          <w:szCs w:val="22"/>
        </w:rPr>
      </w:pPr>
      <w:r w:rsidRPr="00C6343E">
        <w:rPr>
          <w:rFonts w:ascii="Bookman Old Style" w:hAnsi="Bookman Old Style"/>
          <w:b/>
          <w:sz w:val="22"/>
          <w:szCs w:val="22"/>
        </w:rPr>
        <w:t>Art. 5º -</w:t>
      </w:r>
      <w:r w:rsidRPr="00C6343E">
        <w:rPr>
          <w:rFonts w:ascii="Bookman Old Style" w:hAnsi="Bookman Old Style"/>
          <w:sz w:val="22"/>
          <w:szCs w:val="22"/>
        </w:rPr>
        <w:t xml:space="preserve"> Revogam-se as disposições em contrário. </w:t>
      </w:r>
    </w:p>
    <w:p w14:paraId="1225B7D9" w14:textId="388FCBB7" w:rsidR="00F34226" w:rsidRPr="00C6343E" w:rsidRDefault="00F34226" w:rsidP="00780335">
      <w:pPr>
        <w:tabs>
          <w:tab w:val="left" w:pos="2520"/>
        </w:tabs>
        <w:ind w:left="142" w:right="425"/>
        <w:jc w:val="both"/>
        <w:rPr>
          <w:rFonts w:ascii="Bookman Old Style" w:hAnsi="Bookman Old Style"/>
          <w:sz w:val="22"/>
          <w:szCs w:val="22"/>
        </w:rPr>
      </w:pPr>
      <w:r w:rsidRPr="00C6343E">
        <w:rPr>
          <w:rFonts w:ascii="Bookman Old Style" w:hAnsi="Bookman Old Style"/>
        </w:rPr>
        <w:t xml:space="preserve">                   </w:t>
      </w:r>
      <w:r w:rsidRPr="00C6343E">
        <w:rPr>
          <w:rFonts w:ascii="Bookman Old Style" w:hAnsi="Bookman Old Style"/>
          <w:sz w:val="22"/>
          <w:szCs w:val="22"/>
        </w:rPr>
        <w:t xml:space="preserve">Gabinete do Prefeito do Município de Anchieta (SC), </w:t>
      </w:r>
      <w:r w:rsidR="000E1E53">
        <w:rPr>
          <w:rFonts w:ascii="Bookman Old Style" w:hAnsi="Bookman Old Style"/>
          <w:sz w:val="22"/>
          <w:szCs w:val="22"/>
        </w:rPr>
        <w:t>22</w:t>
      </w:r>
      <w:r w:rsidR="00076E3C" w:rsidRPr="00C6343E">
        <w:rPr>
          <w:rFonts w:ascii="Bookman Old Style" w:hAnsi="Bookman Old Style"/>
          <w:sz w:val="22"/>
          <w:szCs w:val="22"/>
        </w:rPr>
        <w:t xml:space="preserve"> de </w:t>
      </w:r>
      <w:r w:rsidR="00C2316B" w:rsidRPr="00C6343E">
        <w:rPr>
          <w:rFonts w:ascii="Bookman Old Style" w:hAnsi="Bookman Old Style"/>
          <w:sz w:val="22"/>
          <w:szCs w:val="22"/>
        </w:rPr>
        <w:t>novem</w:t>
      </w:r>
      <w:r w:rsidR="00D74A9A" w:rsidRPr="00C6343E">
        <w:rPr>
          <w:rFonts w:ascii="Bookman Old Style" w:hAnsi="Bookman Old Style"/>
          <w:sz w:val="22"/>
          <w:szCs w:val="22"/>
        </w:rPr>
        <w:t>bro</w:t>
      </w:r>
      <w:r w:rsidRPr="00C6343E">
        <w:rPr>
          <w:rFonts w:ascii="Bookman Old Style" w:hAnsi="Bookman Old Style"/>
          <w:sz w:val="22"/>
          <w:szCs w:val="22"/>
        </w:rPr>
        <w:t xml:space="preserve"> de 2022.</w:t>
      </w:r>
    </w:p>
    <w:p w14:paraId="4C0AB6E7" w14:textId="77777777" w:rsidR="00F34226" w:rsidRPr="00C6343E" w:rsidRDefault="00F34226" w:rsidP="000E1E53">
      <w:pPr>
        <w:ind w:left="142" w:right="425" w:firstLine="1418"/>
        <w:rPr>
          <w:rFonts w:ascii="Bookman Old Style" w:hAnsi="Bookman Old Style"/>
          <w:sz w:val="22"/>
          <w:szCs w:val="22"/>
        </w:rPr>
      </w:pPr>
    </w:p>
    <w:p w14:paraId="297BD350" w14:textId="77777777" w:rsidR="00011C90" w:rsidRPr="00C6343E" w:rsidRDefault="00011C90" w:rsidP="000E1E53">
      <w:pPr>
        <w:ind w:left="142" w:right="425"/>
        <w:rPr>
          <w:rFonts w:ascii="Bookman Old Style" w:hAnsi="Bookman Old Style"/>
        </w:rPr>
      </w:pPr>
    </w:p>
    <w:p w14:paraId="20D084A7" w14:textId="77777777" w:rsidR="00F34226" w:rsidRPr="00C6343E" w:rsidRDefault="00F34226" w:rsidP="000E1E53">
      <w:pPr>
        <w:ind w:left="142" w:right="425"/>
        <w:jc w:val="center"/>
        <w:rPr>
          <w:rFonts w:ascii="Bookman Old Style" w:hAnsi="Bookman Old Style"/>
          <w:b/>
          <w:i/>
        </w:rPr>
      </w:pPr>
      <w:r w:rsidRPr="00C6343E">
        <w:rPr>
          <w:rFonts w:ascii="Bookman Old Style" w:hAnsi="Bookman Old Style"/>
          <w:b/>
          <w:i/>
        </w:rPr>
        <w:t>IVAN JOSÉ CANCI</w:t>
      </w:r>
    </w:p>
    <w:p w14:paraId="43D68CA5" w14:textId="78070421" w:rsidR="00FA6C04" w:rsidRDefault="00D84A46" w:rsidP="000E1E53">
      <w:pPr>
        <w:ind w:left="142" w:right="425"/>
        <w:jc w:val="center"/>
        <w:rPr>
          <w:rFonts w:ascii="Bookman Old Style" w:hAnsi="Bookman Old Style"/>
          <w:i/>
        </w:rPr>
      </w:pPr>
      <w:r w:rsidRPr="00C6343E">
        <w:rPr>
          <w:rFonts w:ascii="Bookman Old Style" w:hAnsi="Bookman Old Style"/>
          <w:i/>
        </w:rPr>
        <w:t>Prefeito Municipal</w:t>
      </w:r>
    </w:p>
    <w:p w14:paraId="40365029" w14:textId="7EAE1D91" w:rsidR="00780335" w:rsidRDefault="00780335" w:rsidP="000E1E53">
      <w:pPr>
        <w:ind w:left="142" w:right="425"/>
        <w:jc w:val="center"/>
        <w:rPr>
          <w:rFonts w:ascii="Bookman Old Style" w:hAnsi="Bookman Old Style"/>
          <w:i/>
        </w:rPr>
      </w:pPr>
    </w:p>
    <w:p w14:paraId="78B13A5C" w14:textId="77777777" w:rsidR="00780335" w:rsidRPr="00C6343E" w:rsidRDefault="00780335" w:rsidP="000E1E53">
      <w:pPr>
        <w:ind w:left="142" w:right="425"/>
        <w:jc w:val="center"/>
        <w:rPr>
          <w:rFonts w:ascii="Bookman Old Style" w:hAnsi="Bookman Old Style"/>
          <w:i/>
        </w:rPr>
      </w:pPr>
    </w:p>
    <w:p w14:paraId="4A483850" w14:textId="635D033D" w:rsidR="00F34226" w:rsidRPr="00C6343E" w:rsidRDefault="00F34226" w:rsidP="000E1E53">
      <w:pPr>
        <w:ind w:left="142" w:right="425"/>
        <w:rPr>
          <w:rFonts w:ascii="Bookman Old Style" w:hAnsi="Bookman Old Style"/>
          <w:sz w:val="16"/>
          <w:szCs w:val="16"/>
          <w:u w:val="single"/>
        </w:rPr>
      </w:pPr>
      <w:r w:rsidRPr="00C6343E">
        <w:rPr>
          <w:rFonts w:ascii="Bookman Old Style" w:hAnsi="Bookman Old Style"/>
          <w:sz w:val="16"/>
          <w:szCs w:val="16"/>
        </w:rPr>
        <w:t xml:space="preserve">CERTIFICO que o presente Decreto foi publicado no Diário Oficial do Município – </w:t>
      </w:r>
      <w:hyperlink r:id="rId8" w:history="1">
        <w:r w:rsidR="00C6343E" w:rsidRPr="00C6343E">
          <w:rPr>
            <w:rStyle w:val="Hyperlink"/>
            <w:rFonts w:ascii="Bookman Old Style" w:hAnsi="Bookman Old Style"/>
            <w:sz w:val="16"/>
            <w:szCs w:val="16"/>
          </w:rPr>
          <w:t>www.diariomunicipal.sc.gov.br</w:t>
        </w:r>
      </w:hyperlink>
      <w:r w:rsidRPr="00C6343E">
        <w:rPr>
          <w:rFonts w:ascii="Bookman Old Style" w:hAnsi="Bookman Old Style"/>
          <w:sz w:val="16"/>
          <w:szCs w:val="16"/>
          <w:u w:val="single"/>
        </w:rPr>
        <w:t xml:space="preserve"> </w:t>
      </w:r>
    </w:p>
    <w:p w14:paraId="341A0C3F" w14:textId="5AFAF0F9" w:rsidR="002E7D17" w:rsidRPr="00C6343E" w:rsidRDefault="00F34226" w:rsidP="000E1E53">
      <w:pPr>
        <w:ind w:left="142" w:right="425"/>
        <w:rPr>
          <w:rFonts w:ascii="Bookman Old Style" w:hAnsi="Bookman Old Style"/>
          <w:sz w:val="16"/>
          <w:szCs w:val="16"/>
        </w:rPr>
      </w:pPr>
      <w:proofErr w:type="spellStart"/>
      <w:r w:rsidRPr="00C6343E">
        <w:rPr>
          <w:rFonts w:ascii="Bookman Old Style" w:hAnsi="Bookman Old Style"/>
          <w:b/>
          <w:i/>
          <w:sz w:val="16"/>
          <w:szCs w:val="16"/>
        </w:rPr>
        <w:t>Jackline</w:t>
      </w:r>
      <w:proofErr w:type="spellEnd"/>
      <w:r w:rsidRPr="00C6343E">
        <w:rPr>
          <w:rFonts w:ascii="Bookman Old Style" w:hAnsi="Bookman Old Style"/>
          <w:b/>
          <w:i/>
          <w:sz w:val="16"/>
          <w:szCs w:val="16"/>
        </w:rPr>
        <w:t xml:space="preserve"> Appio - </w:t>
      </w:r>
      <w:r w:rsidRPr="00C6343E">
        <w:rPr>
          <w:rFonts w:ascii="Bookman Old Style" w:hAnsi="Bookman Old Style"/>
          <w:sz w:val="16"/>
          <w:szCs w:val="16"/>
        </w:rPr>
        <w:t>Secretária de Administração e Gestão</w:t>
      </w:r>
    </w:p>
    <w:sectPr w:rsidR="002E7D17" w:rsidRPr="00C6343E" w:rsidSect="00780335">
      <w:headerReference w:type="default" r:id="rId9"/>
      <w:footerReference w:type="default" r:id="rId10"/>
      <w:pgSz w:w="11907" w:h="16840" w:code="9"/>
      <w:pgMar w:top="510" w:right="720" w:bottom="454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A508" w14:textId="77777777" w:rsidR="00A21D31" w:rsidRDefault="00A21D31">
      <w:r>
        <w:separator/>
      </w:r>
    </w:p>
  </w:endnote>
  <w:endnote w:type="continuationSeparator" w:id="0">
    <w:p w14:paraId="09BA234E" w14:textId="77777777" w:rsidR="00A21D31" w:rsidRDefault="00A2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Type M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E22B" w14:textId="0AECB094" w:rsidR="006B3E21" w:rsidRPr="006B3E21" w:rsidRDefault="006B3E21" w:rsidP="00551403">
    <w:pPr>
      <w:pStyle w:val="Rodap"/>
      <w:ind w:right="-993"/>
    </w:pPr>
    <w:r>
      <w:rPr>
        <w:noProof/>
      </w:rPr>
      <w:drawing>
        <wp:inline distT="0" distB="0" distL="0" distR="0" wp14:anchorId="353EC7BA" wp14:editId="1678978E">
          <wp:extent cx="6426011" cy="99946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3482" cy="1003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4C91" w14:textId="77777777" w:rsidR="00A21D31" w:rsidRDefault="00A21D31">
      <w:r>
        <w:separator/>
      </w:r>
    </w:p>
  </w:footnote>
  <w:footnote w:type="continuationSeparator" w:id="0">
    <w:p w14:paraId="69D72266" w14:textId="77777777" w:rsidR="00A21D31" w:rsidRDefault="00A21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A174" w14:textId="5BE9F15F" w:rsidR="00E633AD" w:rsidRDefault="00025BC2" w:rsidP="006B3E21">
    <w:pPr>
      <w:pStyle w:val="Corpodetexto"/>
      <w:spacing w:line="14" w:lineRule="auto"/>
      <w:ind w:left="-1560"/>
      <w:rPr>
        <w:b/>
        <w:sz w:val="20"/>
      </w:rPr>
    </w:pPr>
    <w:r>
      <w:rPr>
        <w:b/>
        <w:noProof/>
        <w:sz w:val="20"/>
      </w:rPr>
      <w:drawing>
        <wp:inline distT="0" distB="0" distL="0" distR="0" wp14:anchorId="38DDB123" wp14:editId="5FCD44FD">
          <wp:extent cx="7381299" cy="1146412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3628" cy="115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962"/>
    <w:multiLevelType w:val="hybridMultilevel"/>
    <w:tmpl w:val="2C0E5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54C9"/>
    <w:multiLevelType w:val="hybridMultilevel"/>
    <w:tmpl w:val="E4B826E8"/>
    <w:lvl w:ilvl="0" w:tplc="31DAEE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136"/>
    <w:multiLevelType w:val="hybridMultilevel"/>
    <w:tmpl w:val="19FE8D6E"/>
    <w:lvl w:ilvl="0" w:tplc="BB262830">
      <w:start w:val="1"/>
      <w:numFmt w:val="decimalZero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39E7083"/>
    <w:multiLevelType w:val="hybridMultilevel"/>
    <w:tmpl w:val="133C43B0"/>
    <w:lvl w:ilvl="0" w:tplc="8F1CD00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54E2D2A"/>
    <w:multiLevelType w:val="hybridMultilevel"/>
    <w:tmpl w:val="33DE1DBE"/>
    <w:lvl w:ilvl="0" w:tplc="7FA42C6A">
      <w:start w:val="1"/>
      <w:numFmt w:val="decimal"/>
      <w:lvlText w:val="%1."/>
      <w:lvlJc w:val="left"/>
      <w:pPr>
        <w:ind w:left="2061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86F30E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D720137"/>
    <w:multiLevelType w:val="hybridMultilevel"/>
    <w:tmpl w:val="98E4E9B2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0E78DF"/>
    <w:multiLevelType w:val="hybridMultilevel"/>
    <w:tmpl w:val="8E0E17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72FB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B377A7"/>
    <w:multiLevelType w:val="hybridMultilevel"/>
    <w:tmpl w:val="34809B76"/>
    <w:lvl w:ilvl="0" w:tplc="76C842BA">
      <w:start w:val="1"/>
      <w:numFmt w:val="lowerLetter"/>
      <w:lvlText w:val="%1)"/>
      <w:lvlJc w:val="left"/>
      <w:pPr>
        <w:ind w:left="103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DF2D5B0">
      <w:numFmt w:val="bullet"/>
      <w:lvlText w:val="•"/>
      <w:lvlJc w:val="left"/>
      <w:pPr>
        <w:ind w:left="981" w:hanging="293"/>
      </w:pPr>
      <w:rPr>
        <w:rFonts w:hint="default"/>
        <w:lang w:val="pt-PT" w:eastAsia="en-US" w:bidi="ar-SA"/>
      </w:rPr>
    </w:lvl>
    <w:lvl w:ilvl="2" w:tplc="5F54982E">
      <w:numFmt w:val="bullet"/>
      <w:lvlText w:val="•"/>
      <w:lvlJc w:val="left"/>
      <w:pPr>
        <w:ind w:left="1862" w:hanging="293"/>
      </w:pPr>
      <w:rPr>
        <w:rFonts w:hint="default"/>
        <w:lang w:val="pt-PT" w:eastAsia="en-US" w:bidi="ar-SA"/>
      </w:rPr>
    </w:lvl>
    <w:lvl w:ilvl="3" w:tplc="B6205FBA">
      <w:numFmt w:val="bullet"/>
      <w:lvlText w:val="•"/>
      <w:lvlJc w:val="left"/>
      <w:pPr>
        <w:ind w:left="2743" w:hanging="293"/>
      </w:pPr>
      <w:rPr>
        <w:rFonts w:hint="default"/>
        <w:lang w:val="pt-PT" w:eastAsia="en-US" w:bidi="ar-SA"/>
      </w:rPr>
    </w:lvl>
    <w:lvl w:ilvl="4" w:tplc="BADCF8CC">
      <w:numFmt w:val="bullet"/>
      <w:lvlText w:val="•"/>
      <w:lvlJc w:val="left"/>
      <w:pPr>
        <w:ind w:left="3624" w:hanging="293"/>
      </w:pPr>
      <w:rPr>
        <w:rFonts w:hint="default"/>
        <w:lang w:val="pt-PT" w:eastAsia="en-US" w:bidi="ar-SA"/>
      </w:rPr>
    </w:lvl>
    <w:lvl w:ilvl="5" w:tplc="4080D59A">
      <w:numFmt w:val="bullet"/>
      <w:lvlText w:val="•"/>
      <w:lvlJc w:val="left"/>
      <w:pPr>
        <w:ind w:left="4505" w:hanging="293"/>
      </w:pPr>
      <w:rPr>
        <w:rFonts w:hint="default"/>
        <w:lang w:val="pt-PT" w:eastAsia="en-US" w:bidi="ar-SA"/>
      </w:rPr>
    </w:lvl>
    <w:lvl w:ilvl="6" w:tplc="0A78FBDC">
      <w:numFmt w:val="bullet"/>
      <w:lvlText w:val="•"/>
      <w:lvlJc w:val="left"/>
      <w:pPr>
        <w:ind w:left="5386" w:hanging="293"/>
      </w:pPr>
      <w:rPr>
        <w:rFonts w:hint="default"/>
        <w:lang w:val="pt-PT" w:eastAsia="en-US" w:bidi="ar-SA"/>
      </w:rPr>
    </w:lvl>
    <w:lvl w:ilvl="7" w:tplc="D23E47FA">
      <w:numFmt w:val="bullet"/>
      <w:lvlText w:val="•"/>
      <w:lvlJc w:val="left"/>
      <w:pPr>
        <w:ind w:left="6267" w:hanging="293"/>
      </w:pPr>
      <w:rPr>
        <w:rFonts w:hint="default"/>
        <w:lang w:val="pt-PT" w:eastAsia="en-US" w:bidi="ar-SA"/>
      </w:rPr>
    </w:lvl>
    <w:lvl w:ilvl="8" w:tplc="A4C83682">
      <w:numFmt w:val="bullet"/>
      <w:lvlText w:val="•"/>
      <w:lvlJc w:val="left"/>
      <w:pPr>
        <w:ind w:left="7148" w:hanging="293"/>
      </w:pPr>
      <w:rPr>
        <w:rFonts w:hint="default"/>
        <w:lang w:val="pt-PT" w:eastAsia="en-US" w:bidi="ar-SA"/>
      </w:rPr>
    </w:lvl>
  </w:abstractNum>
  <w:abstractNum w:abstractNumId="10" w15:restartNumberingAfterBreak="0">
    <w:nsid w:val="206504FB"/>
    <w:multiLevelType w:val="hybridMultilevel"/>
    <w:tmpl w:val="6076031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FF124B"/>
    <w:multiLevelType w:val="hybridMultilevel"/>
    <w:tmpl w:val="1A0CC596"/>
    <w:lvl w:ilvl="0" w:tplc="3F52A45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351C9A"/>
    <w:multiLevelType w:val="hybridMultilevel"/>
    <w:tmpl w:val="FB4E7FD2"/>
    <w:lvl w:ilvl="0" w:tplc="3CF283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0119B"/>
    <w:multiLevelType w:val="hybridMultilevel"/>
    <w:tmpl w:val="99CC8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265C4"/>
    <w:multiLevelType w:val="hybridMultilevel"/>
    <w:tmpl w:val="E36E79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56545C"/>
    <w:multiLevelType w:val="singleLevel"/>
    <w:tmpl w:val="A01A88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2AEB4535"/>
    <w:multiLevelType w:val="hybridMultilevel"/>
    <w:tmpl w:val="1478C1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E94617"/>
    <w:multiLevelType w:val="hybridMultilevel"/>
    <w:tmpl w:val="B8147D46"/>
    <w:lvl w:ilvl="0" w:tplc="68142DCE">
      <w:start w:val="1"/>
      <w:numFmt w:val="lowerLetter"/>
      <w:lvlText w:val="%1)"/>
      <w:lvlJc w:val="left"/>
      <w:pPr>
        <w:ind w:left="644" w:hanging="360"/>
      </w:pPr>
      <w:rPr>
        <w:rFonts w:ascii="Garamond" w:eastAsia="Times New Roman" w:hAnsi="Garamond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4D20971"/>
    <w:multiLevelType w:val="hybridMultilevel"/>
    <w:tmpl w:val="A406176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53D27D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B4C1C4C"/>
    <w:multiLevelType w:val="hybridMultilevel"/>
    <w:tmpl w:val="D3B8E9F2"/>
    <w:lvl w:ilvl="0" w:tplc="078E244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3BB2670D"/>
    <w:multiLevelType w:val="hybridMultilevel"/>
    <w:tmpl w:val="94A2B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D5BF8"/>
    <w:multiLevelType w:val="hybridMultilevel"/>
    <w:tmpl w:val="0ADE41BE"/>
    <w:lvl w:ilvl="0" w:tplc="078E244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407D3040"/>
    <w:multiLevelType w:val="hybridMultilevel"/>
    <w:tmpl w:val="76BEEA3C"/>
    <w:lvl w:ilvl="0" w:tplc="A58A3078">
      <w:start w:val="1"/>
      <w:numFmt w:val="lowerLetter"/>
      <w:lvlText w:val="%1)"/>
      <w:lvlJc w:val="left"/>
      <w:pPr>
        <w:ind w:left="811" w:hanging="708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en-US" w:bidi="ar-SA"/>
      </w:rPr>
    </w:lvl>
    <w:lvl w:ilvl="1" w:tplc="B208653E">
      <w:numFmt w:val="bullet"/>
      <w:lvlText w:val="•"/>
      <w:lvlJc w:val="left"/>
      <w:pPr>
        <w:ind w:left="1629" w:hanging="708"/>
      </w:pPr>
      <w:rPr>
        <w:rFonts w:hint="default"/>
        <w:lang w:val="pt-PT" w:eastAsia="en-US" w:bidi="ar-SA"/>
      </w:rPr>
    </w:lvl>
    <w:lvl w:ilvl="2" w:tplc="97C868BC">
      <w:numFmt w:val="bullet"/>
      <w:lvlText w:val="•"/>
      <w:lvlJc w:val="left"/>
      <w:pPr>
        <w:ind w:left="2438" w:hanging="708"/>
      </w:pPr>
      <w:rPr>
        <w:rFonts w:hint="default"/>
        <w:lang w:val="pt-PT" w:eastAsia="en-US" w:bidi="ar-SA"/>
      </w:rPr>
    </w:lvl>
    <w:lvl w:ilvl="3" w:tplc="62E68DFC">
      <w:numFmt w:val="bullet"/>
      <w:lvlText w:val="•"/>
      <w:lvlJc w:val="left"/>
      <w:pPr>
        <w:ind w:left="3247" w:hanging="708"/>
      </w:pPr>
      <w:rPr>
        <w:rFonts w:hint="default"/>
        <w:lang w:val="pt-PT" w:eastAsia="en-US" w:bidi="ar-SA"/>
      </w:rPr>
    </w:lvl>
    <w:lvl w:ilvl="4" w:tplc="6CC42930">
      <w:numFmt w:val="bullet"/>
      <w:lvlText w:val="•"/>
      <w:lvlJc w:val="left"/>
      <w:pPr>
        <w:ind w:left="4056" w:hanging="708"/>
      </w:pPr>
      <w:rPr>
        <w:rFonts w:hint="default"/>
        <w:lang w:val="pt-PT" w:eastAsia="en-US" w:bidi="ar-SA"/>
      </w:rPr>
    </w:lvl>
    <w:lvl w:ilvl="5" w:tplc="8C566510">
      <w:numFmt w:val="bullet"/>
      <w:lvlText w:val="•"/>
      <w:lvlJc w:val="left"/>
      <w:pPr>
        <w:ind w:left="4865" w:hanging="708"/>
      </w:pPr>
      <w:rPr>
        <w:rFonts w:hint="default"/>
        <w:lang w:val="pt-PT" w:eastAsia="en-US" w:bidi="ar-SA"/>
      </w:rPr>
    </w:lvl>
    <w:lvl w:ilvl="6" w:tplc="AC90B7CE">
      <w:numFmt w:val="bullet"/>
      <w:lvlText w:val="•"/>
      <w:lvlJc w:val="left"/>
      <w:pPr>
        <w:ind w:left="5674" w:hanging="708"/>
      </w:pPr>
      <w:rPr>
        <w:rFonts w:hint="default"/>
        <w:lang w:val="pt-PT" w:eastAsia="en-US" w:bidi="ar-SA"/>
      </w:rPr>
    </w:lvl>
    <w:lvl w:ilvl="7" w:tplc="E2822444">
      <w:numFmt w:val="bullet"/>
      <w:lvlText w:val="•"/>
      <w:lvlJc w:val="left"/>
      <w:pPr>
        <w:ind w:left="6483" w:hanging="708"/>
      </w:pPr>
      <w:rPr>
        <w:rFonts w:hint="default"/>
        <w:lang w:val="pt-PT" w:eastAsia="en-US" w:bidi="ar-SA"/>
      </w:rPr>
    </w:lvl>
    <w:lvl w:ilvl="8" w:tplc="AFF00830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</w:abstractNum>
  <w:abstractNum w:abstractNumId="24" w15:restartNumberingAfterBreak="0">
    <w:nsid w:val="4CD26A88"/>
    <w:multiLevelType w:val="hybridMultilevel"/>
    <w:tmpl w:val="329878A2"/>
    <w:lvl w:ilvl="0" w:tplc="C018ED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63AFB"/>
    <w:multiLevelType w:val="hybridMultilevel"/>
    <w:tmpl w:val="AB600CC6"/>
    <w:lvl w:ilvl="0" w:tplc="8214E0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840E28"/>
    <w:multiLevelType w:val="hybridMultilevel"/>
    <w:tmpl w:val="8228D2E8"/>
    <w:lvl w:ilvl="0" w:tplc="C0F882CC">
      <w:start w:val="1"/>
      <w:numFmt w:val="upperRoman"/>
      <w:lvlText w:val="%1"/>
      <w:lvlJc w:val="left"/>
      <w:pPr>
        <w:ind w:left="103" w:hanging="1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37B6C3BC">
      <w:numFmt w:val="bullet"/>
      <w:lvlText w:val="•"/>
      <w:lvlJc w:val="left"/>
      <w:pPr>
        <w:ind w:left="981" w:hanging="185"/>
      </w:pPr>
      <w:rPr>
        <w:rFonts w:hint="default"/>
        <w:lang w:val="pt-PT" w:eastAsia="en-US" w:bidi="ar-SA"/>
      </w:rPr>
    </w:lvl>
    <w:lvl w:ilvl="2" w:tplc="74E61E76">
      <w:numFmt w:val="bullet"/>
      <w:lvlText w:val="•"/>
      <w:lvlJc w:val="left"/>
      <w:pPr>
        <w:ind w:left="1862" w:hanging="185"/>
      </w:pPr>
      <w:rPr>
        <w:rFonts w:hint="default"/>
        <w:lang w:val="pt-PT" w:eastAsia="en-US" w:bidi="ar-SA"/>
      </w:rPr>
    </w:lvl>
    <w:lvl w:ilvl="3" w:tplc="1436BE3A">
      <w:numFmt w:val="bullet"/>
      <w:lvlText w:val="•"/>
      <w:lvlJc w:val="left"/>
      <w:pPr>
        <w:ind w:left="2743" w:hanging="185"/>
      </w:pPr>
      <w:rPr>
        <w:rFonts w:hint="default"/>
        <w:lang w:val="pt-PT" w:eastAsia="en-US" w:bidi="ar-SA"/>
      </w:rPr>
    </w:lvl>
    <w:lvl w:ilvl="4" w:tplc="58FE7D0E">
      <w:numFmt w:val="bullet"/>
      <w:lvlText w:val="•"/>
      <w:lvlJc w:val="left"/>
      <w:pPr>
        <w:ind w:left="3624" w:hanging="185"/>
      </w:pPr>
      <w:rPr>
        <w:rFonts w:hint="default"/>
        <w:lang w:val="pt-PT" w:eastAsia="en-US" w:bidi="ar-SA"/>
      </w:rPr>
    </w:lvl>
    <w:lvl w:ilvl="5" w:tplc="DDE2CEB0">
      <w:numFmt w:val="bullet"/>
      <w:lvlText w:val="•"/>
      <w:lvlJc w:val="left"/>
      <w:pPr>
        <w:ind w:left="4505" w:hanging="185"/>
      </w:pPr>
      <w:rPr>
        <w:rFonts w:hint="default"/>
        <w:lang w:val="pt-PT" w:eastAsia="en-US" w:bidi="ar-SA"/>
      </w:rPr>
    </w:lvl>
    <w:lvl w:ilvl="6" w:tplc="E946ADEE">
      <w:numFmt w:val="bullet"/>
      <w:lvlText w:val="•"/>
      <w:lvlJc w:val="left"/>
      <w:pPr>
        <w:ind w:left="5386" w:hanging="185"/>
      </w:pPr>
      <w:rPr>
        <w:rFonts w:hint="default"/>
        <w:lang w:val="pt-PT" w:eastAsia="en-US" w:bidi="ar-SA"/>
      </w:rPr>
    </w:lvl>
    <w:lvl w:ilvl="7" w:tplc="05446C04">
      <w:numFmt w:val="bullet"/>
      <w:lvlText w:val="•"/>
      <w:lvlJc w:val="left"/>
      <w:pPr>
        <w:ind w:left="6267" w:hanging="185"/>
      </w:pPr>
      <w:rPr>
        <w:rFonts w:hint="default"/>
        <w:lang w:val="pt-PT" w:eastAsia="en-US" w:bidi="ar-SA"/>
      </w:rPr>
    </w:lvl>
    <w:lvl w:ilvl="8" w:tplc="5B9E47A8">
      <w:numFmt w:val="bullet"/>
      <w:lvlText w:val="•"/>
      <w:lvlJc w:val="left"/>
      <w:pPr>
        <w:ind w:left="7148" w:hanging="185"/>
      </w:pPr>
      <w:rPr>
        <w:rFonts w:hint="default"/>
        <w:lang w:val="pt-PT" w:eastAsia="en-US" w:bidi="ar-SA"/>
      </w:rPr>
    </w:lvl>
  </w:abstractNum>
  <w:abstractNum w:abstractNumId="27" w15:restartNumberingAfterBreak="0">
    <w:nsid w:val="54260EE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59D352E"/>
    <w:multiLevelType w:val="hybridMultilevel"/>
    <w:tmpl w:val="E2405196"/>
    <w:lvl w:ilvl="0" w:tplc="E1122E2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588F2B1F"/>
    <w:multiLevelType w:val="hybridMultilevel"/>
    <w:tmpl w:val="616A9702"/>
    <w:lvl w:ilvl="0" w:tplc="E384BE2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33E72"/>
    <w:multiLevelType w:val="hybridMultilevel"/>
    <w:tmpl w:val="DABA9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A5F15"/>
    <w:multiLevelType w:val="hybridMultilevel"/>
    <w:tmpl w:val="6C06C518"/>
    <w:lvl w:ilvl="0" w:tplc="A52E766C">
      <w:numFmt w:val="bullet"/>
      <w:lvlText w:val="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72590"/>
    <w:multiLevelType w:val="hybridMultilevel"/>
    <w:tmpl w:val="64E8858A"/>
    <w:lvl w:ilvl="0" w:tplc="C8143F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35EDA"/>
    <w:multiLevelType w:val="hybridMultilevel"/>
    <w:tmpl w:val="52948436"/>
    <w:lvl w:ilvl="0" w:tplc="DB54DF58">
      <w:start w:val="1"/>
      <w:numFmt w:val="bullet"/>
      <w:lvlText w:val=""/>
      <w:lvlJc w:val="left"/>
      <w:pPr>
        <w:tabs>
          <w:tab w:val="num" w:pos="2098"/>
        </w:tabs>
        <w:ind w:left="2098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4454A66"/>
    <w:multiLevelType w:val="multilevel"/>
    <w:tmpl w:val="C382C3A2"/>
    <w:lvl w:ilvl="0">
      <w:start w:val="8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b/>
        <w:sz w:val="24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  <w:sz w:val="24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sz w:val="24"/>
      </w:rPr>
    </w:lvl>
  </w:abstractNum>
  <w:num w:numId="1" w16cid:durableId="90317655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12549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2185739">
    <w:abstractNumId w:val="8"/>
    <w:lvlOverride w:ilvl="0">
      <w:startOverride w:val="1"/>
    </w:lvlOverride>
  </w:num>
  <w:num w:numId="4" w16cid:durableId="682391676">
    <w:abstractNumId w:val="19"/>
    <w:lvlOverride w:ilvl="0">
      <w:startOverride w:val="1"/>
    </w:lvlOverride>
  </w:num>
  <w:num w:numId="5" w16cid:durableId="1167091753">
    <w:abstractNumId w:val="34"/>
    <w:lvlOverride w:ilvl="0">
      <w:startOverride w:val="8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38871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2065124">
    <w:abstractNumId w:val="5"/>
  </w:num>
  <w:num w:numId="8" w16cid:durableId="356085944">
    <w:abstractNumId w:val="17"/>
  </w:num>
  <w:num w:numId="9" w16cid:durableId="201944371">
    <w:abstractNumId w:val="9"/>
  </w:num>
  <w:num w:numId="10" w16cid:durableId="1543011059">
    <w:abstractNumId w:val="23"/>
  </w:num>
  <w:num w:numId="11" w16cid:durableId="712966230">
    <w:abstractNumId w:val="26"/>
  </w:num>
  <w:num w:numId="12" w16cid:durableId="949437742">
    <w:abstractNumId w:val="1"/>
  </w:num>
  <w:num w:numId="13" w16cid:durableId="1302006527">
    <w:abstractNumId w:val="32"/>
  </w:num>
  <w:num w:numId="14" w16cid:durableId="175077512">
    <w:abstractNumId w:val="24"/>
  </w:num>
  <w:num w:numId="15" w16cid:durableId="1011446943">
    <w:abstractNumId w:val="28"/>
  </w:num>
  <w:num w:numId="16" w16cid:durableId="1069841562">
    <w:abstractNumId w:val="13"/>
  </w:num>
  <w:num w:numId="17" w16cid:durableId="154802311">
    <w:abstractNumId w:val="29"/>
  </w:num>
  <w:num w:numId="18" w16cid:durableId="278995442">
    <w:abstractNumId w:val="25"/>
  </w:num>
  <w:num w:numId="19" w16cid:durableId="856622038">
    <w:abstractNumId w:val="7"/>
  </w:num>
  <w:num w:numId="20" w16cid:durableId="1292326595">
    <w:abstractNumId w:val="11"/>
  </w:num>
  <w:num w:numId="21" w16cid:durableId="829634285">
    <w:abstractNumId w:val="18"/>
  </w:num>
  <w:num w:numId="22" w16cid:durableId="1252199752">
    <w:abstractNumId w:val="6"/>
  </w:num>
  <w:num w:numId="23" w16cid:durableId="2051804673">
    <w:abstractNumId w:val="10"/>
  </w:num>
  <w:num w:numId="24" w16cid:durableId="819152741">
    <w:abstractNumId w:val="30"/>
  </w:num>
  <w:num w:numId="25" w16cid:durableId="1605915876">
    <w:abstractNumId w:val="27"/>
  </w:num>
  <w:num w:numId="26" w16cid:durableId="2133287237">
    <w:abstractNumId w:val="15"/>
  </w:num>
  <w:num w:numId="27" w16cid:durableId="1076241683">
    <w:abstractNumId w:val="31"/>
  </w:num>
  <w:num w:numId="28" w16cid:durableId="9572153">
    <w:abstractNumId w:val="12"/>
  </w:num>
  <w:num w:numId="29" w16cid:durableId="28339719">
    <w:abstractNumId w:val="0"/>
  </w:num>
  <w:num w:numId="30" w16cid:durableId="1279339419">
    <w:abstractNumId w:val="33"/>
  </w:num>
  <w:num w:numId="31" w16cid:durableId="1573854732">
    <w:abstractNumId w:val="22"/>
  </w:num>
  <w:num w:numId="32" w16cid:durableId="1099595745">
    <w:abstractNumId w:val="4"/>
  </w:num>
  <w:num w:numId="33" w16cid:durableId="1599564392">
    <w:abstractNumId w:val="20"/>
  </w:num>
  <w:num w:numId="34" w16cid:durableId="1418553637">
    <w:abstractNumId w:val="21"/>
  </w:num>
  <w:num w:numId="35" w16cid:durableId="199606137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oLicitacao" w:val="2022"/>
    <w:docVar w:name="AnoProcesso" w:val="2022"/>
    <w:docVar w:name="Bairro" w:val="CENTRO"/>
    <w:docVar w:name="CargoDiretorCompras" w:val="Diretora de Compras"/>
    <w:docVar w:name="CargoMembro1" w:val="MEMBRO"/>
    <w:docVar w:name="CargoMembro2" w:val="MEMBRO"/>
    <w:docVar w:name="CargoMembro3" w:val="MEMBRO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a Fazenda"/>
    <w:docVar w:name="CargoTitular" w:val="Prefeito Municipal"/>
    <w:docVar w:name="CEP" w:val="89970-000"/>
    <w:docVar w:name="Cidade" w:val="Anchieta"/>
    <w:docVar w:name="CidadeContratado" w:val="CidadeContratado"/>
    <w:docVar w:name="CNPJ" w:val="83.024.687/0001-22"/>
    <w:docVar w:name="CNPJContratado" w:val="CNPJContratado"/>
    <w:docVar w:name="CPFContratado" w:val="CPFContratado"/>
    <w:docVar w:name="CPFTitular" w:val="625.835.909-44"/>
    <w:docVar w:name="DataAbertura" w:val="06/04/2022"/>
    <w:docVar w:name="DataAdjudicacao" w:val="01 de Janeiro de 1900"/>
    <w:docVar w:name="DataAssinatura" w:val="DataAssinatura"/>
    <w:docVar w:name="DataDecreto" w:val="04/01/2021"/>
    <w:docVar w:name="DataEntrEnvelope" w:val="06/04/2022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2 de Março de 2022"/>
    <w:docVar w:name="DataExtensoPublicacao" w:val="23 de Março de 2022"/>
    <w:docVar w:name="DataFinalRecEnvelope" w:val="06/04/2022"/>
    <w:docVar w:name="DataHomologacao" w:val="01/01/1900"/>
    <w:docVar w:name="DataInicioRecEnvelope" w:val="06/04/2022"/>
    <w:docVar w:name="DataPortaria" w:val="01/01/1900"/>
    <w:docVar w:name="DataProcesso" w:val="22/03/2022"/>
    <w:docVar w:name="DataPublicacao" w:val="23 de Março de 2022"/>
    <w:docVar w:name="DataVencimento" w:val="DataVencimento"/>
    <w:docVar w:name="DecretoNomeacao" w:val=" "/>
    <w:docVar w:name="Dotacoes" w:val="2.043.3390.00 - 0 - 138/2022   -   MANUTENÇÃO E DESENVOLVIMENTO DAS ATIVIDADES DO DEP "/>
    <w:docVar w:name="Endereco" w:val="AVENIDA ANCHIETA, Nº 838"/>
    <w:docVar w:name="EnderecoContratado" w:val="EnderecoContratado"/>
    <w:docVar w:name="EnderecoEntrega" w:val=" "/>
    <w:docVar w:name="EstadoContratado" w:val="EstadoContratado"/>
    <w:docVar w:name="FAX" w:val="3653-3200"/>
    <w:docVar w:name="FonteRecurso" w:val=" "/>
    <w:docVar w:name="FormaJulgamento" w:val="Por Lote"/>
    <w:docVar w:name="FormaPgContrato" w:val="FormaPgContrato"/>
    <w:docVar w:name="FormaPgto" w:val="Mensal"/>
    <w:docVar w:name="FormaReajuste" w:val="S/Reajuste"/>
    <w:docVar w:name="HoraAbertura" w:val="08:30"/>
    <w:docVar w:name="HoraEntrEnvelope" w:val="08:30"/>
    <w:docVar w:name="HoraFinalRecEnvelope" w:val="08:30"/>
    <w:docVar w:name="HoraInicioRecEnvelope" w:val="08:30"/>
    <w:docVar w:name="IdentifContratado" w:val="IdentifContratado"/>
    <w:docVar w:name="ItensLicitacao" w:val="_x000d__x000d_Item_x0009_    Quantidade_x0009_Unid_x0009_Nome do Material_x000d_   1_x0009_        1,000_x0009_UN      _x0009_*FILTRO_x000d_                                                   _x000d_   2_x0009_        1,000_x0009_UN      _x0009_*SILENCIOSO                                                 _x000d_   3_x0009_        1,000_x0009_UN      _x0009_*CONEXÃO                                                    _x000d_   4_x0009_        1,000_x0009_UN      _x0009_*EJETOR                                                     _x000d_   5_x0009_        1,000_x0009_UN      _x0009_*TUBO                                                       _x000d_   6_x0009_        1,000_x0009_UN      _x0009_*CORREIA J                                                  _x000d_   7_x0009_        1,000_x0009_UN      _x0009_*VARETA                                                     _x000d_   8_x0009_        1,000_x0009_UN      _x0009_*INTERRUPTOR                                                _x000d_   9_x0009_        1,000_x0009_UN      _x0009_*VIDRO                                                      _x000d_  10_x0009_        2,000_x0009_UN      _x0009_*CRUZETA                                                    _x000d_  11_x0009_        1,000_x0009_UN      _x0009_*REGISTRO                                                   _x000d_  12_x0009_        2,000_x0009_UN      _x0009_*PLACA                                                      _x000d_  13_x0009_        1,000_x0009_UN      _x0009_*SUPORTE                                                    _x000d_  14_x0009_        1,000_x0009_UN      _x0009_*MANGUEIRA                                                  _x000d_  15_x0009_        1,000_x0009_UN      _x0009_*KIT MANGUEIRA                                              _x000d_  16_x0009_        2,000_x0009_UN      _x0009_*RODA                                                       _x000d_  17_x0009_        1,000_x0009_UN      _x0009_*PORCA                                                      _x000d_  18_x0009_        1,000_x0009_UN      _x0009_*CARCAÇA                                                    _x000d_  19_x0009_        1,000_x0009_UN      _x0009_* CRUZETA                                                   "/>
    <w:docVar w:name="ItensLicitacaoPorLote" w:val="_x000d_LOTE: 1_x000d_Item_x0009_    Quantidade_x0009_Unid_x0009_Nome do Material_x000d_   1_x0009_        1,000_x0009_UN      _x0009_*FILTRO_x000d_                                                   _x000d_   2_x0009_        1,000_x0009_UN      _x0009_*SILENCIOSO                                                 _x000d_   3_x0009_        1,000_x0009_UN      _x0009_*CONEXÃO                                                    _x000d_   4_x0009_        1,000_x0009_UN      _x0009_*EJETOR                                                     _x000d_   5_x0009_        1,000_x0009_UN      _x0009_*TUBO                                                       _x000d_   6_x0009_        1,000_x0009_UN      _x0009_*CORREIA J                                                  _x000d_   7_x0009_        1,000_x0009_UN      _x0009_*VARETA                                                     _x000d_   8_x0009_        1,000_x0009_UN      _x0009_*INTERRUPTOR                                                _x000d_   9_x0009_        1,000_x0009_UN      _x0009_*VIDRO                                                      _x000d_  10_x0009_        2,000_x0009_UN      _x0009_*CRUZETA                                                    _x000d_  11_x0009_        1,000_x0009_UN      _x0009_*REGISTRO                                                   _x000d_  12_x0009_        2,000_x0009_UN      _x0009_*PLACA                                                      _x000d_  13_x0009_        1,000_x0009_UN      _x0009_*SUPORTE                                                    _x000d_  14_x0009_        1,000_x0009_UN      _x0009_*MANGUEIRA                                                  _x000d_  15_x0009_        1,000_x0009_UN      _x0009_*KIT MANGUEIRA                                              _x000d_  16_x0009_        2,000_x0009_UN      _x0009_*RODA                                                       _x000d_  17_x0009_        1,000_x0009_UN      _x0009_*PORCA                                                      _x000d_  18_x0009_        1,000_x0009_UN      _x0009_*CARCAÇA                                                    _x000d_  19_x0009_        1,000_x0009_UN      _x0009_* CRUZETA                                                   "/>
    <w:docVar w:name="ItensVencedores" w:val=" "/>
    <w:docVar w:name="ListaDctosProc" w:val="- Certidão Negativa de Débito do FGTS- Certidão Negativa de Débito da Receita Federal- Certidão Negativa de Débito da Receita Estadual- Certidão Negativa de Débito da Receita Municipal- Declaração de cumprimento do disposto no inciso XXXIII, do artigo 7º da Constituição Federal- Certidão Negativa de Débitos Trabalhistas (CNDT)"/>
    <w:docVar w:name="LocalEntrega" w:val="Conforme objeto da licitação"/>
    <w:docVar w:name="Modalidade" w:val="PREGÃO PRESENCIAL"/>
    <w:docVar w:name="NomeCentroCusto" w:val="OBRAS E SERVIÇOS RODOVIÁRIOS"/>
    <w:docVar w:name="NomeContratado" w:val="NomeContratado"/>
    <w:docVar w:name="NomeDiretorCompras" w:val="IDENES MARIA FIORENTIN SCHENA"/>
    <w:docVar w:name="NomeEstado" w:val="ESTADO DE SANTA CATARINA"/>
    <w:docVar w:name="NomeMembro1" w:val="OTHAR ROSTIROLLA"/>
    <w:docVar w:name="NomeMembro2" w:val="ALINE DE GIACOMETTI"/>
    <w:docVar w:name="NomeMembro3" w:val="MARCIELI WENDLING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INFRAESTRUTURA"/>
    <w:docVar w:name="NomePresComissao" w:val="IDENES MARIA FIORENTIN SCHENA"/>
    <w:docVar w:name="NomeRespCompras" w:val="IDENES MARIA FIORENTIN SCHENA"/>
    <w:docVar w:name="NomeRespContratado" w:val="NomeRespContratado"/>
    <w:docVar w:name="NomeSecretario" w:val="ARTUR LUIZ CHENET"/>
    <w:docVar w:name="NomeTitular" w:val="IVAN JOSÉ CANCI"/>
    <w:docVar w:name="NomeUnidade" w:val="OBRAS E SERVIÇOS RODOVIÁRIOS"/>
    <w:docVar w:name="NomeUsuario" w:val="PREFEITURA MUNICIPAL DE ANCHIETA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21/2022"/>
    <w:docVar w:name="NumeroOrgao" w:val="07"/>
    <w:docVar w:name="NumeroUnidade" w:val="07.02"/>
    <w:docVar w:name="NumLicitacao" w:val="12/2022"/>
    <w:docVar w:name="NumProcesso" w:val="29/2022"/>
    <w:docVar w:name="ObjetoContrato" w:val="ObjetoContrato"/>
    <w:docVar w:name="ObjetoLicitacao" w:val="Aquisição de peças visando realizar reparos mecânicos no diferencial da máquina Motoniveladora 12 H - Caterpillar, lotada no Setor de Obras e Serviços Rodoviários do Município de Anchieta/SC. Pago com recursos próprios. "/>
    <w:docVar w:name="ObsContrato" w:val="ObsContrato"/>
    <w:docVar w:name="ObsProcesso" w:val=" "/>
    <w:docVar w:name="PortariaComissao" w:val="121/2021"/>
    <w:docVar w:name="PrazoEntrega" w:val="07 Dias"/>
    <w:docVar w:name="SiglaEstado" w:val="SC"/>
    <w:docVar w:name="SiglaModalidade" w:val="PR"/>
    <w:docVar w:name="Telefone" w:val="3653-3200"/>
    <w:docVar w:name="TipoComissao" w:val=" ESPECIAL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30/09/2022"/>
  </w:docVars>
  <w:rsids>
    <w:rsidRoot w:val="00F24A56"/>
    <w:rsid w:val="000030ED"/>
    <w:rsid w:val="00005739"/>
    <w:rsid w:val="00006449"/>
    <w:rsid w:val="000100A3"/>
    <w:rsid w:val="00011C90"/>
    <w:rsid w:val="0002017E"/>
    <w:rsid w:val="00023A9F"/>
    <w:rsid w:val="00025BC2"/>
    <w:rsid w:val="00040BED"/>
    <w:rsid w:val="00042136"/>
    <w:rsid w:val="00043938"/>
    <w:rsid w:val="00050C5C"/>
    <w:rsid w:val="000546D9"/>
    <w:rsid w:val="00056199"/>
    <w:rsid w:val="00056B6A"/>
    <w:rsid w:val="000612E4"/>
    <w:rsid w:val="00062061"/>
    <w:rsid w:val="00063A8D"/>
    <w:rsid w:val="00063BE5"/>
    <w:rsid w:val="0006514A"/>
    <w:rsid w:val="00076E3C"/>
    <w:rsid w:val="00080850"/>
    <w:rsid w:val="00097A45"/>
    <w:rsid w:val="000A26D9"/>
    <w:rsid w:val="000A35FF"/>
    <w:rsid w:val="000A42EC"/>
    <w:rsid w:val="000C308F"/>
    <w:rsid w:val="000C33B6"/>
    <w:rsid w:val="000C6FA5"/>
    <w:rsid w:val="000D365D"/>
    <w:rsid w:val="000E1C45"/>
    <w:rsid w:val="000E1E53"/>
    <w:rsid w:val="000E3A32"/>
    <w:rsid w:val="000E3B11"/>
    <w:rsid w:val="000F16CD"/>
    <w:rsid w:val="000F319D"/>
    <w:rsid w:val="000F5610"/>
    <w:rsid w:val="001049EA"/>
    <w:rsid w:val="00121C94"/>
    <w:rsid w:val="0012278B"/>
    <w:rsid w:val="00122FCC"/>
    <w:rsid w:val="00124A42"/>
    <w:rsid w:val="0012610D"/>
    <w:rsid w:val="00126A1F"/>
    <w:rsid w:val="001278E4"/>
    <w:rsid w:val="001279AA"/>
    <w:rsid w:val="001326FA"/>
    <w:rsid w:val="00132F0D"/>
    <w:rsid w:val="0013547A"/>
    <w:rsid w:val="00137512"/>
    <w:rsid w:val="0015040D"/>
    <w:rsid w:val="00151116"/>
    <w:rsid w:val="00151AFB"/>
    <w:rsid w:val="00163199"/>
    <w:rsid w:val="00164C7B"/>
    <w:rsid w:val="00173AE1"/>
    <w:rsid w:val="00177C90"/>
    <w:rsid w:val="0018174B"/>
    <w:rsid w:val="001823D7"/>
    <w:rsid w:val="0018735F"/>
    <w:rsid w:val="00194998"/>
    <w:rsid w:val="00196A55"/>
    <w:rsid w:val="001A273D"/>
    <w:rsid w:val="001A7524"/>
    <w:rsid w:val="001B1FF8"/>
    <w:rsid w:val="001B3637"/>
    <w:rsid w:val="001B419D"/>
    <w:rsid w:val="001B4E40"/>
    <w:rsid w:val="001C1B34"/>
    <w:rsid w:val="001C2024"/>
    <w:rsid w:val="001C6D91"/>
    <w:rsid w:val="001D7307"/>
    <w:rsid w:val="001D7917"/>
    <w:rsid w:val="001E22C7"/>
    <w:rsid w:val="001E30E3"/>
    <w:rsid w:val="001F1EF3"/>
    <w:rsid w:val="001F640E"/>
    <w:rsid w:val="0020052E"/>
    <w:rsid w:val="0020548F"/>
    <w:rsid w:val="00215982"/>
    <w:rsid w:val="00233AE9"/>
    <w:rsid w:val="00235975"/>
    <w:rsid w:val="00237D42"/>
    <w:rsid w:val="00247661"/>
    <w:rsid w:val="00250075"/>
    <w:rsid w:val="002612B8"/>
    <w:rsid w:val="00261A1C"/>
    <w:rsid w:val="00274F21"/>
    <w:rsid w:val="00275FC1"/>
    <w:rsid w:val="00277303"/>
    <w:rsid w:val="00281EE0"/>
    <w:rsid w:val="002831D0"/>
    <w:rsid w:val="00287431"/>
    <w:rsid w:val="00294407"/>
    <w:rsid w:val="002A3855"/>
    <w:rsid w:val="002A7DA2"/>
    <w:rsid w:val="002B54BA"/>
    <w:rsid w:val="002B59AF"/>
    <w:rsid w:val="002C5246"/>
    <w:rsid w:val="002D095D"/>
    <w:rsid w:val="002E2DC1"/>
    <w:rsid w:val="002E44F3"/>
    <w:rsid w:val="002E7D17"/>
    <w:rsid w:val="002E7F38"/>
    <w:rsid w:val="003061B4"/>
    <w:rsid w:val="003142EA"/>
    <w:rsid w:val="003161E7"/>
    <w:rsid w:val="00321112"/>
    <w:rsid w:val="003213F6"/>
    <w:rsid w:val="00321752"/>
    <w:rsid w:val="00321BC4"/>
    <w:rsid w:val="0033353C"/>
    <w:rsid w:val="00341035"/>
    <w:rsid w:val="00341F7C"/>
    <w:rsid w:val="00343E4E"/>
    <w:rsid w:val="00354BCC"/>
    <w:rsid w:val="00354D71"/>
    <w:rsid w:val="003616C8"/>
    <w:rsid w:val="00364E8A"/>
    <w:rsid w:val="00364FA6"/>
    <w:rsid w:val="003706FF"/>
    <w:rsid w:val="00370BBE"/>
    <w:rsid w:val="00371D31"/>
    <w:rsid w:val="00372DA5"/>
    <w:rsid w:val="00373C13"/>
    <w:rsid w:val="00373FBF"/>
    <w:rsid w:val="00377836"/>
    <w:rsid w:val="00381B66"/>
    <w:rsid w:val="00384660"/>
    <w:rsid w:val="0038651C"/>
    <w:rsid w:val="0039069D"/>
    <w:rsid w:val="00396EA8"/>
    <w:rsid w:val="003A152D"/>
    <w:rsid w:val="003A7041"/>
    <w:rsid w:val="003A7048"/>
    <w:rsid w:val="003C5C33"/>
    <w:rsid w:val="003C7B36"/>
    <w:rsid w:val="003D2F79"/>
    <w:rsid w:val="003D5F8B"/>
    <w:rsid w:val="003D65ED"/>
    <w:rsid w:val="003E3147"/>
    <w:rsid w:val="003E3E5B"/>
    <w:rsid w:val="003E623C"/>
    <w:rsid w:val="003F0EC3"/>
    <w:rsid w:val="003F3F96"/>
    <w:rsid w:val="003F5FA9"/>
    <w:rsid w:val="003F6990"/>
    <w:rsid w:val="003F7127"/>
    <w:rsid w:val="003F74A3"/>
    <w:rsid w:val="004000CD"/>
    <w:rsid w:val="0040414A"/>
    <w:rsid w:val="004045C3"/>
    <w:rsid w:val="0040509F"/>
    <w:rsid w:val="004075F9"/>
    <w:rsid w:val="004255B1"/>
    <w:rsid w:val="00435CAB"/>
    <w:rsid w:val="00435F95"/>
    <w:rsid w:val="00436EEE"/>
    <w:rsid w:val="00451BB1"/>
    <w:rsid w:val="00452CA0"/>
    <w:rsid w:val="00461454"/>
    <w:rsid w:val="004633EB"/>
    <w:rsid w:val="0046467E"/>
    <w:rsid w:val="00464B81"/>
    <w:rsid w:val="00470FD2"/>
    <w:rsid w:val="004715A4"/>
    <w:rsid w:val="00474156"/>
    <w:rsid w:val="00474205"/>
    <w:rsid w:val="004818BC"/>
    <w:rsid w:val="00487CDF"/>
    <w:rsid w:val="00491802"/>
    <w:rsid w:val="004918DF"/>
    <w:rsid w:val="00492992"/>
    <w:rsid w:val="00492EAF"/>
    <w:rsid w:val="00496E95"/>
    <w:rsid w:val="004A5D7E"/>
    <w:rsid w:val="004C2018"/>
    <w:rsid w:val="004C2577"/>
    <w:rsid w:val="004C3E36"/>
    <w:rsid w:val="004C4F4E"/>
    <w:rsid w:val="004D3C1C"/>
    <w:rsid w:val="004D781A"/>
    <w:rsid w:val="004D79CF"/>
    <w:rsid w:val="004E0B24"/>
    <w:rsid w:val="004E53AE"/>
    <w:rsid w:val="004E619F"/>
    <w:rsid w:val="004F016F"/>
    <w:rsid w:val="004F0707"/>
    <w:rsid w:val="004F1116"/>
    <w:rsid w:val="005155C5"/>
    <w:rsid w:val="00516661"/>
    <w:rsid w:val="005175AE"/>
    <w:rsid w:val="00520AB7"/>
    <w:rsid w:val="0052122D"/>
    <w:rsid w:val="00524AFF"/>
    <w:rsid w:val="0052561A"/>
    <w:rsid w:val="00527A79"/>
    <w:rsid w:val="005331E8"/>
    <w:rsid w:val="00540EEE"/>
    <w:rsid w:val="005418AF"/>
    <w:rsid w:val="00546023"/>
    <w:rsid w:val="00551403"/>
    <w:rsid w:val="00556240"/>
    <w:rsid w:val="00560D29"/>
    <w:rsid w:val="00570361"/>
    <w:rsid w:val="00577A38"/>
    <w:rsid w:val="00580010"/>
    <w:rsid w:val="00592DDE"/>
    <w:rsid w:val="0059618C"/>
    <w:rsid w:val="0059726A"/>
    <w:rsid w:val="005A10E0"/>
    <w:rsid w:val="005A3BCF"/>
    <w:rsid w:val="005A70DC"/>
    <w:rsid w:val="005A7D4C"/>
    <w:rsid w:val="005B365C"/>
    <w:rsid w:val="005C4229"/>
    <w:rsid w:val="005D2104"/>
    <w:rsid w:val="005D7D02"/>
    <w:rsid w:val="005E598A"/>
    <w:rsid w:val="005E71C5"/>
    <w:rsid w:val="005F20AD"/>
    <w:rsid w:val="005F37A6"/>
    <w:rsid w:val="00601050"/>
    <w:rsid w:val="006019C0"/>
    <w:rsid w:val="00602348"/>
    <w:rsid w:val="00613B5A"/>
    <w:rsid w:val="00617D67"/>
    <w:rsid w:val="0062219B"/>
    <w:rsid w:val="006279E8"/>
    <w:rsid w:val="0063171C"/>
    <w:rsid w:val="0063270F"/>
    <w:rsid w:val="00634EF1"/>
    <w:rsid w:val="006373A1"/>
    <w:rsid w:val="00637D64"/>
    <w:rsid w:val="00645D89"/>
    <w:rsid w:val="00647D33"/>
    <w:rsid w:val="00651B91"/>
    <w:rsid w:val="00655C12"/>
    <w:rsid w:val="006577B7"/>
    <w:rsid w:val="00664DB9"/>
    <w:rsid w:val="006655B5"/>
    <w:rsid w:val="0068229A"/>
    <w:rsid w:val="006905E2"/>
    <w:rsid w:val="00691BA4"/>
    <w:rsid w:val="00691C05"/>
    <w:rsid w:val="00696CA0"/>
    <w:rsid w:val="006B0D65"/>
    <w:rsid w:val="006B3E21"/>
    <w:rsid w:val="006B7649"/>
    <w:rsid w:val="006C24A0"/>
    <w:rsid w:val="006C3F84"/>
    <w:rsid w:val="006C659E"/>
    <w:rsid w:val="006C6A64"/>
    <w:rsid w:val="006E3E21"/>
    <w:rsid w:val="006E6B52"/>
    <w:rsid w:val="006F396C"/>
    <w:rsid w:val="006F677F"/>
    <w:rsid w:val="00700237"/>
    <w:rsid w:val="00701FEB"/>
    <w:rsid w:val="00702DA3"/>
    <w:rsid w:val="00704D12"/>
    <w:rsid w:val="00715F9C"/>
    <w:rsid w:val="00717D5E"/>
    <w:rsid w:val="00720D61"/>
    <w:rsid w:val="007278E2"/>
    <w:rsid w:val="007305FB"/>
    <w:rsid w:val="00740D1D"/>
    <w:rsid w:val="00744208"/>
    <w:rsid w:val="00744744"/>
    <w:rsid w:val="0074540C"/>
    <w:rsid w:val="00746FED"/>
    <w:rsid w:val="00750FCD"/>
    <w:rsid w:val="00753517"/>
    <w:rsid w:val="00753D61"/>
    <w:rsid w:val="00755484"/>
    <w:rsid w:val="007647DD"/>
    <w:rsid w:val="00766D34"/>
    <w:rsid w:val="007673A4"/>
    <w:rsid w:val="00767BE2"/>
    <w:rsid w:val="0077379C"/>
    <w:rsid w:val="00775FC6"/>
    <w:rsid w:val="00780335"/>
    <w:rsid w:val="00780686"/>
    <w:rsid w:val="00787407"/>
    <w:rsid w:val="0079047E"/>
    <w:rsid w:val="00792563"/>
    <w:rsid w:val="007951E4"/>
    <w:rsid w:val="007A3C97"/>
    <w:rsid w:val="007C1A7B"/>
    <w:rsid w:val="007C2542"/>
    <w:rsid w:val="007C2C57"/>
    <w:rsid w:val="007C4247"/>
    <w:rsid w:val="007C5A79"/>
    <w:rsid w:val="007C5CFB"/>
    <w:rsid w:val="007C5FD6"/>
    <w:rsid w:val="007C6C6F"/>
    <w:rsid w:val="007C7577"/>
    <w:rsid w:val="007D4AF2"/>
    <w:rsid w:val="007D614C"/>
    <w:rsid w:val="007E1F4E"/>
    <w:rsid w:val="007E3202"/>
    <w:rsid w:val="007F5FC0"/>
    <w:rsid w:val="00805350"/>
    <w:rsid w:val="00813A34"/>
    <w:rsid w:val="008167B4"/>
    <w:rsid w:val="00825061"/>
    <w:rsid w:val="00826169"/>
    <w:rsid w:val="00834D63"/>
    <w:rsid w:val="008366B0"/>
    <w:rsid w:val="0084266C"/>
    <w:rsid w:val="00860E91"/>
    <w:rsid w:val="0087058E"/>
    <w:rsid w:val="00870D9C"/>
    <w:rsid w:val="0087343B"/>
    <w:rsid w:val="00882379"/>
    <w:rsid w:val="008849BD"/>
    <w:rsid w:val="00890C82"/>
    <w:rsid w:val="00893DDC"/>
    <w:rsid w:val="00895090"/>
    <w:rsid w:val="008B6D07"/>
    <w:rsid w:val="008C09B3"/>
    <w:rsid w:val="008C1EE2"/>
    <w:rsid w:val="008C2172"/>
    <w:rsid w:val="008C56AD"/>
    <w:rsid w:val="008E507B"/>
    <w:rsid w:val="008F4C73"/>
    <w:rsid w:val="00901136"/>
    <w:rsid w:val="0091187D"/>
    <w:rsid w:val="00912E23"/>
    <w:rsid w:val="0091475D"/>
    <w:rsid w:val="00915632"/>
    <w:rsid w:val="00920104"/>
    <w:rsid w:val="009248B3"/>
    <w:rsid w:val="00934CFC"/>
    <w:rsid w:val="00937D53"/>
    <w:rsid w:val="0094371F"/>
    <w:rsid w:val="009467D1"/>
    <w:rsid w:val="00950E7B"/>
    <w:rsid w:val="00952DCF"/>
    <w:rsid w:val="00953D2A"/>
    <w:rsid w:val="00953D9C"/>
    <w:rsid w:val="00961B74"/>
    <w:rsid w:val="00964205"/>
    <w:rsid w:val="00973CDE"/>
    <w:rsid w:val="009776EE"/>
    <w:rsid w:val="00981943"/>
    <w:rsid w:val="00982D26"/>
    <w:rsid w:val="00991381"/>
    <w:rsid w:val="00992874"/>
    <w:rsid w:val="0099295C"/>
    <w:rsid w:val="009A02C2"/>
    <w:rsid w:val="009A15AF"/>
    <w:rsid w:val="009A40E6"/>
    <w:rsid w:val="009C0AE9"/>
    <w:rsid w:val="009C2994"/>
    <w:rsid w:val="009C46C2"/>
    <w:rsid w:val="009C4BD8"/>
    <w:rsid w:val="009E0CE7"/>
    <w:rsid w:val="009E342A"/>
    <w:rsid w:val="009E5DB4"/>
    <w:rsid w:val="009E5EC5"/>
    <w:rsid w:val="009E6143"/>
    <w:rsid w:val="009E62AD"/>
    <w:rsid w:val="009E6E9E"/>
    <w:rsid w:val="009E7F4B"/>
    <w:rsid w:val="009F66D0"/>
    <w:rsid w:val="00A038B7"/>
    <w:rsid w:val="00A10062"/>
    <w:rsid w:val="00A10493"/>
    <w:rsid w:val="00A131BD"/>
    <w:rsid w:val="00A14992"/>
    <w:rsid w:val="00A21D31"/>
    <w:rsid w:val="00A27773"/>
    <w:rsid w:val="00A34A72"/>
    <w:rsid w:val="00A3609A"/>
    <w:rsid w:val="00A465F4"/>
    <w:rsid w:val="00A47E10"/>
    <w:rsid w:val="00A55F4F"/>
    <w:rsid w:val="00A566A0"/>
    <w:rsid w:val="00A66508"/>
    <w:rsid w:val="00A669D5"/>
    <w:rsid w:val="00A70ED5"/>
    <w:rsid w:val="00A72E22"/>
    <w:rsid w:val="00A7321C"/>
    <w:rsid w:val="00A755B9"/>
    <w:rsid w:val="00A75ABF"/>
    <w:rsid w:val="00A80F6B"/>
    <w:rsid w:val="00A81134"/>
    <w:rsid w:val="00A8128C"/>
    <w:rsid w:val="00A8785C"/>
    <w:rsid w:val="00A914EF"/>
    <w:rsid w:val="00A95C27"/>
    <w:rsid w:val="00A9708D"/>
    <w:rsid w:val="00AA0152"/>
    <w:rsid w:val="00AA0CF9"/>
    <w:rsid w:val="00AA1872"/>
    <w:rsid w:val="00AB1909"/>
    <w:rsid w:val="00AB5118"/>
    <w:rsid w:val="00AC4284"/>
    <w:rsid w:val="00AD0477"/>
    <w:rsid w:val="00AD0F25"/>
    <w:rsid w:val="00AD74EB"/>
    <w:rsid w:val="00AE64A9"/>
    <w:rsid w:val="00B029F6"/>
    <w:rsid w:val="00B06B9A"/>
    <w:rsid w:val="00B07217"/>
    <w:rsid w:val="00B072BB"/>
    <w:rsid w:val="00B10C01"/>
    <w:rsid w:val="00B13AC7"/>
    <w:rsid w:val="00B1597B"/>
    <w:rsid w:val="00B220A6"/>
    <w:rsid w:val="00B2358F"/>
    <w:rsid w:val="00B25659"/>
    <w:rsid w:val="00B31360"/>
    <w:rsid w:val="00B3429F"/>
    <w:rsid w:val="00B452F5"/>
    <w:rsid w:val="00B5303C"/>
    <w:rsid w:val="00B53A49"/>
    <w:rsid w:val="00B54CA8"/>
    <w:rsid w:val="00B555DD"/>
    <w:rsid w:val="00B561E0"/>
    <w:rsid w:val="00B61FF2"/>
    <w:rsid w:val="00B67194"/>
    <w:rsid w:val="00B72EDE"/>
    <w:rsid w:val="00B90D21"/>
    <w:rsid w:val="00BA4700"/>
    <w:rsid w:val="00BA62DE"/>
    <w:rsid w:val="00BB06C7"/>
    <w:rsid w:val="00BB79B2"/>
    <w:rsid w:val="00BC6EB7"/>
    <w:rsid w:val="00BC7069"/>
    <w:rsid w:val="00BD088D"/>
    <w:rsid w:val="00BD1AEA"/>
    <w:rsid w:val="00BD7603"/>
    <w:rsid w:val="00BE1736"/>
    <w:rsid w:val="00BE190B"/>
    <w:rsid w:val="00BF0E1F"/>
    <w:rsid w:val="00BF2941"/>
    <w:rsid w:val="00BF7874"/>
    <w:rsid w:val="00C0209E"/>
    <w:rsid w:val="00C03519"/>
    <w:rsid w:val="00C11D33"/>
    <w:rsid w:val="00C12198"/>
    <w:rsid w:val="00C164B0"/>
    <w:rsid w:val="00C16C20"/>
    <w:rsid w:val="00C2316B"/>
    <w:rsid w:val="00C244FA"/>
    <w:rsid w:val="00C32ACD"/>
    <w:rsid w:val="00C35AF4"/>
    <w:rsid w:val="00C3626F"/>
    <w:rsid w:val="00C40F7F"/>
    <w:rsid w:val="00C44AB5"/>
    <w:rsid w:val="00C45274"/>
    <w:rsid w:val="00C545C3"/>
    <w:rsid w:val="00C56051"/>
    <w:rsid w:val="00C61E7A"/>
    <w:rsid w:val="00C6343E"/>
    <w:rsid w:val="00C71EF8"/>
    <w:rsid w:val="00C80D75"/>
    <w:rsid w:val="00C81D5E"/>
    <w:rsid w:val="00C82EBF"/>
    <w:rsid w:val="00C87C70"/>
    <w:rsid w:val="00C9280E"/>
    <w:rsid w:val="00CA2D5C"/>
    <w:rsid w:val="00CA32DA"/>
    <w:rsid w:val="00CB3FEE"/>
    <w:rsid w:val="00CB491A"/>
    <w:rsid w:val="00CB49F5"/>
    <w:rsid w:val="00CC1B10"/>
    <w:rsid w:val="00CC4D8E"/>
    <w:rsid w:val="00CC51BB"/>
    <w:rsid w:val="00CD19C1"/>
    <w:rsid w:val="00CD66D9"/>
    <w:rsid w:val="00CE23A3"/>
    <w:rsid w:val="00CE2BD7"/>
    <w:rsid w:val="00CE4545"/>
    <w:rsid w:val="00CE6660"/>
    <w:rsid w:val="00CE73E6"/>
    <w:rsid w:val="00CF0135"/>
    <w:rsid w:val="00CF2AB5"/>
    <w:rsid w:val="00CF2FFA"/>
    <w:rsid w:val="00D0049E"/>
    <w:rsid w:val="00D05F6A"/>
    <w:rsid w:val="00D10BA3"/>
    <w:rsid w:val="00D271BF"/>
    <w:rsid w:val="00D27767"/>
    <w:rsid w:val="00D36A5C"/>
    <w:rsid w:val="00D406F3"/>
    <w:rsid w:val="00D44787"/>
    <w:rsid w:val="00D465A4"/>
    <w:rsid w:val="00D5724D"/>
    <w:rsid w:val="00D61AE5"/>
    <w:rsid w:val="00D633A8"/>
    <w:rsid w:val="00D6602F"/>
    <w:rsid w:val="00D74A9A"/>
    <w:rsid w:val="00D75DDC"/>
    <w:rsid w:val="00D84A46"/>
    <w:rsid w:val="00D855A7"/>
    <w:rsid w:val="00D90A26"/>
    <w:rsid w:val="00D91C59"/>
    <w:rsid w:val="00D91DC8"/>
    <w:rsid w:val="00D937D7"/>
    <w:rsid w:val="00D97190"/>
    <w:rsid w:val="00DA264A"/>
    <w:rsid w:val="00DA26C8"/>
    <w:rsid w:val="00DA60BE"/>
    <w:rsid w:val="00DA6DE8"/>
    <w:rsid w:val="00DA7192"/>
    <w:rsid w:val="00DB2023"/>
    <w:rsid w:val="00DB20ED"/>
    <w:rsid w:val="00DB4806"/>
    <w:rsid w:val="00DC3426"/>
    <w:rsid w:val="00DD5541"/>
    <w:rsid w:val="00DD5A88"/>
    <w:rsid w:val="00DD6AF5"/>
    <w:rsid w:val="00DE4581"/>
    <w:rsid w:val="00DE68CF"/>
    <w:rsid w:val="00DF0545"/>
    <w:rsid w:val="00E00151"/>
    <w:rsid w:val="00E014C7"/>
    <w:rsid w:val="00E01F0A"/>
    <w:rsid w:val="00E02357"/>
    <w:rsid w:val="00E06DAB"/>
    <w:rsid w:val="00E17418"/>
    <w:rsid w:val="00E205B3"/>
    <w:rsid w:val="00E233DA"/>
    <w:rsid w:val="00E2441C"/>
    <w:rsid w:val="00E259B0"/>
    <w:rsid w:val="00E259B8"/>
    <w:rsid w:val="00E32130"/>
    <w:rsid w:val="00E33BDD"/>
    <w:rsid w:val="00E33D8D"/>
    <w:rsid w:val="00E366CD"/>
    <w:rsid w:val="00E500C7"/>
    <w:rsid w:val="00E53A54"/>
    <w:rsid w:val="00E53BE0"/>
    <w:rsid w:val="00E55E2B"/>
    <w:rsid w:val="00E633AD"/>
    <w:rsid w:val="00E6510E"/>
    <w:rsid w:val="00E65872"/>
    <w:rsid w:val="00E83375"/>
    <w:rsid w:val="00E843FC"/>
    <w:rsid w:val="00E8446C"/>
    <w:rsid w:val="00E86CEA"/>
    <w:rsid w:val="00E87B5E"/>
    <w:rsid w:val="00E90DF4"/>
    <w:rsid w:val="00E9499D"/>
    <w:rsid w:val="00E96C5C"/>
    <w:rsid w:val="00E97831"/>
    <w:rsid w:val="00EA7988"/>
    <w:rsid w:val="00EB35C7"/>
    <w:rsid w:val="00EB54C3"/>
    <w:rsid w:val="00EC1F30"/>
    <w:rsid w:val="00EC3084"/>
    <w:rsid w:val="00EC3217"/>
    <w:rsid w:val="00EC3632"/>
    <w:rsid w:val="00EC6CD6"/>
    <w:rsid w:val="00EC7532"/>
    <w:rsid w:val="00ED3A54"/>
    <w:rsid w:val="00ED42CF"/>
    <w:rsid w:val="00ED57BE"/>
    <w:rsid w:val="00EE0317"/>
    <w:rsid w:val="00EE28AD"/>
    <w:rsid w:val="00EE2947"/>
    <w:rsid w:val="00EF69DA"/>
    <w:rsid w:val="00F05103"/>
    <w:rsid w:val="00F14633"/>
    <w:rsid w:val="00F1694B"/>
    <w:rsid w:val="00F22E21"/>
    <w:rsid w:val="00F24A56"/>
    <w:rsid w:val="00F2773D"/>
    <w:rsid w:val="00F34226"/>
    <w:rsid w:val="00F426BD"/>
    <w:rsid w:val="00F43A92"/>
    <w:rsid w:val="00F47FB0"/>
    <w:rsid w:val="00F52F3D"/>
    <w:rsid w:val="00F57B03"/>
    <w:rsid w:val="00F65950"/>
    <w:rsid w:val="00F66064"/>
    <w:rsid w:val="00F7181D"/>
    <w:rsid w:val="00F76325"/>
    <w:rsid w:val="00F7690E"/>
    <w:rsid w:val="00F9116D"/>
    <w:rsid w:val="00F92927"/>
    <w:rsid w:val="00F953A4"/>
    <w:rsid w:val="00FA326E"/>
    <w:rsid w:val="00FA5FA3"/>
    <w:rsid w:val="00FA6C04"/>
    <w:rsid w:val="00FA7DC9"/>
    <w:rsid w:val="00FB4386"/>
    <w:rsid w:val="00FB4A2E"/>
    <w:rsid w:val="00FB7B4B"/>
    <w:rsid w:val="00FC0386"/>
    <w:rsid w:val="00FC11AD"/>
    <w:rsid w:val="00FC26B9"/>
    <w:rsid w:val="00FC3420"/>
    <w:rsid w:val="00FC4F3F"/>
    <w:rsid w:val="00FC568B"/>
    <w:rsid w:val="00FC601B"/>
    <w:rsid w:val="00FC774D"/>
    <w:rsid w:val="00FD3746"/>
    <w:rsid w:val="00FE348E"/>
    <w:rsid w:val="00FE4EBB"/>
    <w:rsid w:val="00FE65B9"/>
    <w:rsid w:val="00FE770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12BE81"/>
  <w15:chartTrackingRefBased/>
  <w15:docId w15:val="{032C9E4F-773A-4666-92A1-BBCFED25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merType Md BT" w:hAnsi="AmerType Md BT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merType Md BT" w:hAnsi="AmerType Md BT"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0D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831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D3A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831D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E7D1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qFormat/>
    <w:rsid w:val="00C6343E"/>
    <w:pPr>
      <w:keepNext/>
      <w:spacing w:line="360" w:lineRule="auto"/>
      <w:ind w:right="1275"/>
      <w:jc w:val="both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Ttulo9">
    <w:name w:val="heading 9"/>
    <w:basedOn w:val="Normal"/>
    <w:next w:val="Normal"/>
    <w:link w:val="Ttulo9Char"/>
    <w:qFormat/>
    <w:rsid w:val="00E259B0"/>
    <w:pPr>
      <w:keepNext/>
      <w:widowControl w:val="0"/>
      <w:spacing w:line="360" w:lineRule="auto"/>
      <w:ind w:firstLine="540"/>
      <w:jc w:val="both"/>
      <w:outlineLvl w:val="8"/>
    </w:pPr>
    <w:rPr>
      <w:rFonts w:ascii="Lucida Handwriting" w:hAnsi="Lucida Handwriting"/>
      <w:b/>
      <w:snapToGrid w:val="0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jc w:val="both"/>
    </w:pPr>
    <w:rPr>
      <w:rFonts w:ascii="AmerType Md BT" w:hAnsi="AmerType Md BT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ind w:firstLine="708"/>
      <w:jc w:val="both"/>
    </w:pPr>
    <w:rPr>
      <w:rFonts w:ascii="Century" w:eastAsia="Arial Unicode MS" w:hAnsi="Century" w:cs="Arial Unicode MS"/>
    </w:rPr>
  </w:style>
  <w:style w:type="character" w:styleId="Hyperlink">
    <w:name w:val="Hyperlink"/>
    <w:uiPriority w:val="99"/>
    <w:rsid w:val="00717D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3A152D"/>
    <w:pPr>
      <w:spacing w:after="120"/>
    </w:pPr>
    <w:rPr>
      <w:sz w:val="16"/>
      <w:szCs w:val="16"/>
    </w:rPr>
  </w:style>
  <w:style w:type="character" w:customStyle="1" w:styleId="Ttulo3Char">
    <w:name w:val="Título 3 Char"/>
    <w:link w:val="Ttulo3"/>
    <w:rsid w:val="000D365D"/>
    <w:rPr>
      <w:rFonts w:ascii="Cambria" w:hAnsi="Cambria"/>
      <w:b/>
      <w:bCs/>
      <w:sz w:val="26"/>
      <w:szCs w:val="26"/>
    </w:rPr>
  </w:style>
  <w:style w:type="character" w:customStyle="1" w:styleId="Ttulo1Char">
    <w:name w:val="Título 1 Char"/>
    <w:link w:val="Ttulo1"/>
    <w:rsid w:val="000D365D"/>
    <w:rPr>
      <w:rFonts w:ascii="AmerType Md BT" w:hAnsi="AmerType Md BT"/>
      <w:sz w:val="24"/>
    </w:rPr>
  </w:style>
  <w:style w:type="character" w:customStyle="1" w:styleId="Ttulo2Char">
    <w:name w:val="Título 2 Char"/>
    <w:link w:val="Ttulo2"/>
    <w:rsid w:val="000D365D"/>
    <w:rPr>
      <w:rFonts w:ascii="AmerType Md BT" w:hAnsi="AmerType Md BT"/>
      <w:sz w:val="32"/>
    </w:rPr>
  </w:style>
  <w:style w:type="character" w:customStyle="1" w:styleId="CabealhoChar">
    <w:name w:val="Cabeçalho Char"/>
    <w:link w:val="Cabealho"/>
    <w:uiPriority w:val="99"/>
    <w:rsid w:val="000D365D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0D365D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D36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0D365D"/>
    <w:rPr>
      <w:sz w:val="24"/>
      <w:szCs w:val="24"/>
    </w:rPr>
  </w:style>
  <w:style w:type="paragraph" w:styleId="SemEspaamento">
    <w:name w:val="No Spacing"/>
    <w:uiPriority w:val="1"/>
    <w:qFormat/>
    <w:rsid w:val="000D365D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D365D"/>
    <w:pPr>
      <w:suppressAutoHyphens/>
      <w:autoSpaceDN w:val="0"/>
    </w:pPr>
    <w:rPr>
      <w:kern w:val="3"/>
      <w:sz w:val="28"/>
      <w:szCs w:val="24"/>
    </w:rPr>
  </w:style>
  <w:style w:type="character" w:customStyle="1" w:styleId="CorpodetextoChar">
    <w:name w:val="Corpo de texto Char"/>
    <w:link w:val="Corpodetexto"/>
    <w:rsid w:val="000D365D"/>
    <w:rPr>
      <w:rFonts w:ascii="AmerType Md BT" w:hAnsi="AmerType Md BT"/>
      <w:sz w:val="24"/>
    </w:rPr>
  </w:style>
  <w:style w:type="character" w:customStyle="1" w:styleId="RecuodecorpodetextoChar">
    <w:name w:val="Recuo de corpo de texto Char"/>
    <w:link w:val="Recuodecorpodetexto"/>
    <w:rsid w:val="000D365D"/>
    <w:rPr>
      <w:rFonts w:ascii="Century" w:eastAsia="Arial Unicode MS" w:hAnsi="Century" w:cs="Arial Unicode MS"/>
      <w:sz w:val="24"/>
      <w:szCs w:val="24"/>
    </w:rPr>
  </w:style>
  <w:style w:type="paragraph" w:styleId="Corpodetexto2">
    <w:name w:val="Body Text 2"/>
    <w:basedOn w:val="Normal"/>
    <w:link w:val="Corpodetexto2Char"/>
    <w:rsid w:val="000D365D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D365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D365D"/>
    <w:pPr>
      <w:ind w:left="708"/>
    </w:pPr>
  </w:style>
  <w:style w:type="paragraph" w:styleId="Textodebalo">
    <w:name w:val="Balloon Text"/>
    <w:basedOn w:val="Normal"/>
    <w:link w:val="TextodebaloChar"/>
    <w:rsid w:val="000D36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D365D"/>
    <w:rPr>
      <w:rFonts w:ascii="Tahoma" w:hAnsi="Tahoma" w:cs="Tahoma"/>
      <w:sz w:val="16"/>
      <w:szCs w:val="16"/>
    </w:rPr>
  </w:style>
  <w:style w:type="paragraph" w:customStyle="1" w:styleId="A191065">
    <w:name w:val="_A191065"/>
    <w:basedOn w:val="Normal"/>
    <w:rsid w:val="000D365D"/>
    <w:pPr>
      <w:ind w:left="1296" w:right="1440" w:firstLine="2592"/>
      <w:jc w:val="both"/>
    </w:pPr>
    <w:rPr>
      <w:rFonts w:ascii="Tms Rmn" w:hAnsi="Tms Rmn"/>
      <w:szCs w:val="20"/>
    </w:rPr>
  </w:style>
  <w:style w:type="paragraph" w:customStyle="1" w:styleId="A321065">
    <w:name w:val="_A321065"/>
    <w:basedOn w:val="Normal"/>
    <w:rsid w:val="000D365D"/>
    <w:pPr>
      <w:ind w:left="1296" w:right="1440" w:firstLine="4464"/>
      <w:jc w:val="both"/>
    </w:pPr>
    <w:rPr>
      <w:rFonts w:ascii="Tms Rmn" w:hAnsi="Tms Rmn"/>
      <w:szCs w:val="20"/>
    </w:rPr>
  </w:style>
  <w:style w:type="paragraph" w:styleId="TextosemFormatao">
    <w:name w:val="Plain Text"/>
    <w:basedOn w:val="Normal"/>
    <w:link w:val="TextosemFormataoChar"/>
    <w:unhideWhenUsed/>
    <w:rsid w:val="000D365D"/>
    <w:pPr>
      <w:tabs>
        <w:tab w:val="left" w:pos="708"/>
      </w:tabs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0D365D"/>
    <w:rPr>
      <w:rFonts w:ascii="Courier New" w:hAnsi="Courier New" w:cs="Courier New"/>
    </w:rPr>
  </w:style>
  <w:style w:type="paragraph" w:customStyle="1" w:styleId="A252575">
    <w:name w:val="_A252575"/>
    <w:basedOn w:val="Normal"/>
    <w:semiHidden/>
    <w:rsid w:val="000D365D"/>
    <w:pPr>
      <w:widowControl w:val="0"/>
      <w:tabs>
        <w:tab w:val="left" w:pos="536"/>
        <w:tab w:val="left" w:pos="2270"/>
        <w:tab w:val="left" w:pos="4294"/>
      </w:tabs>
      <w:ind w:left="3456" w:firstLine="3456"/>
      <w:jc w:val="both"/>
    </w:pPr>
    <w:rPr>
      <w:rFonts w:ascii="Tms Rmn" w:hAnsi="Tms Rmn"/>
      <w:color w:val="000000"/>
      <w:szCs w:val="20"/>
    </w:rPr>
  </w:style>
  <w:style w:type="paragraph" w:customStyle="1" w:styleId="reservado3">
    <w:name w:val="reservado3"/>
    <w:basedOn w:val="Normal"/>
    <w:semiHidden/>
    <w:rsid w:val="000D365D"/>
    <w:pPr>
      <w:widowControl w:val="0"/>
      <w:tabs>
        <w:tab w:val="left" w:pos="0"/>
        <w:tab w:val="left" w:pos="536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294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color w:val="000000"/>
      <w:spacing w:val="-3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B54CA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4CA8"/>
    <w:pPr>
      <w:widowControl w:val="0"/>
      <w:autoSpaceDE w:val="0"/>
      <w:autoSpaceDN w:val="0"/>
      <w:spacing w:before="73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Ttulo5Char">
    <w:name w:val="Título 5 Char"/>
    <w:link w:val="Ttulo5"/>
    <w:uiPriority w:val="9"/>
    <w:rsid w:val="00ED3A54"/>
    <w:rPr>
      <w:rFonts w:ascii="Calibri" w:hAnsi="Calibri"/>
      <w:b/>
      <w:bCs/>
      <w:i/>
      <w:iCs/>
      <w:sz w:val="26"/>
      <w:szCs w:val="26"/>
    </w:rPr>
  </w:style>
  <w:style w:type="character" w:styleId="HiperlinkVisitado">
    <w:name w:val="FollowedHyperlink"/>
    <w:uiPriority w:val="99"/>
    <w:unhideWhenUsed/>
    <w:rsid w:val="00ED3A54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ED3A54"/>
    <w:pPr>
      <w:widowControl w:val="0"/>
      <w:tabs>
        <w:tab w:val="left" w:pos="536"/>
        <w:tab w:val="left" w:pos="2270"/>
        <w:tab w:val="left" w:pos="4294"/>
      </w:tabs>
      <w:spacing w:before="100" w:after="100"/>
      <w:jc w:val="both"/>
    </w:pPr>
    <w:rPr>
      <w:rFonts w:ascii="Arial Unicode MS" w:eastAsia="Arial Unicode MS" w:hAnsi="Arial Unicode MS"/>
      <w:color w:val="000000"/>
      <w:szCs w:val="20"/>
    </w:rPr>
  </w:style>
  <w:style w:type="character" w:customStyle="1" w:styleId="Corpodetexto3Char">
    <w:name w:val="Corpo de texto 3 Char"/>
    <w:link w:val="Corpodetexto3"/>
    <w:rsid w:val="00ED3A54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nhideWhenUsed/>
    <w:rsid w:val="00ED3A54"/>
    <w:pPr>
      <w:tabs>
        <w:tab w:val="left" w:pos="708"/>
      </w:tabs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D3A54"/>
    <w:rPr>
      <w:sz w:val="16"/>
      <w:szCs w:val="16"/>
    </w:rPr>
  </w:style>
  <w:style w:type="paragraph" w:customStyle="1" w:styleId="Textopadro1">
    <w:name w:val="Texto padrão:1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jc w:val="both"/>
    </w:pPr>
    <w:rPr>
      <w:color w:val="000000"/>
      <w:szCs w:val="20"/>
      <w:lang w:val="en-US"/>
    </w:rPr>
  </w:style>
  <w:style w:type="paragraph" w:customStyle="1" w:styleId="Padro">
    <w:name w:val="Padrão"/>
    <w:semiHidden/>
    <w:rsid w:val="00ED3A54"/>
    <w:pPr>
      <w:tabs>
        <w:tab w:val="left" w:pos="708"/>
      </w:tabs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11">
    <w:name w:val="11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ind w:left="1701" w:hanging="850"/>
      <w:jc w:val="both"/>
    </w:pPr>
    <w:rPr>
      <w:color w:val="000000"/>
      <w:szCs w:val="20"/>
    </w:rPr>
  </w:style>
  <w:style w:type="paragraph" w:customStyle="1" w:styleId="Corpodetexto1">
    <w:name w:val="Corpo de texto1"/>
    <w:semiHidden/>
    <w:rsid w:val="00ED3A54"/>
    <w:pPr>
      <w:tabs>
        <w:tab w:val="left" w:pos="708"/>
      </w:tabs>
    </w:pPr>
    <w:rPr>
      <w:rFonts w:ascii="CG Times (WN)" w:hAnsi="CG Times (WN)"/>
      <w:color w:val="000000"/>
      <w:sz w:val="24"/>
      <w:lang w:val="en-US"/>
    </w:rPr>
  </w:style>
  <w:style w:type="paragraph" w:customStyle="1" w:styleId="PADRAO">
    <w:name w:val="PADRAO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Tms Rmn" w:hAnsi="Tms Rmn"/>
      <w:color w:val="000000"/>
      <w:szCs w:val="20"/>
    </w:rPr>
  </w:style>
  <w:style w:type="paragraph" w:customStyle="1" w:styleId="Estilo1">
    <w:name w:val="Estilo1"/>
    <w:basedOn w:val="Normal"/>
    <w:semiHidden/>
    <w:rsid w:val="00ED3A54"/>
    <w:pPr>
      <w:widowControl w:val="0"/>
      <w:tabs>
        <w:tab w:val="left" w:pos="536"/>
        <w:tab w:val="left" w:pos="2270"/>
        <w:tab w:val="left" w:pos="4294"/>
      </w:tabs>
      <w:spacing w:after="120" w:line="360" w:lineRule="auto"/>
      <w:ind w:left="567"/>
      <w:jc w:val="both"/>
    </w:pPr>
    <w:rPr>
      <w:color w:val="000000"/>
      <w:sz w:val="20"/>
      <w:szCs w:val="20"/>
    </w:rPr>
  </w:style>
  <w:style w:type="paragraph" w:customStyle="1" w:styleId="estilo10">
    <w:name w:val="estilo1"/>
    <w:basedOn w:val="Normal"/>
    <w:semiHidden/>
    <w:rsid w:val="00ED3A54"/>
    <w:pPr>
      <w:tabs>
        <w:tab w:val="left" w:pos="708"/>
      </w:tabs>
      <w:spacing w:before="100" w:beforeAutospacing="1" w:after="100" w:afterAutospacing="1"/>
    </w:pPr>
  </w:style>
  <w:style w:type="paragraph" w:customStyle="1" w:styleId="Corpodetexto32">
    <w:name w:val="Corpo de texto 32"/>
    <w:basedOn w:val="Normal"/>
    <w:rsid w:val="00ED3A54"/>
    <w:pPr>
      <w:tabs>
        <w:tab w:val="left" w:pos="708"/>
      </w:tabs>
      <w:suppressAutoHyphens/>
      <w:jc w:val="both"/>
    </w:pPr>
    <w:rPr>
      <w:sz w:val="20"/>
      <w:szCs w:val="20"/>
      <w:lang w:eastAsia="ar-SA"/>
    </w:rPr>
  </w:style>
  <w:style w:type="character" w:styleId="Forte">
    <w:name w:val="Strong"/>
    <w:qFormat/>
    <w:rsid w:val="00ED3A54"/>
    <w:rPr>
      <w:b/>
      <w:bCs/>
    </w:rPr>
  </w:style>
  <w:style w:type="character" w:customStyle="1" w:styleId="MenoPendente1">
    <w:name w:val="Menção Pendente1"/>
    <w:uiPriority w:val="99"/>
    <w:semiHidden/>
    <w:unhideWhenUsed/>
    <w:rsid w:val="00915632"/>
    <w:rPr>
      <w:color w:val="605E5C"/>
      <w:shd w:val="clear" w:color="auto" w:fill="E1DFDD"/>
    </w:rPr>
  </w:style>
  <w:style w:type="character" w:customStyle="1" w:styleId="Ttulo4Char">
    <w:name w:val="Título 4 Char"/>
    <w:link w:val="Ttulo4"/>
    <w:uiPriority w:val="9"/>
    <w:rsid w:val="002831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rsid w:val="002831D0"/>
    <w:rPr>
      <w:b/>
      <w:bCs/>
      <w:sz w:val="22"/>
      <w:szCs w:val="22"/>
    </w:rPr>
  </w:style>
  <w:style w:type="character" w:customStyle="1" w:styleId="Ttulo9Char">
    <w:name w:val="Título 9 Char"/>
    <w:link w:val="Ttulo9"/>
    <w:rsid w:val="002831D0"/>
    <w:rPr>
      <w:rFonts w:ascii="Lucida Handwriting" w:hAnsi="Lucida Handwriting"/>
      <w:b/>
      <w:snapToGrid w:val="0"/>
      <w:color w:val="000000"/>
      <w:szCs w:val="24"/>
    </w:rPr>
  </w:style>
  <w:style w:type="paragraph" w:customStyle="1" w:styleId="BodyText21">
    <w:name w:val="Body Text 21"/>
    <w:basedOn w:val="Normal"/>
    <w:rsid w:val="002831D0"/>
    <w:pPr>
      <w:widowControl w:val="0"/>
      <w:suppressAutoHyphens/>
      <w:jc w:val="center"/>
    </w:pPr>
    <w:rPr>
      <w:rFonts w:ascii="Arial" w:hAnsi="Arial"/>
      <w:b/>
      <w:sz w:val="28"/>
      <w:szCs w:val="20"/>
    </w:rPr>
  </w:style>
  <w:style w:type="paragraph" w:customStyle="1" w:styleId="BodyText22">
    <w:name w:val="Body Text 22"/>
    <w:basedOn w:val="Normal"/>
    <w:rsid w:val="002831D0"/>
    <w:pPr>
      <w:widowControl w:val="0"/>
      <w:spacing w:before="120" w:after="120"/>
      <w:jc w:val="both"/>
    </w:pPr>
    <w:rPr>
      <w:rFonts w:ascii="Arial" w:hAnsi="Arial"/>
      <w:snapToGrid w:val="0"/>
      <w:sz w:val="22"/>
      <w:szCs w:val="20"/>
      <w:lang w:eastAsia="en-US"/>
    </w:rPr>
  </w:style>
  <w:style w:type="paragraph" w:customStyle="1" w:styleId="AblagSP">
    <w:name w:val="AblagSP"/>
    <w:basedOn w:val="Normal"/>
    <w:rsid w:val="002831D0"/>
    <w:pPr>
      <w:ind w:left="2552" w:hanging="426"/>
      <w:jc w:val="both"/>
    </w:pPr>
    <w:rPr>
      <w:rFonts w:ascii="Arial" w:hAnsi="Arial"/>
      <w:sz w:val="26"/>
      <w:szCs w:val="20"/>
    </w:rPr>
  </w:style>
  <w:style w:type="paragraph" w:customStyle="1" w:styleId="Normal1">
    <w:name w:val="Normal1"/>
    <w:rsid w:val="002831D0"/>
    <w:pPr>
      <w:widowControl w:val="0"/>
      <w:tabs>
        <w:tab w:val="left" w:pos="536"/>
        <w:tab w:val="left" w:pos="2270"/>
        <w:tab w:val="left" w:pos="4294"/>
      </w:tabs>
      <w:jc w:val="both"/>
    </w:pPr>
    <w:rPr>
      <w:snapToGrid w:val="0"/>
      <w:color w:val="000000"/>
      <w:sz w:val="24"/>
    </w:rPr>
  </w:style>
  <w:style w:type="paragraph" w:styleId="Ttulo">
    <w:name w:val="Title"/>
    <w:basedOn w:val="Normal"/>
    <w:link w:val="TtuloChar"/>
    <w:qFormat/>
    <w:rsid w:val="002831D0"/>
    <w:pPr>
      <w:widowControl w:val="0"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link w:val="Ttulo"/>
    <w:rsid w:val="002831D0"/>
    <w:rPr>
      <w:rFonts w:ascii="Arial" w:hAnsi="Arial"/>
      <w:b/>
      <w:sz w:val="32"/>
    </w:rPr>
  </w:style>
  <w:style w:type="paragraph" w:customStyle="1" w:styleId="Default">
    <w:name w:val="Default"/>
    <w:rsid w:val="002831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uiPriority w:val="20"/>
    <w:qFormat/>
    <w:rsid w:val="00E633AD"/>
    <w:rPr>
      <w:i/>
      <w:iCs/>
    </w:rPr>
  </w:style>
  <w:style w:type="paragraph" w:customStyle="1" w:styleId="msonormal0">
    <w:name w:val="msonormal"/>
    <w:basedOn w:val="Normal"/>
    <w:rsid w:val="00CC51BB"/>
    <w:pPr>
      <w:widowControl w:val="0"/>
      <w:tabs>
        <w:tab w:val="left" w:pos="536"/>
        <w:tab w:val="left" w:pos="2270"/>
        <w:tab w:val="left" w:pos="4294"/>
      </w:tabs>
      <w:spacing w:before="100" w:after="100"/>
      <w:jc w:val="both"/>
    </w:pPr>
    <w:rPr>
      <w:rFonts w:ascii="Arial Unicode MS" w:eastAsia="Arial Unicode MS" w:hAnsi="Arial Unicode MS"/>
      <w:color w:val="000000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2E7D1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C6343E"/>
    <w:rPr>
      <w:rFonts w:ascii="Tahoma" w:hAnsi="Tahoma" w:cs="Tahoma"/>
      <w:b/>
      <w:u w:val="single"/>
    </w:rPr>
  </w:style>
  <w:style w:type="paragraph" w:styleId="Subttulo">
    <w:name w:val="Subtitle"/>
    <w:basedOn w:val="Normal"/>
    <w:next w:val="Normal"/>
    <w:link w:val="SubttuloChar"/>
    <w:qFormat/>
    <w:rsid w:val="00C6343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C6343E"/>
    <w:rPr>
      <w:rFonts w:ascii="Cambria" w:hAnsi="Cambria"/>
      <w:sz w:val="24"/>
      <w:szCs w:val="24"/>
    </w:rPr>
  </w:style>
  <w:style w:type="numbering" w:customStyle="1" w:styleId="Semlista1">
    <w:name w:val="Sem lista1"/>
    <w:next w:val="Semlista"/>
    <w:uiPriority w:val="99"/>
    <w:semiHidden/>
    <w:rsid w:val="00C6343E"/>
  </w:style>
  <w:style w:type="paragraph" w:customStyle="1" w:styleId="WW-Ttulo1">
    <w:name w:val="WW-Título1"/>
    <w:basedOn w:val="Normal"/>
    <w:next w:val="Subttulo"/>
    <w:rsid w:val="00C6343E"/>
    <w:pPr>
      <w:suppressAutoHyphens/>
      <w:jc w:val="center"/>
    </w:pPr>
    <w:rPr>
      <w:sz w:val="28"/>
      <w:u w:val="single"/>
      <w:lang w:eastAsia="ar-SA"/>
    </w:rPr>
  </w:style>
  <w:style w:type="paragraph" w:customStyle="1" w:styleId="default0">
    <w:name w:val="default"/>
    <w:basedOn w:val="Normal"/>
    <w:rsid w:val="00C6343E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rsid w:val="00C6343E"/>
    <w:pPr>
      <w:spacing w:after="324"/>
    </w:pPr>
  </w:style>
  <w:style w:type="paragraph" w:customStyle="1" w:styleId="ecxmsobodytext">
    <w:name w:val="ecxmsobodytext"/>
    <w:basedOn w:val="Normal"/>
    <w:rsid w:val="00C6343E"/>
    <w:pPr>
      <w:spacing w:after="324"/>
    </w:pPr>
  </w:style>
  <w:style w:type="paragraph" w:customStyle="1" w:styleId="ecxmsobodytextindent3">
    <w:name w:val="ecxmsobodytextindent3"/>
    <w:basedOn w:val="Normal"/>
    <w:rsid w:val="00C6343E"/>
    <w:pPr>
      <w:spacing w:after="324"/>
    </w:pPr>
  </w:style>
  <w:style w:type="paragraph" w:customStyle="1" w:styleId="ecxmsobodytextindent2">
    <w:name w:val="ecxmsobodytextindent2"/>
    <w:basedOn w:val="Normal"/>
    <w:rsid w:val="00C6343E"/>
    <w:pPr>
      <w:spacing w:after="324"/>
    </w:pPr>
  </w:style>
  <w:style w:type="paragraph" w:styleId="Textoembloco">
    <w:name w:val="Block Text"/>
    <w:basedOn w:val="Normal"/>
    <w:uiPriority w:val="99"/>
    <w:rsid w:val="00C6343E"/>
    <w:pPr>
      <w:ind w:left="1980" w:right="-399"/>
      <w:jc w:val="both"/>
    </w:pPr>
    <w:rPr>
      <w:b/>
      <w:color w:val="000000"/>
      <w:u w:val="single"/>
    </w:rPr>
  </w:style>
  <w:style w:type="character" w:customStyle="1" w:styleId="font">
    <w:name w:val="font"/>
    <w:rsid w:val="00C6343E"/>
    <w:rPr>
      <w:rFonts w:ascii="Arial" w:hAnsi="Arial" w:cs="Arial" w:hint="default"/>
      <w:color w:val="000000"/>
      <w:sz w:val="20"/>
      <w:szCs w:val="20"/>
    </w:rPr>
  </w:style>
  <w:style w:type="paragraph" w:customStyle="1" w:styleId="Estilo">
    <w:name w:val="Estilo"/>
    <w:rsid w:val="00C6343E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Textopadro">
    <w:name w:val="Texto padrão"/>
    <w:basedOn w:val="Normal"/>
    <w:rsid w:val="00C6343E"/>
    <w:pPr>
      <w:tabs>
        <w:tab w:val="left" w:pos="0"/>
      </w:tabs>
    </w:pPr>
    <w:rPr>
      <w:noProof/>
      <w:szCs w:val="20"/>
    </w:rPr>
  </w:style>
  <w:style w:type="character" w:customStyle="1" w:styleId="nomedeputado">
    <w:name w:val="nome_deputado"/>
    <w:rsid w:val="00C6343E"/>
  </w:style>
  <w:style w:type="character" w:customStyle="1" w:styleId="apple-converted-space">
    <w:name w:val="apple-converted-space"/>
    <w:rsid w:val="00C6343E"/>
  </w:style>
  <w:style w:type="character" w:customStyle="1" w:styleId="st">
    <w:name w:val="st"/>
    <w:rsid w:val="00C6343E"/>
  </w:style>
  <w:style w:type="character" w:customStyle="1" w:styleId="highlight">
    <w:name w:val="highlight"/>
    <w:rsid w:val="00C6343E"/>
  </w:style>
  <w:style w:type="paragraph" w:customStyle="1" w:styleId="font5">
    <w:name w:val="font5"/>
    <w:basedOn w:val="Normal"/>
    <w:rsid w:val="00C6343E"/>
    <w:pPr>
      <w:spacing w:before="100" w:beforeAutospacing="1" w:after="100" w:afterAutospacing="1"/>
    </w:pPr>
    <w:rPr>
      <w:rFonts w:ascii="Bookman Old Style" w:hAnsi="Bookman Old Style"/>
      <w:color w:val="000000"/>
      <w:sz w:val="22"/>
      <w:szCs w:val="22"/>
    </w:rPr>
  </w:style>
  <w:style w:type="paragraph" w:customStyle="1" w:styleId="font6">
    <w:name w:val="font6"/>
    <w:basedOn w:val="Normal"/>
    <w:rsid w:val="00C6343E"/>
    <w:pPr>
      <w:spacing w:before="100" w:beforeAutospacing="1" w:after="100" w:afterAutospacing="1"/>
    </w:pPr>
    <w:rPr>
      <w:rFonts w:ascii="Bookman Old Style" w:hAnsi="Bookman Old Style"/>
      <w:color w:val="666666"/>
      <w:sz w:val="22"/>
      <w:szCs w:val="22"/>
    </w:rPr>
  </w:style>
  <w:style w:type="paragraph" w:customStyle="1" w:styleId="font7">
    <w:name w:val="font7"/>
    <w:basedOn w:val="Normal"/>
    <w:rsid w:val="00C6343E"/>
    <w:pPr>
      <w:spacing w:before="100" w:beforeAutospacing="1" w:after="100" w:afterAutospacing="1"/>
    </w:pPr>
    <w:rPr>
      <w:rFonts w:ascii="Bookman Old Style" w:hAnsi="Bookman Old Style"/>
      <w:i/>
      <w:iCs/>
      <w:color w:val="0000FF"/>
      <w:sz w:val="16"/>
      <w:szCs w:val="16"/>
    </w:rPr>
  </w:style>
  <w:style w:type="paragraph" w:customStyle="1" w:styleId="xl63">
    <w:name w:val="xl63"/>
    <w:basedOn w:val="Normal"/>
    <w:rsid w:val="00C6343E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</w:rPr>
  </w:style>
  <w:style w:type="paragraph" w:customStyle="1" w:styleId="xl64">
    <w:name w:val="xl64"/>
    <w:basedOn w:val="Normal"/>
    <w:rsid w:val="00C6343E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</w:rPr>
  </w:style>
  <w:style w:type="paragraph" w:customStyle="1" w:styleId="xl65">
    <w:name w:val="xl65"/>
    <w:basedOn w:val="Normal"/>
    <w:rsid w:val="00C6343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Bookman Old Style" w:hAnsi="Bookman Old Style"/>
    </w:rPr>
  </w:style>
  <w:style w:type="paragraph" w:customStyle="1" w:styleId="xl66">
    <w:name w:val="xl66"/>
    <w:basedOn w:val="Normal"/>
    <w:rsid w:val="00C6343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</w:rPr>
  </w:style>
  <w:style w:type="paragraph" w:customStyle="1" w:styleId="xl67">
    <w:name w:val="xl67"/>
    <w:basedOn w:val="Normal"/>
    <w:rsid w:val="00C6343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</w:rPr>
  </w:style>
  <w:style w:type="paragraph" w:customStyle="1" w:styleId="xl68">
    <w:name w:val="xl68"/>
    <w:basedOn w:val="Normal"/>
    <w:rsid w:val="00C6343E"/>
    <w:pPr>
      <w:spacing w:before="100" w:beforeAutospacing="1" w:after="100" w:afterAutospacing="1"/>
    </w:pPr>
    <w:rPr>
      <w:rFonts w:ascii="Bookman Old Style" w:hAnsi="Bookman Old Style"/>
    </w:rPr>
  </w:style>
  <w:style w:type="paragraph" w:customStyle="1" w:styleId="xl69">
    <w:name w:val="xl69"/>
    <w:basedOn w:val="Normal"/>
    <w:rsid w:val="00C6343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Bookman Old Style" w:hAnsi="Bookman Old Style"/>
      <w:b/>
      <w:bCs/>
      <w:sz w:val="20"/>
      <w:szCs w:val="20"/>
    </w:rPr>
  </w:style>
  <w:style w:type="paragraph" w:customStyle="1" w:styleId="xl70">
    <w:name w:val="xl70"/>
    <w:basedOn w:val="Normal"/>
    <w:rsid w:val="00C6343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/>
    </w:pPr>
    <w:rPr>
      <w:rFonts w:ascii="Bookman Old Style" w:hAnsi="Bookman Old Style"/>
      <w:b/>
      <w:bCs/>
    </w:rPr>
  </w:style>
  <w:style w:type="paragraph" w:customStyle="1" w:styleId="xl71">
    <w:name w:val="xl71"/>
    <w:basedOn w:val="Normal"/>
    <w:rsid w:val="00C6343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0"/>
      <w:szCs w:val="20"/>
    </w:rPr>
  </w:style>
  <w:style w:type="paragraph" w:customStyle="1" w:styleId="xl72">
    <w:name w:val="xl72"/>
    <w:basedOn w:val="Normal"/>
    <w:rsid w:val="00C6343E"/>
    <w:pPr>
      <w:spacing w:before="100" w:beforeAutospacing="1" w:after="100" w:afterAutospacing="1"/>
    </w:pPr>
    <w:rPr>
      <w:rFonts w:ascii="Bookman Old Style" w:hAnsi="Bookman Old Style"/>
      <w:sz w:val="20"/>
      <w:szCs w:val="20"/>
    </w:rPr>
  </w:style>
  <w:style w:type="paragraph" w:customStyle="1" w:styleId="xl73">
    <w:name w:val="xl73"/>
    <w:basedOn w:val="Normal"/>
    <w:rsid w:val="00C6343E"/>
    <w:pPr>
      <w:spacing w:before="100" w:beforeAutospacing="1" w:after="100" w:afterAutospacing="1"/>
      <w:jc w:val="center"/>
    </w:pPr>
    <w:rPr>
      <w:rFonts w:ascii="Bookman Old Style" w:hAnsi="Bookman Old Style"/>
      <w:sz w:val="20"/>
      <w:szCs w:val="20"/>
    </w:rPr>
  </w:style>
  <w:style w:type="paragraph" w:customStyle="1" w:styleId="xl74">
    <w:name w:val="xl74"/>
    <w:basedOn w:val="Normal"/>
    <w:rsid w:val="00C6343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0"/>
      <w:szCs w:val="20"/>
    </w:rPr>
  </w:style>
  <w:style w:type="paragraph" w:customStyle="1" w:styleId="xl75">
    <w:name w:val="xl75"/>
    <w:basedOn w:val="Normal"/>
    <w:rsid w:val="00C6343E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Bookman Old Style" w:hAnsi="Bookman Old Style"/>
    </w:rPr>
  </w:style>
  <w:style w:type="paragraph" w:customStyle="1" w:styleId="xl76">
    <w:name w:val="xl76"/>
    <w:basedOn w:val="Normal"/>
    <w:rsid w:val="00C6343E"/>
    <w:pPr>
      <w:pBdr>
        <w:top w:val="dotted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0"/>
      <w:szCs w:val="20"/>
    </w:rPr>
  </w:style>
  <w:style w:type="paragraph" w:customStyle="1" w:styleId="xl77">
    <w:name w:val="xl77"/>
    <w:basedOn w:val="Normal"/>
    <w:rsid w:val="00C6343E"/>
    <w:pPr>
      <w:pBdr>
        <w:top w:val="dotted" w:sz="4" w:space="0" w:color="auto"/>
      </w:pBdr>
      <w:spacing w:before="100" w:beforeAutospacing="1" w:after="100" w:afterAutospacing="1"/>
    </w:pPr>
    <w:rPr>
      <w:rFonts w:ascii="Bookman Old Style" w:hAnsi="Bookman Old Style"/>
    </w:rPr>
  </w:style>
  <w:style w:type="paragraph" w:customStyle="1" w:styleId="xl78">
    <w:name w:val="xl78"/>
    <w:basedOn w:val="Normal"/>
    <w:rsid w:val="00C6343E"/>
    <w:pPr>
      <w:spacing w:before="100" w:beforeAutospacing="1" w:after="100" w:afterAutospacing="1"/>
      <w:jc w:val="center"/>
    </w:pPr>
    <w:rPr>
      <w:rFonts w:ascii="Bookman Old Style" w:hAnsi="Bookman Old Style"/>
    </w:rPr>
  </w:style>
  <w:style w:type="character" w:styleId="MenoPendente">
    <w:name w:val="Unresolved Mention"/>
    <w:basedOn w:val="Fontepargpadro"/>
    <w:uiPriority w:val="99"/>
    <w:semiHidden/>
    <w:unhideWhenUsed/>
    <w:rsid w:val="00C63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88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7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95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40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3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1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ente\Dados%20de%20aplicativos\Microsoft\Modelos\timbrada%20norm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A14D-F260-4422-A344-6A4EDF00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timbrada normal</Template>
  <TotalTime>4</TotalTime>
  <Pages>7</Pages>
  <Words>1887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LICITAÇÃO Nº 002/2003</vt:lpstr>
    </vt:vector>
  </TitlesOfParts>
  <Company>PARTICULAR</Company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LICITAÇÃO Nº 002/2003</dc:title>
  <dc:subject/>
  <dc:creator>Fábio Rosa Castanho</dc:creator>
  <cp:keywords/>
  <dc:description/>
  <cp:lastModifiedBy>User</cp:lastModifiedBy>
  <cp:revision>4</cp:revision>
  <cp:lastPrinted>2022-09-15T19:00:00Z</cp:lastPrinted>
  <dcterms:created xsi:type="dcterms:W3CDTF">2022-11-22T16:27:00Z</dcterms:created>
  <dcterms:modified xsi:type="dcterms:W3CDTF">2022-11-22T16:30:00Z</dcterms:modified>
</cp:coreProperties>
</file>