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F7BA" w14:textId="330E1FBD" w:rsidR="007B3537" w:rsidRPr="00EE0D26" w:rsidRDefault="007B3537" w:rsidP="007B3537">
      <w:pPr>
        <w:spacing w:line="276" w:lineRule="auto"/>
        <w:jc w:val="center"/>
        <w:rPr>
          <w:rFonts w:ascii="Calibri" w:hAnsi="Calibri" w:cs="Calibri"/>
          <w:b/>
        </w:rPr>
      </w:pPr>
      <w:r w:rsidRPr="00EE0D26">
        <w:rPr>
          <w:rFonts w:ascii="Calibri" w:hAnsi="Calibri" w:cs="Calibri"/>
          <w:b/>
        </w:rPr>
        <w:t>RESOLUÇÃO</w:t>
      </w:r>
      <w:r w:rsidR="00D54EF7">
        <w:rPr>
          <w:rFonts w:ascii="Calibri" w:hAnsi="Calibri" w:cs="Calibri"/>
          <w:b/>
        </w:rPr>
        <w:t xml:space="preserve"> CMDCA</w:t>
      </w:r>
      <w:r w:rsidRPr="00EE0D26">
        <w:rPr>
          <w:rFonts w:ascii="Calibri" w:hAnsi="Calibri" w:cs="Calibri"/>
          <w:b/>
        </w:rPr>
        <w:t xml:space="preserve"> Nº </w:t>
      </w:r>
      <w:r w:rsidRPr="007B3537">
        <w:rPr>
          <w:rFonts w:ascii="Calibri" w:hAnsi="Calibri" w:cs="Calibri"/>
          <w:b/>
        </w:rPr>
        <w:t>05</w:t>
      </w:r>
      <w:r w:rsidRPr="00EE0D26">
        <w:rPr>
          <w:rFonts w:ascii="Calibri" w:hAnsi="Calibri" w:cs="Calibri"/>
          <w:b/>
        </w:rPr>
        <w:t>/202</w:t>
      </w:r>
      <w:r>
        <w:rPr>
          <w:rFonts w:ascii="Calibri" w:hAnsi="Calibri" w:cs="Calibri"/>
          <w:b/>
        </w:rPr>
        <w:t>3</w:t>
      </w:r>
    </w:p>
    <w:p w14:paraId="0E21595D" w14:textId="77777777" w:rsidR="007B3537" w:rsidRDefault="007B3537" w:rsidP="007B3537">
      <w:pPr>
        <w:spacing w:line="276" w:lineRule="auto"/>
        <w:ind w:left="3544" w:hanging="4"/>
        <w:jc w:val="both"/>
        <w:rPr>
          <w:rFonts w:ascii="Calibri" w:hAnsi="Calibri" w:cs="Calibri"/>
          <w:b/>
        </w:rPr>
      </w:pPr>
    </w:p>
    <w:p w14:paraId="306E0081" w14:textId="77777777" w:rsidR="007B3537" w:rsidRPr="00EE0D26" w:rsidRDefault="007B3537" w:rsidP="007B3537">
      <w:pPr>
        <w:spacing w:line="276" w:lineRule="auto"/>
        <w:ind w:left="3544" w:hanging="4"/>
        <w:jc w:val="both"/>
        <w:rPr>
          <w:rFonts w:ascii="Calibri" w:hAnsi="Calibri" w:cs="Calibri"/>
          <w:b/>
        </w:rPr>
      </w:pPr>
      <w:r w:rsidRPr="00EE0D26">
        <w:rPr>
          <w:rFonts w:ascii="Calibri" w:hAnsi="Calibri" w:cs="Calibri"/>
          <w:b/>
        </w:rPr>
        <w:t xml:space="preserve">DISPÕE SOBRE </w:t>
      </w:r>
      <w:r>
        <w:rPr>
          <w:rFonts w:ascii="Calibri" w:hAnsi="Calibri" w:cs="Calibri"/>
          <w:b/>
        </w:rPr>
        <w:t>A APROVAÇÃO DOS PROFISSIONAIS RESPONSÁVEIS PELO PROCEDIMENTO DA ENTREVISTA DA ESCUTA ESPECIALIZADA NO MUNICÍPIO DE ANCHIETA-SC</w:t>
      </w:r>
      <w:r w:rsidRPr="00EE0D26">
        <w:rPr>
          <w:rFonts w:ascii="Calibri" w:hAnsi="Calibri" w:cs="Calibri"/>
          <w:b/>
        </w:rPr>
        <w:t>.</w:t>
      </w:r>
    </w:p>
    <w:p w14:paraId="071625CA" w14:textId="77777777" w:rsidR="007B3537" w:rsidRPr="00EE0D26" w:rsidRDefault="007B3537" w:rsidP="007B3537">
      <w:pPr>
        <w:spacing w:line="276" w:lineRule="auto"/>
        <w:jc w:val="both"/>
        <w:rPr>
          <w:b/>
        </w:rPr>
      </w:pPr>
    </w:p>
    <w:p w14:paraId="77B47073" w14:textId="77777777" w:rsidR="007B3537" w:rsidRPr="00EE0D26" w:rsidRDefault="007B3537" w:rsidP="007B3537">
      <w:pPr>
        <w:spacing w:line="276" w:lineRule="auto"/>
        <w:jc w:val="both"/>
      </w:pPr>
      <w:r w:rsidRPr="003077D4">
        <w:rPr>
          <w:bCs/>
        </w:rPr>
        <w:t xml:space="preserve">O </w:t>
      </w:r>
      <w:r w:rsidRPr="00EE0D26">
        <w:t>Conselho Municipal dos Direitos da Criança e do Adolescente</w:t>
      </w:r>
      <w:r>
        <w:t xml:space="preserve">- </w:t>
      </w:r>
      <w:r w:rsidRPr="00EE0D26">
        <w:rPr>
          <w:b/>
        </w:rPr>
        <w:t>CMDCA</w:t>
      </w:r>
      <w:r w:rsidRPr="00EE0D26">
        <w:t xml:space="preserve">, no uso das atribuições que lhe confere a Lei Municipal nº </w:t>
      </w:r>
      <w:r>
        <w:t>1.791/2010,</w:t>
      </w:r>
      <w:r w:rsidRPr="00EE0D26">
        <w:t xml:space="preserve"> de </w:t>
      </w:r>
      <w:r>
        <w:t>27</w:t>
      </w:r>
      <w:r w:rsidRPr="00EE0D26">
        <w:t xml:space="preserve"> de </w:t>
      </w:r>
      <w:r>
        <w:t>maio</w:t>
      </w:r>
      <w:r w:rsidRPr="00EE0D26">
        <w:t xml:space="preserve"> de </w:t>
      </w:r>
      <w:r>
        <w:t>2010</w:t>
      </w:r>
      <w:r w:rsidRPr="00EE0D26">
        <w:rPr>
          <w:rFonts w:ascii="Calibri" w:hAnsi="Calibri" w:cs="Calibri"/>
        </w:rPr>
        <w:t xml:space="preserve">, </w:t>
      </w:r>
      <w:r w:rsidRPr="00EE0D26">
        <w:t xml:space="preserve">resolve dispor sobre a </w:t>
      </w:r>
      <w:r>
        <w:rPr>
          <w:rFonts w:ascii="Calibri" w:hAnsi="Calibri" w:cs="Calibri"/>
          <w:b/>
        </w:rPr>
        <w:t>APROVAÇÃO DOS PROFISSIONAIS RESPONSÁVEIS PELO PROCEDIMENTO DA ENTREVISTA DA ESCUTA ESPECIALIZADA</w:t>
      </w:r>
      <w:r w:rsidRPr="00EE0D26">
        <w:rPr>
          <w:b/>
        </w:rPr>
        <w:t xml:space="preserve"> </w:t>
      </w:r>
      <w:r>
        <w:rPr>
          <w:b/>
        </w:rPr>
        <w:t xml:space="preserve">PARA </w:t>
      </w:r>
      <w:r w:rsidRPr="00EE0D26">
        <w:rPr>
          <w:b/>
        </w:rPr>
        <w:t>CRIANÇAS E ADOLESCENTES VÍTIMAS OU TESTEMUNHAS DE VIOLÊNCIA</w:t>
      </w:r>
      <w:r w:rsidRPr="00EE0D26">
        <w:t xml:space="preserve"> e dá outras providências. </w:t>
      </w:r>
    </w:p>
    <w:p w14:paraId="604AE336" w14:textId="77777777" w:rsidR="007B3537" w:rsidRPr="00EE0D26" w:rsidRDefault="007B3537" w:rsidP="007B3537">
      <w:pPr>
        <w:spacing w:line="276" w:lineRule="auto"/>
        <w:jc w:val="both"/>
      </w:pPr>
      <w:r w:rsidRPr="00EE0D26">
        <w:rPr>
          <w:b/>
        </w:rPr>
        <w:t>CONSIDERANDO</w:t>
      </w:r>
      <w:r w:rsidRPr="00EE0D26">
        <w:t xml:space="preserve"> que nas políticas intersetoriais é imprescindível que haja integração dos serviços e o estabelecimento de fluxo de atendimento, sendo que os atendimentos devem ser realizados de maneira articulada;</w:t>
      </w:r>
    </w:p>
    <w:p w14:paraId="33FB7D23" w14:textId="77777777" w:rsidR="007B3537" w:rsidRDefault="007B3537" w:rsidP="007B3537">
      <w:pPr>
        <w:spacing w:line="276" w:lineRule="auto"/>
        <w:jc w:val="both"/>
      </w:pPr>
      <w:r w:rsidRPr="00EE0D26">
        <w:rPr>
          <w:b/>
        </w:rPr>
        <w:t>CONSIDERANDO</w:t>
      </w:r>
      <w:r w:rsidRPr="00EE0D26">
        <w:t xml:space="preserve"> que o Decreto 9.603/2018 </w:t>
      </w:r>
      <w:r>
        <w:t>que prevê a indicação no âmbito municipal, de profissionais responsáveis pelo procedimento da entrevista da escuta especializada para crianças e adolescentes vítima de violência, sendo que os mesmos devem estar devidamente capacitados para tal procedimento;</w:t>
      </w:r>
    </w:p>
    <w:p w14:paraId="51FC7E7B" w14:textId="77777777" w:rsidR="007B3537" w:rsidRDefault="007B3537" w:rsidP="007B3537">
      <w:pPr>
        <w:spacing w:line="276" w:lineRule="auto"/>
        <w:jc w:val="both"/>
        <w:rPr>
          <w:rFonts w:ascii="Calibri" w:hAnsi="Calibri" w:cs="Calibri"/>
        </w:rPr>
      </w:pPr>
      <w:r w:rsidRPr="00EE0D26">
        <w:rPr>
          <w:b/>
        </w:rPr>
        <w:t>CONSIDERANDO</w:t>
      </w:r>
      <w:r w:rsidRPr="00EE0D26">
        <w:t xml:space="preserve"> atribuições do Conselho Municipal dos Direitos da Criança e Adolescente (CMDCA)</w:t>
      </w:r>
      <w:r>
        <w:t xml:space="preserve"> </w:t>
      </w:r>
      <w:r w:rsidRPr="00EE0D26">
        <w:t xml:space="preserve">que lhe confere a Lei Municipal nº </w:t>
      </w:r>
      <w:r>
        <w:t>1.791/2010</w:t>
      </w:r>
      <w:r w:rsidRPr="00EE0D26">
        <w:t xml:space="preserve"> de </w:t>
      </w:r>
      <w:r>
        <w:t>27</w:t>
      </w:r>
      <w:r w:rsidRPr="00EE0D26">
        <w:t xml:space="preserve"> de </w:t>
      </w:r>
      <w:r>
        <w:t>maio</w:t>
      </w:r>
      <w:r w:rsidRPr="00EE0D26">
        <w:t xml:space="preserve"> de </w:t>
      </w:r>
      <w:r>
        <w:t>2010</w:t>
      </w:r>
      <w:r w:rsidRPr="00EE0D26">
        <w:rPr>
          <w:rFonts w:ascii="Calibri" w:hAnsi="Calibri" w:cs="Calibri"/>
        </w:rPr>
        <w:t>,</w:t>
      </w:r>
    </w:p>
    <w:p w14:paraId="5E8D1B8F" w14:textId="77777777" w:rsidR="007B3537" w:rsidRPr="008252D3" w:rsidRDefault="007B3537" w:rsidP="007B3537">
      <w:pPr>
        <w:spacing w:line="276" w:lineRule="auto"/>
        <w:jc w:val="both"/>
        <w:rPr>
          <w:rFonts w:ascii="Calibri" w:hAnsi="Calibri" w:cs="Calibri"/>
        </w:rPr>
      </w:pPr>
    </w:p>
    <w:p w14:paraId="666725D9" w14:textId="77777777" w:rsidR="007B3537" w:rsidRPr="00EE0D26" w:rsidRDefault="007B3537" w:rsidP="007B3537">
      <w:pPr>
        <w:spacing w:line="276" w:lineRule="auto"/>
        <w:jc w:val="both"/>
        <w:rPr>
          <w:b/>
        </w:rPr>
      </w:pPr>
      <w:r w:rsidRPr="00EE0D26">
        <w:rPr>
          <w:b/>
        </w:rPr>
        <w:t xml:space="preserve">RESOLVE: </w:t>
      </w:r>
    </w:p>
    <w:p w14:paraId="1E23DB10" w14:textId="77777777" w:rsidR="007B3537" w:rsidRDefault="007B3537" w:rsidP="007B3537">
      <w:pPr>
        <w:spacing w:line="276" w:lineRule="auto"/>
        <w:jc w:val="both"/>
      </w:pPr>
      <w:r w:rsidRPr="00EE0D26">
        <w:t xml:space="preserve">Art. 1º - </w:t>
      </w:r>
      <w:r>
        <w:t>APROVAR A INDICAÇÃO dos profissionais responsáveis pelo procedimento da escuta especializada</w:t>
      </w:r>
      <w:r w:rsidRPr="00EE0D26">
        <w:t xml:space="preserve">, sendo eles: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B3537" w14:paraId="173248C8" w14:textId="77777777" w:rsidTr="00C2696D">
        <w:tc>
          <w:tcPr>
            <w:tcW w:w="4247" w:type="dxa"/>
          </w:tcPr>
          <w:p w14:paraId="6097B77F" w14:textId="77777777" w:rsidR="007B3537" w:rsidRDefault="007B3537" w:rsidP="00C2696D">
            <w:pPr>
              <w:spacing w:line="276" w:lineRule="auto"/>
              <w:jc w:val="center"/>
            </w:pPr>
            <w:r>
              <w:t>Nome</w:t>
            </w:r>
          </w:p>
        </w:tc>
        <w:tc>
          <w:tcPr>
            <w:tcW w:w="4247" w:type="dxa"/>
          </w:tcPr>
          <w:p w14:paraId="3767764D" w14:textId="77777777" w:rsidR="007B3537" w:rsidRDefault="007B3537" w:rsidP="00C2696D">
            <w:pPr>
              <w:spacing w:line="276" w:lineRule="auto"/>
              <w:jc w:val="center"/>
            </w:pPr>
            <w:r>
              <w:t>Representação</w:t>
            </w:r>
          </w:p>
        </w:tc>
      </w:tr>
      <w:tr w:rsidR="007B3537" w14:paraId="3EBC27AC" w14:textId="77777777" w:rsidTr="00C2696D">
        <w:tc>
          <w:tcPr>
            <w:tcW w:w="4247" w:type="dxa"/>
          </w:tcPr>
          <w:p w14:paraId="7F1EEE34" w14:textId="77777777" w:rsidR="007B3537" w:rsidRDefault="007B3537" w:rsidP="00C2696D">
            <w:pPr>
              <w:spacing w:line="276" w:lineRule="auto"/>
              <w:jc w:val="center"/>
            </w:pPr>
          </w:p>
        </w:tc>
        <w:tc>
          <w:tcPr>
            <w:tcW w:w="4247" w:type="dxa"/>
          </w:tcPr>
          <w:p w14:paraId="60A54104" w14:textId="77777777" w:rsidR="007B3537" w:rsidRDefault="007B3537" w:rsidP="00C2696D">
            <w:pPr>
              <w:spacing w:line="276" w:lineRule="auto"/>
              <w:jc w:val="center"/>
            </w:pPr>
            <w:r>
              <w:t>Secretaria Municipal de Assistência Social</w:t>
            </w:r>
          </w:p>
        </w:tc>
      </w:tr>
      <w:tr w:rsidR="007B3537" w14:paraId="7366E453" w14:textId="77777777" w:rsidTr="00C2696D">
        <w:tc>
          <w:tcPr>
            <w:tcW w:w="4247" w:type="dxa"/>
          </w:tcPr>
          <w:p w14:paraId="534AB691" w14:textId="77777777" w:rsidR="007B3537" w:rsidRDefault="007B3537" w:rsidP="00C2696D">
            <w:pPr>
              <w:spacing w:line="276" w:lineRule="auto"/>
              <w:jc w:val="center"/>
            </w:pPr>
            <w:r>
              <w:t xml:space="preserve">Fabiana </w:t>
            </w:r>
            <w:proofErr w:type="spellStart"/>
            <w:r>
              <w:t>Gusen</w:t>
            </w:r>
            <w:proofErr w:type="spellEnd"/>
            <w:r>
              <w:t xml:space="preserve"> Muller</w:t>
            </w:r>
          </w:p>
        </w:tc>
        <w:tc>
          <w:tcPr>
            <w:tcW w:w="4247" w:type="dxa"/>
          </w:tcPr>
          <w:p w14:paraId="744AC4A5" w14:textId="77777777" w:rsidR="007B3537" w:rsidRDefault="007B3537" w:rsidP="00C2696D">
            <w:pPr>
              <w:spacing w:line="276" w:lineRule="auto"/>
              <w:jc w:val="center"/>
            </w:pPr>
          </w:p>
        </w:tc>
      </w:tr>
      <w:tr w:rsidR="007B3537" w14:paraId="55B19FA1" w14:textId="77777777" w:rsidTr="00C2696D">
        <w:tc>
          <w:tcPr>
            <w:tcW w:w="4247" w:type="dxa"/>
          </w:tcPr>
          <w:p w14:paraId="4D52440E" w14:textId="77777777" w:rsidR="007B3537" w:rsidRDefault="007B3537" w:rsidP="00C2696D">
            <w:pPr>
              <w:spacing w:line="276" w:lineRule="auto"/>
              <w:jc w:val="center"/>
            </w:pPr>
            <w:proofErr w:type="spellStart"/>
            <w:r>
              <w:t>Kellin</w:t>
            </w:r>
            <w:proofErr w:type="spellEnd"/>
            <w:r>
              <w:t xml:space="preserve"> Dal Ri</w:t>
            </w:r>
          </w:p>
        </w:tc>
        <w:tc>
          <w:tcPr>
            <w:tcW w:w="4247" w:type="dxa"/>
          </w:tcPr>
          <w:p w14:paraId="6809A952" w14:textId="77777777" w:rsidR="007B3537" w:rsidRDefault="007B3537" w:rsidP="00C2696D">
            <w:pPr>
              <w:spacing w:line="276" w:lineRule="auto"/>
              <w:jc w:val="center"/>
            </w:pPr>
          </w:p>
        </w:tc>
      </w:tr>
      <w:tr w:rsidR="007B3537" w14:paraId="5299DCFE" w14:textId="77777777" w:rsidTr="00C2696D">
        <w:tc>
          <w:tcPr>
            <w:tcW w:w="4247" w:type="dxa"/>
          </w:tcPr>
          <w:p w14:paraId="1A45D276" w14:textId="77777777" w:rsidR="007B3537" w:rsidRDefault="007B3537" w:rsidP="00C2696D">
            <w:pPr>
              <w:spacing w:line="276" w:lineRule="auto"/>
              <w:jc w:val="center"/>
            </w:pPr>
            <w:proofErr w:type="spellStart"/>
            <w:r>
              <w:t>Jozane</w:t>
            </w:r>
            <w:proofErr w:type="spellEnd"/>
            <w:r>
              <w:t xml:space="preserve"> Antunes de Paula </w:t>
            </w:r>
            <w:proofErr w:type="spellStart"/>
            <w:r>
              <w:t>Bard</w:t>
            </w:r>
            <w:proofErr w:type="spellEnd"/>
          </w:p>
        </w:tc>
        <w:tc>
          <w:tcPr>
            <w:tcW w:w="4247" w:type="dxa"/>
          </w:tcPr>
          <w:p w14:paraId="03A7ACB9" w14:textId="77777777" w:rsidR="007B3537" w:rsidRDefault="007B3537" w:rsidP="00C2696D">
            <w:pPr>
              <w:spacing w:line="276" w:lineRule="auto"/>
              <w:jc w:val="center"/>
            </w:pPr>
          </w:p>
        </w:tc>
      </w:tr>
      <w:tr w:rsidR="007B3537" w14:paraId="2AB39F77" w14:textId="77777777" w:rsidTr="00C2696D">
        <w:tc>
          <w:tcPr>
            <w:tcW w:w="4247" w:type="dxa"/>
          </w:tcPr>
          <w:p w14:paraId="73BFE76B" w14:textId="77777777" w:rsidR="007B3537" w:rsidRDefault="007B3537" w:rsidP="00C2696D">
            <w:pPr>
              <w:spacing w:line="276" w:lineRule="auto"/>
              <w:jc w:val="center"/>
            </w:pPr>
            <w:r>
              <w:t>Vanessa Kunz Rech</w:t>
            </w:r>
          </w:p>
        </w:tc>
        <w:tc>
          <w:tcPr>
            <w:tcW w:w="4247" w:type="dxa"/>
          </w:tcPr>
          <w:p w14:paraId="241DEA56" w14:textId="77777777" w:rsidR="007B3537" w:rsidRDefault="007B3537" w:rsidP="00C2696D">
            <w:pPr>
              <w:spacing w:line="276" w:lineRule="auto"/>
              <w:jc w:val="center"/>
            </w:pPr>
          </w:p>
        </w:tc>
      </w:tr>
      <w:tr w:rsidR="007B3537" w14:paraId="237B2972" w14:textId="77777777" w:rsidTr="00C2696D">
        <w:tc>
          <w:tcPr>
            <w:tcW w:w="4247" w:type="dxa"/>
          </w:tcPr>
          <w:p w14:paraId="47F950E0" w14:textId="77777777" w:rsidR="007B3537" w:rsidRDefault="007B3537" w:rsidP="00C2696D">
            <w:pPr>
              <w:spacing w:line="276" w:lineRule="auto"/>
              <w:jc w:val="center"/>
            </w:pPr>
            <w:r>
              <w:t xml:space="preserve">Adriana Rodrigues </w:t>
            </w:r>
            <w:proofErr w:type="spellStart"/>
            <w:r>
              <w:t>Somavilla</w:t>
            </w:r>
            <w:proofErr w:type="spellEnd"/>
          </w:p>
        </w:tc>
        <w:tc>
          <w:tcPr>
            <w:tcW w:w="4247" w:type="dxa"/>
          </w:tcPr>
          <w:p w14:paraId="42A08781" w14:textId="77777777" w:rsidR="007B3537" w:rsidRDefault="007B3537" w:rsidP="00C2696D">
            <w:pPr>
              <w:spacing w:line="276" w:lineRule="auto"/>
              <w:jc w:val="center"/>
            </w:pPr>
          </w:p>
        </w:tc>
      </w:tr>
      <w:tr w:rsidR="007B3537" w14:paraId="0056001F" w14:textId="77777777" w:rsidTr="00C2696D">
        <w:tc>
          <w:tcPr>
            <w:tcW w:w="4247" w:type="dxa"/>
          </w:tcPr>
          <w:p w14:paraId="46F1BC20" w14:textId="77777777" w:rsidR="007B3537" w:rsidRDefault="007B3537" w:rsidP="00C2696D">
            <w:pPr>
              <w:spacing w:line="276" w:lineRule="auto"/>
              <w:jc w:val="center"/>
            </w:pPr>
          </w:p>
        </w:tc>
        <w:tc>
          <w:tcPr>
            <w:tcW w:w="4247" w:type="dxa"/>
          </w:tcPr>
          <w:p w14:paraId="42CAFCEE" w14:textId="77777777" w:rsidR="007B3537" w:rsidRDefault="007B3537" w:rsidP="00C2696D">
            <w:pPr>
              <w:spacing w:line="276" w:lineRule="auto"/>
              <w:jc w:val="center"/>
            </w:pPr>
            <w:r>
              <w:t>Secretaria Municipal de Saúde</w:t>
            </w:r>
          </w:p>
        </w:tc>
      </w:tr>
      <w:tr w:rsidR="007B3537" w14:paraId="57AB17C4" w14:textId="77777777" w:rsidTr="00C2696D">
        <w:tc>
          <w:tcPr>
            <w:tcW w:w="4247" w:type="dxa"/>
          </w:tcPr>
          <w:p w14:paraId="7E4F4793" w14:textId="77777777" w:rsidR="007B3537" w:rsidRDefault="007B3537" w:rsidP="00C2696D">
            <w:pPr>
              <w:spacing w:line="276" w:lineRule="auto"/>
              <w:jc w:val="center"/>
            </w:pPr>
            <w:proofErr w:type="spellStart"/>
            <w:r>
              <w:t>Greici</w:t>
            </w:r>
            <w:proofErr w:type="spellEnd"/>
            <w:r>
              <w:t xml:space="preserve"> Zanella</w:t>
            </w:r>
          </w:p>
        </w:tc>
        <w:tc>
          <w:tcPr>
            <w:tcW w:w="4247" w:type="dxa"/>
          </w:tcPr>
          <w:p w14:paraId="4279D9F3" w14:textId="77777777" w:rsidR="007B3537" w:rsidRDefault="007B3537" w:rsidP="00C2696D">
            <w:pPr>
              <w:spacing w:line="276" w:lineRule="auto"/>
              <w:jc w:val="center"/>
            </w:pPr>
          </w:p>
        </w:tc>
      </w:tr>
      <w:tr w:rsidR="007B3537" w14:paraId="1880858A" w14:textId="77777777" w:rsidTr="00C2696D">
        <w:tc>
          <w:tcPr>
            <w:tcW w:w="4247" w:type="dxa"/>
          </w:tcPr>
          <w:p w14:paraId="59BBA7E6" w14:textId="77777777" w:rsidR="007B3537" w:rsidRDefault="007B3537" w:rsidP="00C2696D">
            <w:pPr>
              <w:spacing w:line="276" w:lineRule="auto"/>
              <w:jc w:val="center"/>
            </w:pPr>
            <w:r>
              <w:t>Eduardo Hubner</w:t>
            </w:r>
          </w:p>
        </w:tc>
        <w:tc>
          <w:tcPr>
            <w:tcW w:w="4247" w:type="dxa"/>
          </w:tcPr>
          <w:p w14:paraId="0F24F966" w14:textId="77777777" w:rsidR="007B3537" w:rsidRDefault="007B3537" w:rsidP="00C2696D">
            <w:pPr>
              <w:spacing w:line="276" w:lineRule="auto"/>
              <w:jc w:val="center"/>
            </w:pPr>
          </w:p>
        </w:tc>
      </w:tr>
      <w:tr w:rsidR="007B3537" w14:paraId="0D115966" w14:textId="77777777" w:rsidTr="00C2696D">
        <w:tc>
          <w:tcPr>
            <w:tcW w:w="4247" w:type="dxa"/>
          </w:tcPr>
          <w:p w14:paraId="158FBD8D" w14:textId="77777777" w:rsidR="007B3537" w:rsidRDefault="007B3537" w:rsidP="00C2696D">
            <w:pPr>
              <w:spacing w:line="276" w:lineRule="auto"/>
              <w:jc w:val="center"/>
            </w:pPr>
            <w:r>
              <w:t xml:space="preserve">Ana Julia </w:t>
            </w:r>
            <w:proofErr w:type="spellStart"/>
            <w:r>
              <w:t>Provin</w:t>
            </w:r>
            <w:proofErr w:type="spellEnd"/>
          </w:p>
        </w:tc>
        <w:tc>
          <w:tcPr>
            <w:tcW w:w="4247" w:type="dxa"/>
          </w:tcPr>
          <w:p w14:paraId="46678976" w14:textId="77777777" w:rsidR="007B3537" w:rsidRDefault="007B3537" w:rsidP="00C2696D">
            <w:pPr>
              <w:spacing w:line="276" w:lineRule="auto"/>
              <w:jc w:val="center"/>
            </w:pPr>
          </w:p>
        </w:tc>
      </w:tr>
      <w:tr w:rsidR="007B3537" w14:paraId="26E907D8" w14:textId="77777777" w:rsidTr="00C2696D">
        <w:tc>
          <w:tcPr>
            <w:tcW w:w="4247" w:type="dxa"/>
          </w:tcPr>
          <w:p w14:paraId="6D9F5640" w14:textId="77777777" w:rsidR="007B3537" w:rsidRDefault="007B3537" w:rsidP="00C2696D">
            <w:pPr>
              <w:spacing w:line="276" w:lineRule="auto"/>
              <w:jc w:val="center"/>
            </w:pPr>
          </w:p>
        </w:tc>
        <w:tc>
          <w:tcPr>
            <w:tcW w:w="4247" w:type="dxa"/>
          </w:tcPr>
          <w:p w14:paraId="14BCB7EF" w14:textId="77777777" w:rsidR="007B3537" w:rsidRDefault="007B3537" w:rsidP="00C2696D">
            <w:pPr>
              <w:spacing w:line="276" w:lineRule="auto"/>
              <w:jc w:val="center"/>
            </w:pPr>
            <w:r>
              <w:t>Escola Padre Martinho Burger (APAE)</w:t>
            </w:r>
          </w:p>
        </w:tc>
      </w:tr>
      <w:tr w:rsidR="007B3537" w14:paraId="20A11739" w14:textId="77777777" w:rsidTr="00C2696D">
        <w:tc>
          <w:tcPr>
            <w:tcW w:w="4247" w:type="dxa"/>
          </w:tcPr>
          <w:p w14:paraId="54DEAFE7" w14:textId="77777777" w:rsidR="007B3537" w:rsidRDefault="007B3537" w:rsidP="00C2696D">
            <w:pPr>
              <w:spacing w:line="276" w:lineRule="auto"/>
              <w:jc w:val="center"/>
            </w:pPr>
            <w:proofErr w:type="spellStart"/>
            <w:r>
              <w:t>Edinara</w:t>
            </w:r>
            <w:proofErr w:type="spellEnd"/>
            <w:r>
              <w:t xml:space="preserve"> da Costa </w:t>
            </w:r>
            <w:proofErr w:type="spellStart"/>
            <w:r>
              <w:t>Mittmann</w:t>
            </w:r>
            <w:proofErr w:type="spellEnd"/>
          </w:p>
        </w:tc>
        <w:tc>
          <w:tcPr>
            <w:tcW w:w="4247" w:type="dxa"/>
          </w:tcPr>
          <w:p w14:paraId="7E0F00DD" w14:textId="77777777" w:rsidR="007B3537" w:rsidRDefault="007B3537" w:rsidP="00C2696D">
            <w:pPr>
              <w:spacing w:line="276" w:lineRule="auto"/>
              <w:jc w:val="center"/>
            </w:pPr>
          </w:p>
        </w:tc>
      </w:tr>
      <w:tr w:rsidR="007B3537" w14:paraId="72CDEC27" w14:textId="77777777" w:rsidTr="00C2696D">
        <w:tc>
          <w:tcPr>
            <w:tcW w:w="4247" w:type="dxa"/>
          </w:tcPr>
          <w:p w14:paraId="5F049FC6" w14:textId="77777777" w:rsidR="007B3537" w:rsidRDefault="007B3537" w:rsidP="00C2696D">
            <w:pPr>
              <w:spacing w:line="276" w:lineRule="auto"/>
              <w:jc w:val="center"/>
            </w:pPr>
            <w:r>
              <w:t>Vanessa Slaviero</w:t>
            </w:r>
          </w:p>
        </w:tc>
        <w:tc>
          <w:tcPr>
            <w:tcW w:w="4247" w:type="dxa"/>
          </w:tcPr>
          <w:p w14:paraId="4F72665D" w14:textId="77777777" w:rsidR="007B3537" w:rsidRDefault="007B3537" w:rsidP="00C2696D">
            <w:pPr>
              <w:spacing w:line="276" w:lineRule="auto"/>
              <w:jc w:val="center"/>
            </w:pPr>
          </w:p>
        </w:tc>
      </w:tr>
      <w:tr w:rsidR="007B3537" w14:paraId="25354949" w14:textId="77777777" w:rsidTr="00C2696D">
        <w:tc>
          <w:tcPr>
            <w:tcW w:w="4247" w:type="dxa"/>
          </w:tcPr>
          <w:p w14:paraId="60E9835C" w14:textId="77777777" w:rsidR="007B3537" w:rsidRDefault="007B3537" w:rsidP="00C2696D">
            <w:pPr>
              <w:spacing w:line="276" w:lineRule="auto"/>
              <w:jc w:val="center"/>
            </w:pPr>
          </w:p>
        </w:tc>
        <w:tc>
          <w:tcPr>
            <w:tcW w:w="4247" w:type="dxa"/>
          </w:tcPr>
          <w:p w14:paraId="79614F8A" w14:textId="77777777" w:rsidR="007B3537" w:rsidRDefault="007B3537" w:rsidP="00C2696D">
            <w:pPr>
              <w:spacing w:line="276" w:lineRule="auto"/>
              <w:jc w:val="center"/>
            </w:pPr>
            <w:r>
              <w:t>Escolas Estaduais</w:t>
            </w:r>
          </w:p>
        </w:tc>
      </w:tr>
      <w:tr w:rsidR="007B3537" w14:paraId="400194F9" w14:textId="77777777" w:rsidTr="00C2696D">
        <w:tc>
          <w:tcPr>
            <w:tcW w:w="4247" w:type="dxa"/>
          </w:tcPr>
          <w:p w14:paraId="08493B95" w14:textId="77777777" w:rsidR="007B3537" w:rsidRDefault="007B3537" w:rsidP="00C2696D">
            <w:pPr>
              <w:spacing w:line="276" w:lineRule="auto"/>
              <w:jc w:val="center"/>
            </w:pPr>
            <w:r>
              <w:t>Marcia Flach</w:t>
            </w:r>
          </w:p>
        </w:tc>
        <w:tc>
          <w:tcPr>
            <w:tcW w:w="4247" w:type="dxa"/>
          </w:tcPr>
          <w:p w14:paraId="7C7F703B" w14:textId="77777777" w:rsidR="007B3537" w:rsidRDefault="007B3537" w:rsidP="00C2696D">
            <w:pPr>
              <w:spacing w:line="276" w:lineRule="auto"/>
              <w:jc w:val="center"/>
            </w:pPr>
          </w:p>
        </w:tc>
      </w:tr>
      <w:tr w:rsidR="007B3537" w14:paraId="70DB67C4" w14:textId="77777777" w:rsidTr="00C2696D">
        <w:tc>
          <w:tcPr>
            <w:tcW w:w="4247" w:type="dxa"/>
          </w:tcPr>
          <w:p w14:paraId="17BCF2F2" w14:textId="77777777" w:rsidR="007B3537" w:rsidRDefault="007B3537" w:rsidP="00C2696D">
            <w:pPr>
              <w:spacing w:line="276" w:lineRule="auto"/>
              <w:jc w:val="center"/>
            </w:pPr>
            <w:r>
              <w:lastRenderedPageBreak/>
              <w:t xml:space="preserve">Juliana </w:t>
            </w:r>
            <w:proofErr w:type="spellStart"/>
            <w:r>
              <w:t>Presotto</w:t>
            </w:r>
            <w:proofErr w:type="spellEnd"/>
          </w:p>
        </w:tc>
        <w:tc>
          <w:tcPr>
            <w:tcW w:w="4247" w:type="dxa"/>
          </w:tcPr>
          <w:p w14:paraId="46C0E343" w14:textId="77777777" w:rsidR="007B3537" w:rsidRDefault="007B3537" w:rsidP="00C2696D">
            <w:pPr>
              <w:spacing w:line="276" w:lineRule="auto"/>
              <w:jc w:val="center"/>
            </w:pPr>
          </w:p>
        </w:tc>
      </w:tr>
      <w:tr w:rsidR="007B3537" w14:paraId="62B6554E" w14:textId="77777777" w:rsidTr="00C2696D">
        <w:tc>
          <w:tcPr>
            <w:tcW w:w="4247" w:type="dxa"/>
          </w:tcPr>
          <w:p w14:paraId="2C28AFA8" w14:textId="77777777" w:rsidR="007B3537" w:rsidRDefault="007B3537" w:rsidP="00C2696D">
            <w:pPr>
              <w:spacing w:line="276" w:lineRule="auto"/>
              <w:jc w:val="center"/>
            </w:pPr>
            <w:r>
              <w:t>Dina Marcia Pavan</w:t>
            </w:r>
          </w:p>
        </w:tc>
        <w:tc>
          <w:tcPr>
            <w:tcW w:w="4247" w:type="dxa"/>
          </w:tcPr>
          <w:p w14:paraId="2FE797C6" w14:textId="77777777" w:rsidR="007B3537" w:rsidRDefault="007B3537" w:rsidP="00C2696D">
            <w:pPr>
              <w:spacing w:line="276" w:lineRule="auto"/>
              <w:jc w:val="center"/>
            </w:pPr>
          </w:p>
        </w:tc>
      </w:tr>
      <w:tr w:rsidR="007B3537" w14:paraId="451A186D" w14:textId="77777777" w:rsidTr="00C2696D">
        <w:tc>
          <w:tcPr>
            <w:tcW w:w="4247" w:type="dxa"/>
          </w:tcPr>
          <w:p w14:paraId="07F36B07" w14:textId="77777777" w:rsidR="007B3537" w:rsidRDefault="007B3537" w:rsidP="00C2696D">
            <w:pPr>
              <w:spacing w:line="276" w:lineRule="auto"/>
              <w:jc w:val="center"/>
            </w:pPr>
          </w:p>
        </w:tc>
        <w:tc>
          <w:tcPr>
            <w:tcW w:w="4247" w:type="dxa"/>
          </w:tcPr>
          <w:p w14:paraId="205DAF48" w14:textId="77777777" w:rsidR="007B3537" w:rsidRDefault="007B3537" w:rsidP="00C2696D">
            <w:pPr>
              <w:spacing w:line="276" w:lineRule="auto"/>
              <w:jc w:val="center"/>
            </w:pPr>
            <w:r>
              <w:t>Escolas Municipais</w:t>
            </w:r>
          </w:p>
        </w:tc>
      </w:tr>
      <w:tr w:rsidR="007B3537" w14:paraId="3134B3DA" w14:textId="77777777" w:rsidTr="00C2696D">
        <w:tc>
          <w:tcPr>
            <w:tcW w:w="4247" w:type="dxa"/>
          </w:tcPr>
          <w:p w14:paraId="1527DB14" w14:textId="77777777" w:rsidR="007B3537" w:rsidRDefault="007B3537" w:rsidP="00C2696D">
            <w:pPr>
              <w:spacing w:line="276" w:lineRule="auto"/>
              <w:jc w:val="center"/>
            </w:pPr>
            <w:r>
              <w:t>Abimael de Oliveira</w:t>
            </w:r>
          </w:p>
        </w:tc>
        <w:tc>
          <w:tcPr>
            <w:tcW w:w="4247" w:type="dxa"/>
          </w:tcPr>
          <w:p w14:paraId="350C3AB3" w14:textId="77777777" w:rsidR="007B3537" w:rsidRDefault="007B3537" w:rsidP="00C2696D">
            <w:pPr>
              <w:spacing w:line="276" w:lineRule="auto"/>
              <w:jc w:val="center"/>
            </w:pPr>
          </w:p>
        </w:tc>
      </w:tr>
      <w:tr w:rsidR="007B3537" w14:paraId="557A5821" w14:textId="77777777" w:rsidTr="00C2696D">
        <w:tc>
          <w:tcPr>
            <w:tcW w:w="4247" w:type="dxa"/>
          </w:tcPr>
          <w:p w14:paraId="4DE48F55" w14:textId="77777777" w:rsidR="007B3537" w:rsidRDefault="007B3537" w:rsidP="00C2696D">
            <w:pPr>
              <w:spacing w:line="276" w:lineRule="auto"/>
              <w:jc w:val="center"/>
            </w:pPr>
            <w:r>
              <w:t>Adriana Vieira Braga</w:t>
            </w:r>
          </w:p>
        </w:tc>
        <w:tc>
          <w:tcPr>
            <w:tcW w:w="4247" w:type="dxa"/>
          </w:tcPr>
          <w:p w14:paraId="545B8140" w14:textId="77777777" w:rsidR="007B3537" w:rsidRDefault="007B3537" w:rsidP="00C2696D">
            <w:pPr>
              <w:spacing w:line="276" w:lineRule="auto"/>
              <w:jc w:val="center"/>
            </w:pPr>
          </w:p>
        </w:tc>
      </w:tr>
      <w:tr w:rsidR="007B3537" w14:paraId="3979B539" w14:textId="77777777" w:rsidTr="00C2696D">
        <w:tc>
          <w:tcPr>
            <w:tcW w:w="4247" w:type="dxa"/>
          </w:tcPr>
          <w:p w14:paraId="5193C8B2" w14:textId="77777777" w:rsidR="007B3537" w:rsidRDefault="007B3537" w:rsidP="00C2696D">
            <w:pPr>
              <w:spacing w:line="276" w:lineRule="auto"/>
              <w:jc w:val="center"/>
            </w:pPr>
            <w:proofErr w:type="spellStart"/>
            <w:r>
              <w:t>Celéte</w:t>
            </w:r>
            <w:proofErr w:type="spellEnd"/>
            <w:r>
              <w:t xml:space="preserve"> Picolli </w:t>
            </w:r>
            <w:proofErr w:type="spellStart"/>
            <w:r>
              <w:t>Rostirolla</w:t>
            </w:r>
            <w:proofErr w:type="spellEnd"/>
          </w:p>
        </w:tc>
        <w:tc>
          <w:tcPr>
            <w:tcW w:w="4247" w:type="dxa"/>
          </w:tcPr>
          <w:p w14:paraId="2D874548" w14:textId="77777777" w:rsidR="007B3537" w:rsidRDefault="007B3537" w:rsidP="00C2696D">
            <w:pPr>
              <w:spacing w:line="276" w:lineRule="auto"/>
              <w:jc w:val="center"/>
            </w:pPr>
          </w:p>
        </w:tc>
      </w:tr>
      <w:tr w:rsidR="007B3537" w14:paraId="3706ED31" w14:textId="77777777" w:rsidTr="00C2696D">
        <w:tc>
          <w:tcPr>
            <w:tcW w:w="4247" w:type="dxa"/>
          </w:tcPr>
          <w:p w14:paraId="0D2A0BED" w14:textId="77777777" w:rsidR="007B3537" w:rsidRDefault="007B3537" w:rsidP="00C2696D">
            <w:pPr>
              <w:spacing w:line="276" w:lineRule="auto"/>
              <w:jc w:val="center"/>
            </w:pPr>
            <w:r>
              <w:t>Claudete Teresinha Junges</w:t>
            </w:r>
          </w:p>
        </w:tc>
        <w:tc>
          <w:tcPr>
            <w:tcW w:w="4247" w:type="dxa"/>
          </w:tcPr>
          <w:p w14:paraId="211829C3" w14:textId="77777777" w:rsidR="007B3537" w:rsidRDefault="007B3537" w:rsidP="00C2696D">
            <w:pPr>
              <w:spacing w:line="276" w:lineRule="auto"/>
              <w:jc w:val="center"/>
            </w:pPr>
          </w:p>
        </w:tc>
      </w:tr>
      <w:tr w:rsidR="007B3537" w14:paraId="597E259C" w14:textId="77777777" w:rsidTr="00C2696D">
        <w:tc>
          <w:tcPr>
            <w:tcW w:w="4247" w:type="dxa"/>
          </w:tcPr>
          <w:p w14:paraId="1FC631FE" w14:textId="77777777" w:rsidR="007B3537" w:rsidRDefault="007B3537" w:rsidP="00C2696D">
            <w:pPr>
              <w:spacing w:line="276" w:lineRule="auto"/>
              <w:jc w:val="center"/>
            </w:pPr>
            <w:proofErr w:type="spellStart"/>
            <w:r>
              <w:t>Cleidiana</w:t>
            </w:r>
            <w:proofErr w:type="spellEnd"/>
            <w:r>
              <w:t xml:space="preserve"> </w:t>
            </w:r>
            <w:proofErr w:type="spellStart"/>
            <w:r>
              <w:t>Watte</w:t>
            </w:r>
            <w:proofErr w:type="spellEnd"/>
          </w:p>
        </w:tc>
        <w:tc>
          <w:tcPr>
            <w:tcW w:w="4247" w:type="dxa"/>
          </w:tcPr>
          <w:p w14:paraId="117891CD" w14:textId="77777777" w:rsidR="007B3537" w:rsidRDefault="007B3537" w:rsidP="00C2696D">
            <w:pPr>
              <w:spacing w:line="276" w:lineRule="auto"/>
              <w:jc w:val="center"/>
            </w:pPr>
          </w:p>
        </w:tc>
      </w:tr>
      <w:tr w:rsidR="007B3537" w14:paraId="3ACB829D" w14:textId="77777777" w:rsidTr="00C2696D">
        <w:tc>
          <w:tcPr>
            <w:tcW w:w="4247" w:type="dxa"/>
          </w:tcPr>
          <w:p w14:paraId="5775BE18" w14:textId="77777777" w:rsidR="007B3537" w:rsidRDefault="007B3537" w:rsidP="00C2696D">
            <w:pPr>
              <w:spacing w:line="276" w:lineRule="auto"/>
              <w:jc w:val="center"/>
            </w:pPr>
            <w:r>
              <w:t xml:space="preserve">Ivone Maria </w:t>
            </w:r>
            <w:proofErr w:type="spellStart"/>
            <w:r>
              <w:t>Rizotto</w:t>
            </w:r>
            <w:proofErr w:type="spellEnd"/>
            <w:r>
              <w:t xml:space="preserve"> </w:t>
            </w:r>
            <w:proofErr w:type="spellStart"/>
            <w:r>
              <w:t>Kraemer</w:t>
            </w:r>
            <w:proofErr w:type="spellEnd"/>
          </w:p>
        </w:tc>
        <w:tc>
          <w:tcPr>
            <w:tcW w:w="4247" w:type="dxa"/>
          </w:tcPr>
          <w:p w14:paraId="5B0A7230" w14:textId="77777777" w:rsidR="007B3537" w:rsidRDefault="007B3537" w:rsidP="00C2696D">
            <w:pPr>
              <w:spacing w:line="276" w:lineRule="auto"/>
              <w:jc w:val="center"/>
            </w:pPr>
          </w:p>
        </w:tc>
      </w:tr>
      <w:tr w:rsidR="007B3537" w14:paraId="385AC214" w14:textId="77777777" w:rsidTr="00C2696D">
        <w:tc>
          <w:tcPr>
            <w:tcW w:w="4247" w:type="dxa"/>
          </w:tcPr>
          <w:p w14:paraId="2C5E9F72" w14:textId="77777777" w:rsidR="007B3537" w:rsidRDefault="007B3537" w:rsidP="00C2696D">
            <w:pPr>
              <w:spacing w:line="276" w:lineRule="auto"/>
              <w:jc w:val="center"/>
            </w:pPr>
            <w:r>
              <w:t xml:space="preserve">Janete </w:t>
            </w:r>
            <w:proofErr w:type="spellStart"/>
            <w:r>
              <w:t>Sobieski</w:t>
            </w:r>
            <w:proofErr w:type="spellEnd"/>
            <w:r>
              <w:t xml:space="preserve"> Barth</w:t>
            </w:r>
          </w:p>
        </w:tc>
        <w:tc>
          <w:tcPr>
            <w:tcW w:w="4247" w:type="dxa"/>
          </w:tcPr>
          <w:p w14:paraId="4517AD28" w14:textId="77777777" w:rsidR="007B3537" w:rsidRDefault="007B3537" w:rsidP="00C2696D">
            <w:pPr>
              <w:spacing w:line="276" w:lineRule="auto"/>
              <w:jc w:val="center"/>
            </w:pPr>
          </w:p>
        </w:tc>
      </w:tr>
      <w:tr w:rsidR="007B3537" w14:paraId="4F4BC7AC" w14:textId="77777777" w:rsidTr="00C2696D">
        <w:tc>
          <w:tcPr>
            <w:tcW w:w="4247" w:type="dxa"/>
          </w:tcPr>
          <w:p w14:paraId="0CD45E59" w14:textId="77777777" w:rsidR="007B3537" w:rsidRDefault="007B3537" w:rsidP="00C2696D">
            <w:pPr>
              <w:spacing w:line="276" w:lineRule="auto"/>
              <w:jc w:val="center"/>
            </w:pPr>
            <w:r>
              <w:t xml:space="preserve">Liliana Maria Martini </w:t>
            </w:r>
            <w:proofErr w:type="spellStart"/>
            <w:r>
              <w:t>Lenhardt</w:t>
            </w:r>
            <w:proofErr w:type="spellEnd"/>
          </w:p>
        </w:tc>
        <w:tc>
          <w:tcPr>
            <w:tcW w:w="4247" w:type="dxa"/>
          </w:tcPr>
          <w:p w14:paraId="4A343115" w14:textId="77777777" w:rsidR="007B3537" w:rsidRDefault="007B3537" w:rsidP="00C2696D">
            <w:pPr>
              <w:spacing w:line="276" w:lineRule="auto"/>
              <w:jc w:val="center"/>
            </w:pPr>
          </w:p>
        </w:tc>
      </w:tr>
      <w:tr w:rsidR="007B3537" w14:paraId="6E39ECF7" w14:textId="77777777" w:rsidTr="00C2696D">
        <w:tc>
          <w:tcPr>
            <w:tcW w:w="4247" w:type="dxa"/>
          </w:tcPr>
          <w:p w14:paraId="2937F18B" w14:textId="77777777" w:rsidR="007B3537" w:rsidRDefault="007B3537" w:rsidP="00C2696D">
            <w:pPr>
              <w:spacing w:line="276" w:lineRule="auto"/>
              <w:jc w:val="center"/>
            </w:pPr>
            <w:r>
              <w:t xml:space="preserve">Neli da Costa </w:t>
            </w:r>
            <w:proofErr w:type="spellStart"/>
            <w:r>
              <w:t>Thums</w:t>
            </w:r>
            <w:proofErr w:type="spellEnd"/>
          </w:p>
        </w:tc>
        <w:tc>
          <w:tcPr>
            <w:tcW w:w="4247" w:type="dxa"/>
          </w:tcPr>
          <w:p w14:paraId="623A3617" w14:textId="77777777" w:rsidR="007B3537" w:rsidRDefault="007B3537" w:rsidP="00C2696D">
            <w:pPr>
              <w:spacing w:line="276" w:lineRule="auto"/>
              <w:jc w:val="center"/>
            </w:pPr>
          </w:p>
        </w:tc>
      </w:tr>
      <w:tr w:rsidR="007B3537" w14:paraId="158655F4" w14:textId="77777777" w:rsidTr="00C2696D">
        <w:tc>
          <w:tcPr>
            <w:tcW w:w="4247" w:type="dxa"/>
          </w:tcPr>
          <w:p w14:paraId="3F44AD0D" w14:textId="77777777" w:rsidR="007B3537" w:rsidRDefault="007B3537" w:rsidP="00C2696D">
            <w:pPr>
              <w:spacing w:line="276" w:lineRule="auto"/>
              <w:jc w:val="center"/>
            </w:pPr>
            <w:r>
              <w:t>Sheila Fernanda Dornelles</w:t>
            </w:r>
          </w:p>
        </w:tc>
        <w:tc>
          <w:tcPr>
            <w:tcW w:w="4247" w:type="dxa"/>
          </w:tcPr>
          <w:p w14:paraId="48AFA629" w14:textId="77777777" w:rsidR="007B3537" w:rsidRDefault="007B3537" w:rsidP="00C2696D">
            <w:pPr>
              <w:spacing w:line="276" w:lineRule="auto"/>
              <w:jc w:val="center"/>
            </w:pPr>
          </w:p>
        </w:tc>
      </w:tr>
      <w:tr w:rsidR="007B3537" w14:paraId="525E2436" w14:textId="77777777" w:rsidTr="00C2696D">
        <w:tc>
          <w:tcPr>
            <w:tcW w:w="4247" w:type="dxa"/>
          </w:tcPr>
          <w:p w14:paraId="5D9C2A0F" w14:textId="77777777" w:rsidR="007B3537" w:rsidRDefault="007B3537" w:rsidP="00C2696D">
            <w:pPr>
              <w:spacing w:line="276" w:lineRule="auto"/>
              <w:jc w:val="center"/>
            </w:pPr>
            <w:r>
              <w:t xml:space="preserve">Vera Lúcia </w:t>
            </w:r>
            <w:proofErr w:type="spellStart"/>
            <w:r>
              <w:t>Sufredini</w:t>
            </w:r>
            <w:proofErr w:type="spellEnd"/>
            <w:r>
              <w:t xml:space="preserve"> da Costa</w:t>
            </w:r>
          </w:p>
        </w:tc>
        <w:tc>
          <w:tcPr>
            <w:tcW w:w="4247" w:type="dxa"/>
          </w:tcPr>
          <w:p w14:paraId="4B067909" w14:textId="77777777" w:rsidR="007B3537" w:rsidRDefault="007B3537" w:rsidP="00C2696D">
            <w:pPr>
              <w:spacing w:line="276" w:lineRule="auto"/>
              <w:jc w:val="center"/>
            </w:pPr>
          </w:p>
        </w:tc>
      </w:tr>
    </w:tbl>
    <w:p w14:paraId="00A01293" w14:textId="77777777" w:rsidR="007B3537" w:rsidRDefault="007B3537" w:rsidP="007B3537">
      <w:pPr>
        <w:spacing w:line="276" w:lineRule="auto"/>
      </w:pPr>
    </w:p>
    <w:p w14:paraId="17F5348C" w14:textId="77777777" w:rsidR="007B3537" w:rsidRDefault="007B3537" w:rsidP="007B3537">
      <w:pPr>
        <w:spacing w:line="276" w:lineRule="auto"/>
        <w:jc w:val="center"/>
      </w:pPr>
    </w:p>
    <w:p w14:paraId="34ED999B" w14:textId="77777777" w:rsidR="007B3537" w:rsidRPr="00EE0D26" w:rsidRDefault="007B3537" w:rsidP="007B3537">
      <w:pPr>
        <w:spacing w:line="276" w:lineRule="auto"/>
        <w:jc w:val="center"/>
      </w:pPr>
      <w:r>
        <w:t xml:space="preserve">Anchieta </w:t>
      </w:r>
      <w:r w:rsidRPr="00EE0D26">
        <w:t xml:space="preserve">(SC), </w:t>
      </w:r>
      <w:r>
        <w:t>22</w:t>
      </w:r>
      <w:r w:rsidRPr="00EE0D26">
        <w:t xml:space="preserve"> de </w:t>
      </w:r>
      <w:r>
        <w:t>maio</w:t>
      </w:r>
      <w:r w:rsidRPr="00EE0D26">
        <w:t xml:space="preserve"> de </w:t>
      </w:r>
      <w:r>
        <w:t>2023</w:t>
      </w:r>
      <w:r w:rsidRPr="00EE0D26">
        <w:t>.</w:t>
      </w:r>
    </w:p>
    <w:p w14:paraId="1A2A9DE0" w14:textId="77777777" w:rsidR="007B3537" w:rsidRDefault="007B3537" w:rsidP="007B3537">
      <w:pPr>
        <w:spacing w:line="276" w:lineRule="auto"/>
        <w:jc w:val="center"/>
      </w:pPr>
    </w:p>
    <w:p w14:paraId="6FF74BF0" w14:textId="77777777" w:rsidR="007B3537" w:rsidRDefault="007B3537" w:rsidP="007B3537">
      <w:pPr>
        <w:spacing w:line="276" w:lineRule="auto"/>
        <w:jc w:val="center"/>
      </w:pPr>
    </w:p>
    <w:p w14:paraId="61912E88" w14:textId="77777777" w:rsidR="007B3537" w:rsidRDefault="007B3537" w:rsidP="007B3537">
      <w:pPr>
        <w:spacing w:line="276" w:lineRule="auto"/>
        <w:jc w:val="center"/>
      </w:pPr>
    </w:p>
    <w:p w14:paraId="01454AE8" w14:textId="77777777" w:rsidR="007B3537" w:rsidRPr="00EE0D26" w:rsidRDefault="007B3537" w:rsidP="007B3537">
      <w:pPr>
        <w:spacing w:line="276" w:lineRule="auto"/>
        <w:jc w:val="center"/>
      </w:pPr>
    </w:p>
    <w:p w14:paraId="7D292929" w14:textId="77777777" w:rsidR="007B3537" w:rsidRPr="00EE0D26" w:rsidRDefault="007B3537" w:rsidP="007B3537">
      <w:pPr>
        <w:spacing w:line="276" w:lineRule="auto"/>
        <w:jc w:val="center"/>
      </w:pPr>
      <w:r w:rsidRPr="00EE0D26">
        <w:t>_________</w:t>
      </w:r>
      <w:r>
        <w:t>_____________________</w:t>
      </w:r>
      <w:r w:rsidRPr="00EE0D26">
        <w:t>___________________</w:t>
      </w:r>
    </w:p>
    <w:p w14:paraId="2F1D12F1" w14:textId="77777777" w:rsidR="007B3537" w:rsidRPr="00B6712E" w:rsidRDefault="007B3537" w:rsidP="007B3537">
      <w:pPr>
        <w:spacing w:line="276" w:lineRule="auto"/>
        <w:jc w:val="center"/>
        <w:rPr>
          <w:b/>
          <w:bCs/>
        </w:rPr>
      </w:pPr>
      <w:r w:rsidRPr="00B6712E">
        <w:rPr>
          <w:b/>
          <w:bCs/>
        </w:rPr>
        <w:t>Vanessa Kunz Rech</w:t>
      </w:r>
    </w:p>
    <w:p w14:paraId="096C6392" w14:textId="77777777" w:rsidR="007B3537" w:rsidRPr="00EE0D26" w:rsidRDefault="007B3537" w:rsidP="007B3537">
      <w:pPr>
        <w:spacing w:line="276" w:lineRule="auto"/>
        <w:jc w:val="center"/>
        <w:rPr>
          <w:color w:val="FF0000"/>
        </w:rPr>
      </w:pPr>
      <w:r w:rsidRPr="00EE0D26">
        <w:t xml:space="preserve">Presidente do CMDCA de </w:t>
      </w:r>
      <w:r>
        <w:t>Anchieta</w:t>
      </w:r>
      <w:r w:rsidRPr="00EE0D26">
        <w:t xml:space="preserve">/SC </w:t>
      </w:r>
    </w:p>
    <w:p w14:paraId="5A9C1A05" w14:textId="79BBF3A9" w:rsidR="00E64BCB" w:rsidRDefault="00E64BCB" w:rsidP="00E64BCB">
      <w:pPr>
        <w:spacing w:line="360" w:lineRule="auto"/>
        <w:ind w:left="142" w:right="52"/>
        <w:jc w:val="both"/>
        <w:rPr>
          <w:rFonts w:ascii="Garamond" w:eastAsia="Calibri" w:hAnsi="Garamond"/>
          <w:szCs w:val="22"/>
          <w:lang w:eastAsia="en-US"/>
        </w:rPr>
      </w:pPr>
    </w:p>
    <w:sectPr w:rsidR="00E64BCB" w:rsidSect="00D54EF7">
      <w:headerReference w:type="default" r:id="rId7"/>
      <w:pgSz w:w="11906" w:h="16838" w:code="9"/>
      <w:pgMar w:top="1560" w:right="1080" w:bottom="426" w:left="709" w:header="709" w:footer="22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C8C5" w14:textId="77777777" w:rsidR="00247BB4" w:rsidRDefault="00247BB4">
      <w:r>
        <w:separator/>
      </w:r>
    </w:p>
  </w:endnote>
  <w:endnote w:type="continuationSeparator" w:id="0">
    <w:p w14:paraId="47653AE0" w14:textId="77777777" w:rsidR="00247BB4" w:rsidRDefault="0024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217B" w14:textId="77777777" w:rsidR="00247BB4" w:rsidRDefault="00247BB4">
      <w:r>
        <w:separator/>
      </w:r>
    </w:p>
  </w:footnote>
  <w:footnote w:type="continuationSeparator" w:id="0">
    <w:p w14:paraId="0C819F30" w14:textId="77777777" w:rsidR="00247BB4" w:rsidRDefault="0024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C7D1" w14:textId="500CC621" w:rsidR="00C4776A" w:rsidRPr="00C4776A" w:rsidRDefault="009902D3" w:rsidP="00C4776A">
    <w:pPr>
      <w:tabs>
        <w:tab w:val="center" w:pos="4252"/>
        <w:tab w:val="right" w:pos="8504"/>
      </w:tabs>
      <w:jc w:val="both"/>
      <w:rPr>
        <w:rFonts w:eastAsia="Calibri"/>
        <w:b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59D37" wp14:editId="1604C52B">
              <wp:simplePos x="0" y="0"/>
              <wp:positionH relativeFrom="column">
                <wp:posOffset>1174750</wp:posOffset>
              </wp:positionH>
              <wp:positionV relativeFrom="paragraph">
                <wp:posOffset>-109855</wp:posOffset>
              </wp:positionV>
              <wp:extent cx="5079365" cy="491490"/>
              <wp:effectExtent l="12700" t="13970" r="13335" b="8890"/>
              <wp:wrapNone/>
              <wp:docPr id="121224278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936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9E218B" w14:textId="77777777" w:rsidR="007E4858" w:rsidRPr="007E4858" w:rsidRDefault="00C4776A" w:rsidP="00C4776A">
                          <w:pP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E485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Conselho Municipal dos Direitos da Criança e do Adolescente </w:t>
                          </w:r>
                        </w:p>
                        <w:p w14:paraId="7379AA0F" w14:textId="77777777" w:rsidR="00C4776A" w:rsidRPr="007E4858" w:rsidRDefault="00C4776A" w:rsidP="000E166D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E485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Anchieta/SC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59D3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2.5pt;margin-top:-8.65pt;width:399.9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" strokecolor="white">
              <v:textbox>
                <w:txbxContent>
                  <w:p w14:paraId="5E9E218B" w14:textId="77777777" w:rsidR="007E4858" w:rsidRPr="007E4858" w:rsidRDefault="00C4776A" w:rsidP="00C4776A">
                    <w:pPr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E4858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Conselho Municipal dos Direitos da Criança e do Adolescente </w:t>
                    </w:r>
                  </w:p>
                  <w:p w14:paraId="7379AA0F" w14:textId="77777777" w:rsidR="00C4776A" w:rsidRPr="007E4858" w:rsidRDefault="00C4776A" w:rsidP="000E166D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E4858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Anchieta/SC</w:t>
                    </w:r>
                  </w:p>
                </w:txbxContent>
              </v:textbox>
            </v:shape>
          </w:pict>
        </mc:Fallback>
      </mc:AlternateContent>
    </w:r>
    <w:r w:rsidR="007E4858">
      <w:rPr>
        <w:noProof/>
      </w:rPr>
      <w:drawing>
        <wp:anchor distT="0" distB="0" distL="114300" distR="114300" simplePos="0" relativeHeight="251660288" behindDoc="0" locked="0" layoutInCell="1" allowOverlap="1" wp14:anchorId="285D2A90" wp14:editId="19369927">
          <wp:simplePos x="0" y="0"/>
          <wp:positionH relativeFrom="column">
            <wp:posOffset>19050</wp:posOffset>
          </wp:positionH>
          <wp:positionV relativeFrom="paragraph">
            <wp:posOffset>-50165</wp:posOffset>
          </wp:positionV>
          <wp:extent cx="838200" cy="723900"/>
          <wp:effectExtent l="1905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D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776A" w:rsidRPr="00C4776A">
      <w:rPr>
        <w:rFonts w:eastAsia="Calibri"/>
        <w:b/>
        <w:szCs w:val="22"/>
        <w:lang w:eastAsia="en-US"/>
      </w:rPr>
      <w:t xml:space="preserve">  </w:t>
    </w:r>
  </w:p>
  <w:p w14:paraId="4DD474BE" w14:textId="77777777" w:rsidR="004F0271" w:rsidRPr="004F0271" w:rsidRDefault="004F0271" w:rsidP="009F5010">
    <w:pPr>
      <w:pStyle w:val="Cabealho"/>
      <w:jc w:val="center"/>
      <w:rPr>
        <w:b/>
        <w:sz w:val="10"/>
        <w:szCs w:val="10"/>
      </w:rPr>
    </w:pPr>
  </w:p>
  <w:p w14:paraId="6A8F725D" w14:textId="77777777" w:rsidR="007E4858" w:rsidRDefault="007E4858" w:rsidP="009F5010">
    <w:pPr>
      <w:pStyle w:val="Cabealho"/>
      <w:jc w:val="center"/>
      <w:rPr>
        <w:b/>
      </w:rPr>
    </w:pPr>
  </w:p>
  <w:p w14:paraId="129C37F5" w14:textId="77777777" w:rsidR="007E4858" w:rsidRPr="009F5010" w:rsidRDefault="007E4858" w:rsidP="009F5010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F9"/>
    <w:rsid w:val="000B3C4A"/>
    <w:rsid w:val="000C04FF"/>
    <w:rsid w:val="000C39A4"/>
    <w:rsid w:val="000E166D"/>
    <w:rsid w:val="000E5D61"/>
    <w:rsid w:val="000E609D"/>
    <w:rsid w:val="000E69E1"/>
    <w:rsid w:val="0011142F"/>
    <w:rsid w:val="00114A33"/>
    <w:rsid w:val="00122830"/>
    <w:rsid w:val="00125067"/>
    <w:rsid w:val="001717F6"/>
    <w:rsid w:val="00182943"/>
    <w:rsid w:val="001B0377"/>
    <w:rsid w:val="001D1B61"/>
    <w:rsid w:val="001D6EC2"/>
    <w:rsid w:val="00203009"/>
    <w:rsid w:val="00247BB4"/>
    <w:rsid w:val="002762DD"/>
    <w:rsid w:val="002804B5"/>
    <w:rsid w:val="00293601"/>
    <w:rsid w:val="002B766F"/>
    <w:rsid w:val="00314452"/>
    <w:rsid w:val="00345532"/>
    <w:rsid w:val="00371588"/>
    <w:rsid w:val="003803E6"/>
    <w:rsid w:val="003C727F"/>
    <w:rsid w:val="00437C2A"/>
    <w:rsid w:val="00443BA5"/>
    <w:rsid w:val="00447170"/>
    <w:rsid w:val="00472A7F"/>
    <w:rsid w:val="004932DE"/>
    <w:rsid w:val="004944E9"/>
    <w:rsid w:val="004F0271"/>
    <w:rsid w:val="00523BCC"/>
    <w:rsid w:val="00533B5A"/>
    <w:rsid w:val="00536CDE"/>
    <w:rsid w:val="00566856"/>
    <w:rsid w:val="00575127"/>
    <w:rsid w:val="0058321E"/>
    <w:rsid w:val="005B63C7"/>
    <w:rsid w:val="005F69C5"/>
    <w:rsid w:val="0062792A"/>
    <w:rsid w:val="00640013"/>
    <w:rsid w:val="006627ED"/>
    <w:rsid w:val="006679F9"/>
    <w:rsid w:val="00676DEA"/>
    <w:rsid w:val="006A4544"/>
    <w:rsid w:val="006B70E0"/>
    <w:rsid w:val="00725A00"/>
    <w:rsid w:val="00731F4A"/>
    <w:rsid w:val="007533BF"/>
    <w:rsid w:val="007547EF"/>
    <w:rsid w:val="00767061"/>
    <w:rsid w:val="00772053"/>
    <w:rsid w:val="007B3537"/>
    <w:rsid w:val="007D149B"/>
    <w:rsid w:val="007E33C1"/>
    <w:rsid w:val="007E4858"/>
    <w:rsid w:val="007F51CE"/>
    <w:rsid w:val="00801600"/>
    <w:rsid w:val="00801759"/>
    <w:rsid w:val="00824A14"/>
    <w:rsid w:val="00841DAD"/>
    <w:rsid w:val="00875188"/>
    <w:rsid w:val="00896B51"/>
    <w:rsid w:val="008C7974"/>
    <w:rsid w:val="008E25D7"/>
    <w:rsid w:val="008E5619"/>
    <w:rsid w:val="008F2432"/>
    <w:rsid w:val="008F579F"/>
    <w:rsid w:val="00911B8F"/>
    <w:rsid w:val="009168C5"/>
    <w:rsid w:val="00924D20"/>
    <w:rsid w:val="00936D2F"/>
    <w:rsid w:val="00960052"/>
    <w:rsid w:val="0097337A"/>
    <w:rsid w:val="00982F45"/>
    <w:rsid w:val="00984BEC"/>
    <w:rsid w:val="009902D3"/>
    <w:rsid w:val="009B0D02"/>
    <w:rsid w:val="009B4F85"/>
    <w:rsid w:val="009C5697"/>
    <w:rsid w:val="009D5549"/>
    <w:rsid w:val="009F1E6A"/>
    <w:rsid w:val="009F5010"/>
    <w:rsid w:val="00A078E1"/>
    <w:rsid w:val="00AF3C07"/>
    <w:rsid w:val="00AF7E51"/>
    <w:rsid w:val="00B01CBF"/>
    <w:rsid w:val="00B24D9A"/>
    <w:rsid w:val="00B817DF"/>
    <w:rsid w:val="00B877DA"/>
    <w:rsid w:val="00B90C29"/>
    <w:rsid w:val="00B9444B"/>
    <w:rsid w:val="00BA0C9E"/>
    <w:rsid w:val="00BB3719"/>
    <w:rsid w:val="00BB7916"/>
    <w:rsid w:val="00BE4874"/>
    <w:rsid w:val="00BF5022"/>
    <w:rsid w:val="00C4776A"/>
    <w:rsid w:val="00C703FC"/>
    <w:rsid w:val="00C7116B"/>
    <w:rsid w:val="00D26E45"/>
    <w:rsid w:val="00D44EE6"/>
    <w:rsid w:val="00D54EF7"/>
    <w:rsid w:val="00D56CE3"/>
    <w:rsid w:val="00D6773E"/>
    <w:rsid w:val="00D85D33"/>
    <w:rsid w:val="00D92CFF"/>
    <w:rsid w:val="00DC61EE"/>
    <w:rsid w:val="00DC65EE"/>
    <w:rsid w:val="00DD78F7"/>
    <w:rsid w:val="00DE1197"/>
    <w:rsid w:val="00DE139D"/>
    <w:rsid w:val="00DF0587"/>
    <w:rsid w:val="00DF1EDB"/>
    <w:rsid w:val="00E64BCB"/>
    <w:rsid w:val="00E66E32"/>
    <w:rsid w:val="00E72082"/>
    <w:rsid w:val="00E9673A"/>
    <w:rsid w:val="00EA3DA7"/>
    <w:rsid w:val="00EB1BF3"/>
    <w:rsid w:val="00EB7A7F"/>
    <w:rsid w:val="00EC60A1"/>
    <w:rsid w:val="00F16EF8"/>
    <w:rsid w:val="00F221D9"/>
    <w:rsid w:val="00F32C53"/>
    <w:rsid w:val="00F32DFD"/>
    <w:rsid w:val="00F45623"/>
    <w:rsid w:val="00F60D9C"/>
    <w:rsid w:val="00F62E82"/>
    <w:rsid w:val="00F838E6"/>
    <w:rsid w:val="00F92BDF"/>
    <w:rsid w:val="00FA5524"/>
    <w:rsid w:val="00FB5EA1"/>
    <w:rsid w:val="00FB636E"/>
    <w:rsid w:val="00FD5BFB"/>
    <w:rsid w:val="00FD5F67"/>
    <w:rsid w:val="00FE429A"/>
    <w:rsid w:val="00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F0E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97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6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6B51"/>
    <w:rPr>
      <w:sz w:val="24"/>
      <w:szCs w:val="24"/>
    </w:rPr>
  </w:style>
  <w:style w:type="paragraph" w:styleId="Rodap">
    <w:name w:val="footer"/>
    <w:basedOn w:val="Normal"/>
    <w:link w:val="RodapChar"/>
    <w:rsid w:val="00896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6B51"/>
    <w:rPr>
      <w:sz w:val="24"/>
      <w:szCs w:val="24"/>
    </w:rPr>
  </w:style>
  <w:style w:type="paragraph" w:styleId="Textodebalo">
    <w:name w:val="Balloon Text"/>
    <w:basedOn w:val="Normal"/>
    <w:link w:val="TextodebaloChar"/>
    <w:rsid w:val="00C47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77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63C7"/>
    <w:pPr>
      <w:ind w:left="720"/>
      <w:contextualSpacing/>
    </w:pPr>
  </w:style>
  <w:style w:type="table" w:styleId="Tabelacomgrade">
    <w:name w:val="Table Grid"/>
    <w:basedOn w:val="Tabelanormal"/>
    <w:uiPriority w:val="39"/>
    <w:rsid w:val="00FD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F1E6A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9F1E6A"/>
  </w:style>
  <w:style w:type="character" w:customStyle="1" w:styleId="eop">
    <w:name w:val="eop"/>
    <w:basedOn w:val="Fontepargpadro"/>
    <w:rsid w:val="009F1E6A"/>
  </w:style>
  <w:style w:type="paragraph" w:styleId="SemEspaamento">
    <w:name w:val="No Spacing"/>
    <w:uiPriority w:val="1"/>
    <w:qFormat/>
    <w:rsid w:val="007B35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FIA-CMDCA_documentos\ATAs\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A074-05CF-44ED-B857-CB254254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modelo.dotx</Template>
  <TotalTime>0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2023-05-22T13:51:00Z</dcterms:created>
  <dcterms:modified xsi:type="dcterms:W3CDTF">2023-05-22T17:46:00Z</dcterms:modified>
</cp:coreProperties>
</file>