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4AEBD" w14:textId="77777777" w:rsidR="004460F7" w:rsidRDefault="004460F7" w:rsidP="004460F7">
      <w:pPr>
        <w:jc w:val="center"/>
        <w:rPr>
          <w:bCs/>
        </w:rPr>
      </w:pPr>
      <w:r w:rsidRPr="00743AD0">
        <w:rPr>
          <w:bCs/>
        </w:rPr>
        <w:t>E</w:t>
      </w:r>
      <w:bookmarkStart w:id="0" w:name="_GoBack"/>
      <w:bookmarkEnd w:id="0"/>
      <w:r w:rsidRPr="00743AD0">
        <w:rPr>
          <w:bCs/>
        </w:rPr>
        <w:t>DITAL N. 01/2023/CMDCA</w:t>
      </w:r>
    </w:p>
    <w:p w14:paraId="6FB04247" w14:textId="77777777" w:rsidR="004460F7" w:rsidRPr="00743AD0" w:rsidRDefault="004460F7" w:rsidP="004460F7">
      <w:pPr>
        <w:jc w:val="center"/>
        <w:rPr>
          <w:bCs/>
        </w:rPr>
      </w:pPr>
    </w:p>
    <w:p w14:paraId="57EB91C8" w14:textId="77777777" w:rsidR="004460F7" w:rsidRPr="00743AD0" w:rsidRDefault="004460F7" w:rsidP="004460F7">
      <w:pPr>
        <w:jc w:val="center"/>
        <w:rPr>
          <w:b/>
          <w:bCs/>
          <w:u w:val="single"/>
        </w:rPr>
      </w:pPr>
      <w:r w:rsidRPr="00743AD0">
        <w:rPr>
          <w:b/>
          <w:bCs/>
          <w:u w:val="single"/>
        </w:rPr>
        <w:t>ENSALAMENTO</w:t>
      </w:r>
    </w:p>
    <w:p w14:paraId="03448665" w14:textId="77777777" w:rsidR="004460F7" w:rsidRPr="00743AD0" w:rsidRDefault="004460F7" w:rsidP="004460F7">
      <w:pPr>
        <w:ind w:firstLine="708"/>
        <w:jc w:val="both"/>
        <w:rPr>
          <w:b/>
        </w:rPr>
      </w:pPr>
    </w:p>
    <w:p w14:paraId="76E470E8" w14:textId="77777777" w:rsidR="004460F7" w:rsidRPr="00743AD0" w:rsidRDefault="004460F7" w:rsidP="004460F7">
      <w:pPr>
        <w:spacing w:line="276" w:lineRule="auto"/>
        <w:ind w:firstLine="708"/>
        <w:jc w:val="both"/>
        <w:rPr>
          <w:bCs/>
        </w:rPr>
      </w:pPr>
      <w:r w:rsidRPr="00EC564E">
        <w:t xml:space="preserve">O </w:t>
      </w:r>
      <w:r w:rsidRPr="00743AD0">
        <w:rPr>
          <w:b/>
        </w:rPr>
        <w:t>Conselho Municipal dos Direitos da Criança e do Adolescente de Anchieta</w:t>
      </w:r>
      <w:r w:rsidRPr="00EC564E">
        <w:t>, no uso de suas atribuições legais</w:t>
      </w:r>
      <w:r w:rsidRPr="00743AD0">
        <w:t>, TORNA PÚBLICO aos interessados</w:t>
      </w:r>
      <w:r w:rsidRPr="00743AD0">
        <w:rPr>
          <w:bCs/>
        </w:rPr>
        <w:t xml:space="preserve"> o </w:t>
      </w:r>
      <w:r w:rsidRPr="00743AD0">
        <w:rPr>
          <w:b/>
          <w:bCs/>
          <w:u w:val="single"/>
        </w:rPr>
        <w:t>ENSALAMENTO</w:t>
      </w:r>
      <w:r w:rsidRPr="00743AD0">
        <w:rPr>
          <w:bCs/>
        </w:rPr>
        <w:t xml:space="preserve"> dos candidatos cujas inscrições foram homologadas para o cargo previsto no </w:t>
      </w:r>
      <w:r>
        <w:rPr>
          <w:bCs/>
        </w:rPr>
        <w:t>E</w:t>
      </w:r>
      <w:r w:rsidRPr="00743AD0">
        <w:rPr>
          <w:bCs/>
        </w:rPr>
        <w:t>dital n. 01/2023/CMDCA, e informa que:</w:t>
      </w:r>
    </w:p>
    <w:p w14:paraId="34CC7888" w14:textId="77777777" w:rsidR="004460F7" w:rsidRPr="00743AD0" w:rsidRDefault="004460F7" w:rsidP="004460F7">
      <w:pPr>
        <w:ind w:firstLine="708"/>
        <w:jc w:val="both"/>
        <w:rPr>
          <w:bCs/>
        </w:rPr>
      </w:pPr>
    </w:p>
    <w:tbl>
      <w:tblPr>
        <w:tblW w:w="1003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77"/>
        <w:gridCol w:w="7059"/>
      </w:tblGrid>
      <w:tr w:rsidR="004460F7" w:rsidRPr="00743AD0" w14:paraId="5BEA4967" w14:textId="77777777" w:rsidTr="00D6670A">
        <w:tc>
          <w:tcPr>
            <w:tcW w:w="2977" w:type="dxa"/>
            <w:shd w:val="clear" w:color="auto" w:fill="E8E8E8"/>
            <w:vAlign w:val="bottom"/>
          </w:tcPr>
          <w:p w14:paraId="2338DABD" w14:textId="77777777" w:rsidR="004460F7" w:rsidRPr="00743AD0" w:rsidRDefault="004460F7" w:rsidP="004460F7">
            <w:pPr>
              <w:ind w:right="-24"/>
              <w:rPr>
                <w:b/>
                <w:bCs/>
              </w:rPr>
            </w:pPr>
            <w:r w:rsidRPr="00743AD0">
              <w:rPr>
                <w:b/>
                <w:bCs/>
              </w:rPr>
              <w:t>Data da Prova:</w:t>
            </w:r>
          </w:p>
        </w:tc>
        <w:tc>
          <w:tcPr>
            <w:tcW w:w="7059" w:type="dxa"/>
            <w:shd w:val="clear" w:color="auto" w:fill="auto"/>
            <w:vAlign w:val="bottom"/>
          </w:tcPr>
          <w:p w14:paraId="572C5CA0" w14:textId="77777777" w:rsidR="004460F7" w:rsidRPr="00743AD0" w:rsidRDefault="004460F7" w:rsidP="004460F7">
            <w:pPr>
              <w:ind w:right="-24"/>
              <w:rPr>
                <w:b/>
                <w:bCs/>
              </w:rPr>
            </w:pPr>
            <w:r w:rsidRPr="00743AD0">
              <w:rPr>
                <w:b/>
              </w:rPr>
              <w:t xml:space="preserve">02/07/2023 </w:t>
            </w:r>
            <w:r>
              <w:rPr>
                <w:b/>
              </w:rPr>
              <w:t>(domingo</w:t>
            </w:r>
            <w:r w:rsidRPr="00743AD0">
              <w:rPr>
                <w:b/>
              </w:rPr>
              <w:t>)</w:t>
            </w:r>
          </w:p>
        </w:tc>
      </w:tr>
      <w:tr w:rsidR="004460F7" w:rsidRPr="00743AD0" w14:paraId="0FDDECFA" w14:textId="77777777" w:rsidTr="00D6670A">
        <w:tc>
          <w:tcPr>
            <w:tcW w:w="2977" w:type="dxa"/>
            <w:shd w:val="clear" w:color="auto" w:fill="E8E8E8"/>
            <w:vAlign w:val="bottom"/>
          </w:tcPr>
          <w:p w14:paraId="460EE81B" w14:textId="77777777" w:rsidR="004460F7" w:rsidRPr="00743AD0" w:rsidRDefault="004460F7" w:rsidP="004460F7">
            <w:pPr>
              <w:ind w:right="-24"/>
              <w:rPr>
                <w:b/>
                <w:bCs/>
              </w:rPr>
            </w:pPr>
            <w:r w:rsidRPr="00743AD0">
              <w:rPr>
                <w:b/>
                <w:bCs/>
              </w:rPr>
              <w:t>Abertura do portão:</w:t>
            </w:r>
          </w:p>
        </w:tc>
        <w:tc>
          <w:tcPr>
            <w:tcW w:w="7059" w:type="dxa"/>
            <w:shd w:val="clear" w:color="auto" w:fill="auto"/>
            <w:vAlign w:val="bottom"/>
          </w:tcPr>
          <w:p w14:paraId="44EB3F08" w14:textId="77777777" w:rsidR="004460F7" w:rsidRPr="00743AD0" w:rsidRDefault="004460F7" w:rsidP="004460F7">
            <w:pPr>
              <w:ind w:right="-24"/>
              <w:rPr>
                <w:b/>
                <w:bCs/>
              </w:rPr>
            </w:pPr>
            <w:r w:rsidRPr="00743AD0">
              <w:rPr>
                <w:b/>
                <w:bCs/>
              </w:rPr>
              <w:t>08:</w:t>
            </w:r>
            <w:r>
              <w:rPr>
                <w:b/>
                <w:bCs/>
              </w:rPr>
              <w:t>3</w:t>
            </w:r>
            <w:r w:rsidRPr="00743AD0">
              <w:rPr>
                <w:b/>
                <w:bCs/>
              </w:rPr>
              <w:t>0h</w:t>
            </w:r>
          </w:p>
        </w:tc>
      </w:tr>
      <w:tr w:rsidR="004460F7" w:rsidRPr="00743AD0" w14:paraId="1D358AD5" w14:textId="77777777" w:rsidTr="00D6670A">
        <w:tc>
          <w:tcPr>
            <w:tcW w:w="2977" w:type="dxa"/>
            <w:shd w:val="clear" w:color="auto" w:fill="E8E8E8"/>
            <w:vAlign w:val="bottom"/>
          </w:tcPr>
          <w:p w14:paraId="4FD8E8D8" w14:textId="77777777" w:rsidR="004460F7" w:rsidRPr="00743AD0" w:rsidRDefault="004460F7" w:rsidP="004460F7">
            <w:pPr>
              <w:ind w:right="-24"/>
              <w:rPr>
                <w:b/>
                <w:bCs/>
              </w:rPr>
            </w:pPr>
            <w:r w:rsidRPr="00743AD0">
              <w:rPr>
                <w:b/>
                <w:bCs/>
              </w:rPr>
              <w:t>Fechamento portão:</w:t>
            </w:r>
          </w:p>
        </w:tc>
        <w:tc>
          <w:tcPr>
            <w:tcW w:w="7059" w:type="dxa"/>
            <w:shd w:val="clear" w:color="auto" w:fill="auto"/>
            <w:vAlign w:val="bottom"/>
          </w:tcPr>
          <w:p w14:paraId="4F697EE2" w14:textId="77777777" w:rsidR="004460F7" w:rsidRPr="00743AD0" w:rsidRDefault="004460F7" w:rsidP="004460F7">
            <w:pPr>
              <w:ind w:right="-24"/>
              <w:rPr>
                <w:b/>
                <w:bCs/>
              </w:rPr>
            </w:pPr>
            <w:r>
              <w:rPr>
                <w:b/>
                <w:bCs/>
              </w:rPr>
              <w:t>09:0</w:t>
            </w:r>
            <w:r w:rsidRPr="00743AD0">
              <w:rPr>
                <w:b/>
                <w:bCs/>
              </w:rPr>
              <w:t>0h</w:t>
            </w:r>
          </w:p>
        </w:tc>
      </w:tr>
      <w:tr w:rsidR="004460F7" w:rsidRPr="00743AD0" w14:paraId="0385DC30" w14:textId="77777777" w:rsidTr="00D6670A">
        <w:tc>
          <w:tcPr>
            <w:tcW w:w="2977" w:type="dxa"/>
            <w:shd w:val="clear" w:color="auto" w:fill="E8E8E8"/>
            <w:vAlign w:val="bottom"/>
          </w:tcPr>
          <w:p w14:paraId="2A1BC1FB" w14:textId="77777777" w:rsidR="004460F7" w:rsidRPr="00743AD0" w:rsidRDefault="004460F7" w:rsidP="004460F7">
            <w:pPr>
              <w:ind w:right="-24"/>
              <w:rPr>
                <w:b/>
                <w:bCs/>
              </w:rPr>
            </w:pPr>
            <w:r w:rsidRPr="00743AD0">
              <w:rPr>
                <w:b/>
                <w:bCs/>
              </w:rPr>
              <w:t>Horário realização prova:</w:t>
            </w:r>
          </w:p>
        </w:tc>
        <w:tc>
          <w:tcPr>
            <w:tcW w:w="7059" w:type="dxa"/>
            <w:shd w:val="clear" w:color="auto" w:fill="auto"/>
            <w:vAlign w:val="bottom"/>
          </w:tcPr>
          <w:p w14:paraId="05ED814B" w14:textId="77777777" w:rsidR="004460F7" w:rsidRPr="00743AD0" w:rsidRDefault="004460F7" w:rsidP="004460F7">
            <w:pPr>
              <w:ind w:right="-24"/>
              <w:rPr>
                <w:b/>
                <w:bCs/>
              </w:rPr>
            </w:pPr>
            <w:r w:rsidRPr="00743AD0">
              <w:rPr>
                <w:b/>
                <w:bCs/>
              </w:rPr>
              <w:t>Das 09:</w:t>
            </w:r>
            <w:r>
              <w:rPr>
                <w:b/>
                <w:bCs/>
              </w:rPr>
              <w:t>2</w:t>
            </w:r>
            <w:r w:rsidRPr="00743AD0">
              <w:rPr>
                <w:b/>
                <w:bCs/>
              </w:rPr>
              <w:t>0 às 1</w:t>
            </w:r>
            <w:r>
              <w:rPr>
                <w:b/>
                <w:bCs/>
              </w:rPr>
              <w:t>1</w:t>
            </w:r>
            <w:r w:rsidRPr="00743AD0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743AD0">
              <w:rPr>
                <w:b/>
                <w:bCs/>
              </w:rPr>
              <w:t>0h</w:t>
            </w:r>
          </w:p>
        </w:tc>
      </w:tr>
      <w:tr w:rsidR="004460F7" w:rsidRPr="00743AD0" w14:paraId="28863F59" w14:textId="77777777" w:rsidTr="00D6670A">
        <w:tc>
          <w:tcPr>
            <w:tcW w:w="2977" w:type="dxa"/>
            <w:shd w:val="clear" w:color="auto" w:fill="E8E8E8"/>
          </w:tcPr>
          <w:p w14:paraId="415CCAEB" w14:textId="77777777" w:rsidR="004460F7" w:rsidRPr="00743AD0" w:rsidRDefault="004460F7" w:rsidP="004460F7">
            <w:pPr>
              <w:ind w:right="-24"/>
              <w:rPr>
                <w:b/>
                <w:bCs/>
              </w:rPr>
            </w:pPr>
            <w:r w:rsidRPr="00743AD0">
              <w:rPr>
                <w:b/>
                <w:bCs/>
              </w:rPr>
              <w:t>Local de Prova:</w:t>
            </w:r>
          </w:p>
        </w:tc>
        <w:tc>
          <w:tcPr>
            <w:tcW w:w="7059" w:type="dxa"/>
            <w:shd w:val="clear" w:color="auto" w:fill="auto"/>
            <w:vAlign w:val="bottom"/>
          </w:tcPr>
          <w:p w14:paraId="1FE17D07" w14:textId="77777777" w:rsidR="004460F7" w:rsidRPr="00743AD0" w:rsidRDefault="004460F7" w:rsidP="004460F7">
            <w:pPr>
              <w:ind w:right="-24"/>
              <w:jc w:val="both"/>
              <w:rPr>
                <w:b/>
                <w:bCs/>
              </w:rPr>
            </w:pPr>
            <w:r w:rsidRPr="004460F7">
              <w:rPr>
                <w:b/>
                <w:bCs/>
              </w:rPr>
              <w:t>CMEIF</w:t>
            </w:r>
            <w:r>
              <w:rPr>
                <w:b/>
                <w:bCs/>
              </w:rPr>
              <w:t xml:space="preserve"> </w:t>
            </w:r>
            <w:r w:rsidRPr="004460F7">
              <w:rPr>
                <w:b/>
                <w:bCs/>
              </w:rPr>
              <w:t xml:space="preserve">Centro Municipal </w:t>
            </w:r>
            <w:r>
              <w:rPr>
                <w:b/>
                <w:bCs/>
              </w:rPr>
              <w:t>d</w:t>
            </w:r>
            <w:r w:rsidRPr="004460F7">
              <w:rPr>
                <w:b/>
                <w:bCs/>
              </w:rPr>
              <w:t>e Educação</w:t>
            </w:r>
            <w:r w:rsidRPr="00743AD0">
              <w:rPr>
                <w:bCs/>
              </w:rPr>
              <w:t xml:space="preserve">, </w:t>
            </w:r>
            <w:r w:rsidRPr="004460F7">
              <w:rPr>
                <w:bCs/>
              </w:rPr>
              <w:t>Rua Ipiranga</w:t>
            </w:r>
            <w:r w:rsidRPr="00743AD0">
              <w:rPr>
                <w:bCs/>
              </w:rPr>
              <w:t>,</w:t>
            </w:r>
            <w:r>
              <w:rPr>
                <w:bCs/>
              </w:rPr>
              <w:t xml:space="preserve"> nº 141</w:t>
            </w:r>
            <w:r w:rsidRPr="00743AD0">
              <w:rPr>
                <w:bCs/>
              </w:rPr>
              <w:t xml:space="preserve">, Centro, </w:t>
            </w:r>
            <w:r>
              <w:rPr>
                <w:bCs/>
              </w:rPr>
              <w:t>Anchieta</w:t>
            </w:r>
            <w:r w:rsidRPr="00743AD0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743AD0">
              <w:rPr>
                <w:bCs/>
              </w:rPr>
              <w:t xml:space="preserve"> SC.</w:t>
            </w:r>
          </w:p>
        </w:tc>
      </w:tr>
      <w:tr w:rsidR="004460F7" w:rsidRPr="00743AD0" w14:paraId="435977E7" w14:textId="77777777" w:rsidTr="00D6670A">
        <w:tc>
          <w:tcPr>
            <w:tcW w:w="2977" w:type="dxa"/>
            <w:shd w:val="clear" w:color="auto" w:fill="E8E8E8"/>
          </w:tcPr>
          <w:p w14:paraId="41390FF3" w14:textId="77777777" w:rsidR="004460F7" w:rsidRPr="00743AD0" w:rsidRDefault="004460F7" w:rsidP="004460F7">
            <w:pPr>
              <w:ind w:right="-24"/>
              <w:rPr>
                <w:b/>
                <w:bCs/>
              </w:rPr>
            </w:pPr>
            <w:r w:rsidRPr="00743AD0">
              <w:rPr>
                <w:b/>
                <w:bCs/>
              </w:rPr>
              <w:t>Observação:</w:t>
            </w:r>
          </w:p>
        </w:tc>
        <w:tc>
          <w:tcPr>
            <w:tcW w:w="7059" w:type="dxa"/>
            <w:shd w:val="clear" w:color="auto" w:fill="auto"/>
            <w:vAlign w:val="bottom"/>
          </w:tcPr>
          <w:p w14:paraId="4525B638" w14:textId="77777777" w:rsidR="004460F7" w:rsidRPr="00743AD0" w:rsidRDefault="004460F7" w:rsidP="004460F7">
            <w:pPr>
              <w:ind w:right="-24"/>
              <w:jc w:val="both"/>
            </w:pPr>
            <w:r w:rsidRPr="00743AD0">
              <w:t>Para ingressar na sala de provas, o candidato deve estar munido SOMENTE de:</w:t>
            </w:r>
          </w:p>
          <w:p w14:paraId="52CC4D1F" w14:textId="77777777" w:rsidR="004460F7" w:rsidRPr="00743AD0" w:rsidRDefault="004460F7" w:rsidP="004460F7">
            <w:pPr>
              <w:pStyle w:val="PargrafodaLista"/>
              <w:numPr>
                <w:ilvl w:val="0"/>
                <w:numId w:val="3"/>
              </w:numPr>
              <w:ind w:left="318" w:right="-24" w:hanging="261"/>
              <w:contextualSpacing w:val="0"/>
              <w:jc w:val="both"/>
            </w:pPr>
            <w:r w:rsidRPr="00743AD0">
              <w:t>Documento de identificação original com fotografia</w:t>
            </w:r>
            <w:r>
              <w:t xml:space="preserve"> (obrigatório)</w:t>
            </w:r>
            <w:r w:rsidRPr="00743AD0">
              <w:t>;</w:t>
            </w:r>
          </w:p>
          <w:p w14:paraId="02B782BF" w14:textId="77777777" w:rsidR="004460F7" w:rsidRPr="00743AD0" w:rsidRDefault="004460F7" w:rsidP="004460F7">
            <w:pPr>
              <w:pStyle w:val="PargrafodaLista"/>
              <w:numPr>
                <w:ilvl w:val="0"/>
                <w:numId w:val="3"/>
              </w:numPr>
              <w:ind w:left="318" w:right="-24" w:hanging="261"/>
              <w:contextualSpacing w:val="0"/>
              <w:jc w:val="both"/>
            </w:pPr>
            <w:r w:rsidRPr="00743AD0">
              <w:t>Caneta feita de material transparente de tinta azul ou preta</w:t>
            </w:r>
            <w:r>
              <w:t xml:space="preserve"> (obrigatório)</w:t>
            </w:r>
            <w:r w:rsidRPr="00743AD0">
              <w:t>; e</w:t>
            </w:r>
          </w:p>
          <w:p w14:paraId="551F7CC0" w14:textId="77777777" w:rsidR="004460F7" w:rsidRPr="00743AD0" w:rsidRDefault="004460F7" w:rsidP="004460F7">
            <w:pPr>
              <w:pStyle w:val="PargrafodaLista"/>
              <w:numPr>
                <w:ilvl w:val="0"/>
                <w:numId w:val="3"/>
              </w:numPr>
              <w:ind w:left="318" w:right="-24" w:hanging="261"/>
              <w:contextualSpacing w:val="0"/>
              <w:jc w:val="both"/>
            </w:pPr>
            <w:r w:rsidRPr="00743AD0">
              <w:t>Garrafa de água sem qualquer etiqueta ou rótulo</w:t>
            </w:r>
            <w:r>
              <w:t xml:space="preserve"> (facultativo)</w:t>
            </w:r>
            <w:r w:rsidRPr="00743AD0">
              <w:t>. </w:t>
            </w:r>
          </w:p>
          <w:p w14:paraId="3401C7C4" w14:textId="77777777" w:rsidR="004460F7" w:rsidRPr="00743AD0" w:rsidRDefault="004460F7" w:rsidP="004460F7">
            <w:pPr>
              <w:ind w:right="-24"/>
              <w:jc w:val="both"/>
            </w:pPr>
            <w:r w:rsidRPr="00743AD0">
              <w:t>Evite levar demais objetos para o local de prova.</w:t>
            </w:r>
          </w:p>
        </w:tc>
      </w:tr>
    </w:tbl>
    <w:p w14:paraId="5A59C09E" w14:textId="77777777" w:rsidR="004460F7" w:rsidRPr="00743AD0" w:rsidRDefault="004460F7" w:rsidP="004460F7">
      <w:pPr>
        <w:pStyle w:val="Jurisprudncias"/>
        <w:spacing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3119"/>
        <w:gridCol w:w="1843"/>
      </w:tblGrid>
      <w:tr w:rsidR="004460F7" w14:paraId="58DBA6F7" w14:textId="77777777" w:rsidTr="00D6670A">
        <w:trPr>
          <w:trHeight w:val="405"/>
        </w:trPr>
        <w:tc>
          <w:tcPr>
            <w:tcW w:w="100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6D9F1"/>
            <w:noWrap/>
            <w:vAlign w:val="center"/>
            <w:hideMark/>
          </w:tcPr>
          <w:p w14:paraId="403F5639" w14:textId="77777777" w:rsidR="004460F7" w:rsidRDefault="004460F7" w:rsidP="00D6670A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000000"/>
                <w:sz w:val="32"/>
                <w:szCs w:val="32"/>
                <w:u w:val="single"/>
              </w:rPr>
              <w:t>SALA 1</w:t>
            </w:r>
          </w:p>
        </w:tc>
      </w:tr>
      <w:tr w:rsidR="004460F7" w14:paraId="2DF6F059" w14:textId="77777777" w:rsidTr="00D6670A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13EE6" w14:textId="77777777" w:rsidR="004460F7" w:rsidRDefault="004460F7" w:rsidP="00D6670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Cargo: Membro do Conselho Tutelar </w:t>
            </w:r>
          </w:p>
        </w:tc>
      </w:tr>
      <w:tr w:rsidR="004460F7" w14:paraId="46476522" w14:textId="77777777" w:rsidTr="00D6670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756F444B" w14:textId="77777777" w:rsidR="004460F7" w:rsidRDefault="004460F7" w:rsidP="00D66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489BF9C4" w14:textId="77777777" w:rsidR="004460F7" w:rsidRDefault="004460F7" w:rsidP="00D66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Nome candidato(a)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22C9AC3F" w14:textId="77777777" w:rsidR="004460F7" w:rsidRDefault="004460F7" w:rsidP="00D66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Cargo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2DE1B0C6" w14:textId="77777777" w:rsidR="004460F7" w:rsidRDefault="004460F7" w:rsidP="00D66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Sala</w:t>
            </w:r>
          </w:p>
        </w:tc>
      </w:tr>
      <w:tr w:rsidR="004460F7" w14:paraId="3038A33B" w14:textId="77777777" w:rsidTr="00D6670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FFB4F3" w14:textId="77777777" w:rsidR="004460F7" w:rsidRDefault="004460F7" w:rsidP="00D66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CDA1D2" w14:textId="77777777" w:rsidR="004460F7" w:rsidRDefault="004460F7" w:rsidP="00D6670A">
            <w:pPr>
              <w:rPr>
                <w:color w:val="000000"/>
              </w:rPr>
            </w:pPr>
            <w:r>
              <w:rPr>
                <w:color w:val="000000"/>
              </w:rPr>
              <w:t xml:space="preserve">Adriana Rodrigues </w:t>
            </w:r>
            <w:proofErr w:type="spellStart"/>
            <w:r>
              <w:rPr>
                <w:color w:val="000000"/>
              </w:rPr>
              <w:t>Somavilla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C5E36E" w14:textId="77777777" w:rsidR="004460F7" w:rsidRDefault="004460F7" w:rsidP="00D66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Membro do Conselho Tutelar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B2F39E" w14:textId="77777777" w:rsidR="004460F7" w:rsidRDefault="004460F7" w:rsidP="00D66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Sala 1</w:t>
            </w:r>
          </w:p>
        </w:tc>
      </w:tr>
      <w:tr w:rsidR="004460F7" w14:paraId="0E996AED" w14:textId="77777777" w:rsidTr="00D6670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DAD612" w14:textId="77777777" w:rsidR="004460F7" w:rsidRDefault="004460F7" w:rsidP="00D66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531686" w14:textId="77777777" w:rsidR="004460F7" w:rsidRDefault="004460F7" w:rsidP="00D6670A">
            <w:pPr>
              <w:rPr>
                <w:color w:val="000000"/>
              </w:rPr>
            </w:pPr>
            <w:r>
              <w:rPr>
                <w:color w:val="000000"/>
              </w:rPr>
              <w:t xml:space="preserve">Airton Luiz </w:t>
            </w:r>
            <w:proofErr w:type="spellStart"/>
            <w:r>
              <w:rPr>
                <w:color w:val="000000"/>
              </w:rPr>
              <w:t>Feldkircher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941668" w14:textId="77777777" w:rsidR="004460F7" w:rsidRDefault="004460F7" w:rsidP="00D66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Membro do Conselho Tutelar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2C53D9" w14:textId="77777777" w:rsidR="004460F7" w:rsidRDefault="004460F7" w:rsidP="00D66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Sala 1</w:t>
            </w:r>
          </w:p>
        </w:tc>
      </w:tr>
      <w:tr w:rsidR="004460F7" w14:paraId="2FF69783" w14:textId="77777777" w:rsidTr="00D6670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A7B754" w14:textId="77777777" w:rsidR="004460F7" w:rsidRDefault="004460F7" w:rsidP="00D66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30D1F3" w14:textId="77777777" w:rsidR="004460F7" w:rsidRDefault="004460F7" w:rsidP="00D6670A">
            <w:pPr>
              <w:rPr>
                <w:color w:val="000000"/>
              </w:rPr>
            </w:pPr>
            <w:r>
              <w:rPr>
                <w:color w:val="000000"/>
              </w:rPr>
              <w:t xml:space="preserve">Blecaute </w:t>
            </w:r>
            <w:proofErr w:type="spellStart"/>
            <w:r>
              <w:rPr>
                <w:color w:val="000000"/>
              </w:rPr>
              <w:t>Teofanis</w:t>
            </w:r>
            <w:proofErr w:type="spellEnd"/>
            <w:r>
              <w:rPr>
                <w:color w:val="000000"/>
              </w:rPr>
              <w:t xml:space="preserve"> Ribas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F35F93" w14:textId="77777777" w:rsidR="004460F7" w:rsidRDefault="004460F7" w:rsidP="00D66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Membro do Conselho Tutelar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A64D77" w14:textId="77777777" w:rsidR="004460F7" w:rsidRDefault="004460F7" w:rsidP="00D66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Sala 1</w:t>
            </w:r>
          </w:p>
        </w:tc>
      </w:tr>
      <w:tr w:rsidR="004460F7" w14:paraId="3617037F" w14:textId="77777777" w:rsidTr="00D6670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1F48CB" w14:textId="77777777" w:rsidR="004460F7" w:rsidRDefault="004460F7" w:rsidP="00D66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38632C" w14:textId="77777777" w:rsidR="004460F7" w:rsidRDefault="004460F7" w:rsidP="00D6670A">
            <w:pPr>
              <w:rPr>
                <w:color w:val="000000"/>
              </w:rPr>
            </w:pPr>
            <w:r>
              <w:rPr>
                <w:color w:val="000000"/>
              </w:rPr>
              <w:t xml:space="preserve">Cristiane </w:t>
            </w:r>
            <w:proofErr w:type="spellStart"/>
            <w:r>
              <w:rPr>
                <w:color w:val="000000"/>
              </w:rPr>
              <w:t>Provin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415723" w14:textId="77777777" w:rsidR="004460F7" w:rsidRDefault="004460F7" w:rsidP="00D66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Membro do Conselho Tutelar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B8D6D9" w14:textId="77777777" w:rsidR="004460F7" w:rsidRDefault="004460F7" w:rsidP="00D66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Sala 1</w:t>
            </w:r>
          </w:p>
        </w:tc>
      </w:tr>
      <w:tr w:rsidR="004460F7" w14:paraId="0C7FFFAE" w14:textId="77777777" w:rsidTr="00D6670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EDEF9C" w14:textId="77777777" w:rsidR="004460F7" w:rsidRDefault="004460F7" w:rsidP="00D66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E10A8" w14:textId="77777777" w:rsidR="004460F7" w:rsidRDefault="004460F7" w:rsidP="00D6670A">
            <w:pPr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Fabiane Lago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1E6D4" w14:textId="77777777" w:rsidR="004460F7" w:rsidRDefault="004460F7" w:rsidP="00D66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Membro do Conselho Tutelar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213F22" w14:textId="77777777" w:rsidR="004460F7" w:rsidRDefault="004460F7" w:rsidP="00D66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Sala 1</w:t>
            </w:r>
          </w:p>
        </w:tc>
      </w:tr>
      <w:tr w:rsidR="004460F7" w14:paraId="10522E10" w14:textId="77777777" w:rsidTr="00D6670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80614C" w14:textId="77777777" w:rsidR="004460F7" w:rsidRDefault="004460F7" w:rsidP="00D66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216518" w14:textId="77777777" w:rsidR="004460F7" w:rsidRDefault="004460F7" w:rsidP="00D6670A">
            <w:pPr>
              <w:rPr>
                <w:color w:val="000000"/>
              </w:rPr>
            </w:pPr>
            <w:r>
              <w:rPr>
                <w:color w:val="000000"/>
              </w:rPr>
              <w:t>Juliana Lurdes Chaves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30244F" w14:textId="77777777" w:rsidR="004460F7" w:rsidRDefault="004460F7" w:rsidP="00D66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Membro do Conselho Tutelar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EDB554" w14:textId="77777777" w:rsidR="004460F7" w:rsidRDefault="004460F7" w:rsidP="00D66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Sala 1</w:t>
            </w:r>
          </w:p>
        </w:tc>
      </w:tr>
      <w:tr w:rsidR="004460F7" w14:paraId="0AF8FA5F" w14:textId="77777777" w:rsidTr="00D6670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BDC76C" w14:textId="77777777" w:rsidR="004460F7" w:rsidRDefault="004460F7" w:rsidP="00D66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84921" w14:textId="77777777" w:rsidR="004460F7" w:rsidRDefault="004460F7" w:rsidP="00D6670A">
            <w:pPr>
              <w:rPr>
                <w:color w:val="000000"/>
              </w:rPr>
            </w:pPr>
            <w:r>
              <w:rPr>
                <w:color w:val="000000"/>
              </w:rPr>
              <w:t xml:space="preserve">Marta de </w:t>
            </w:r>
            <w:proofErr w:type="spellStart"/>
            <w:r>
              <w:rPr>
                <w:color w:val="000000"/>
              </w:rPr>
              <w:t>Pellegrin</w:t>
            </w:r>
            <w:proofErr w:type="spellEnd"/>
            <w:r>
              <w:rPr>
                <w:color w:val="000000"/>
              </w:rPr>
              <w:t xml:space="preserve"> Antunes de Oliveira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3A8175" w14:textId="77777777" w:rsidR="004460F7" w:rsidRDefault="004460F7" w:rsidP="00D66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Membro do Conselho Tutelar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8532C1" w14:textId="77777777" w:rsidR="004460F7" w:rsidRDefault="004460F7" w:rsidP="00D66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Sala 1</w:t>
            </w:r>
          </w:p>
        </w:tc>
      </w:tr>
      <w:tr w:rsidR="004460F7" w14:paraId="31679DE4" w14:textId="77777777" w:rsidTr="00D6670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A9C357" w14:textId="77777777" w:rsidR="004460F7" w:rsidRDefault="004460F7" w:rsidP="00D66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B79641" w14:textId="77777777" w:rsidR="004460F7" w:rsidRDefault="004460F7" w:rsidP="00D6670A">
            <w:pPr>
              <w:rPr>
                <w:color w:val="000000"/>
              </w:rPr>
            </w:pPr>
            <w:r>
              <w:rPr>
                <w:color w:val="000000"/>
              </w:rPr>
              <w:t xml:space="preserve">Nanci Maria </w:t>
            </w:r>
            <w:proofErr w:type="spellStart"/>
            <w:r>
              <w:rPr>
                <w:color w:val="000000"/>
              </w:rPr>
              <w:t>Guth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Vidori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0C178E" w14:textId="77777777" w:rsidR="004460F7" w:rsidRDefault="004460F7" w:rsidP="00D66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Membro do Conselho Tutelar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F05131" w14:textId="77777777" w:rsidR="004460F7" w:rsidRDefault="004460F7" w:rsidP="00D66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Sala 1</w:t>
            </w:r>
          </w:p>
        </w:tc>
      </w:tr>
      <w:tr w:rsidR="004460F7" w14:paraId="448A0FA9" w14:textId="77777777" w:rsidTr="00D6670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210C8A" w14:textId="77777777" w:rsidR="004460F7" w:rsidRDefault="004460F7" w:rsidP="00D66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B0CBB" w14:textId="77777777" w:rsidR="004460F7" w:rsidRDefault="004460F7" w:rsidP="00D6670A">
            <w:pPr>
              <w:rPr>
                <w:color w:val="000000"/>
              </w:rPr>
            </w:pPr>
            <w:r>
              <w:rPr>
                <w:color w:val="000000"/>
              </w:rPr>
              <w:t xml:space="preserve">Rosane </w:t>
            </w:r>
            <w:proofErr w:type="spellStart"/>
            <w:r>
              <w:rPr>
                <w:color w:val="000000"/>
              </w:rPr>
              <w:t>Sissgler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5452DB" w14:textId="77777777" w:rsidR="004460F7" w:rsidRDefault="004460F7" w:rsidP="00D66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Membro do Conselho Tutelar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FB44C4" w14:textId="77777777" w:rsidR="004460F7" w:rsidRDefault="004460F7" w:rsidP="00D66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Sala 1</w:t>
            </w:r>
          </w:p>
        </w:tc>
      </w:tr>
      <w:tr w:rsidR="004460F7" w14:paraId="32C81255" w14:textId="77777777" w:rsidTr="00D6670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8794FE" w14:textId="77777777" w:rsidR="004460F7" w:rsidRDefault="004460F7" w:rsidP="00D66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BC2DF" w14:textId="77777777" w:rsidR="004460F7" w:rsidRDefault="004460F7" w:rsidP="00D6670A">
            <w:pPr>
              <w:rPr>
                <w:color w:val="000000"/>
              </w:rPr>
            </w:pPr>
            <w:r>
              <w:rPr>
                <w:color w:val="000000"/>
              </w:rPr>
              <w:t xml:space="preserve">Salete </w:t>
            </w:r>
            <w:proofErr w:type="spellStart"/>
            <w:r>
              <w:rPr>
                <w:color w:val="000000"/>
              </w:rPr>
              <w:t>Contini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1F9C63" w14:textId="77777777" w:rsidR="004460F7" w:rsidRDefault="004460F7" w:rsidP="00D66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Membro do Conselho Tutelar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BF3E5C" w14:textId="77777777" w:rsidR="004460F7" w:rsidRDefault="004460F7" w:rsidP="00D66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Sala 1</w:t>
            </w:r>
          </w:p>
        </w:tc>
      </w:tr>
    </w:tbl>
    <w:p w14:paraId="40742896" w14:textId="77777777" w:rsidR="004460F7" w:rsidRDefault="004460F7" w:rsidP="004460F7">
      <w:pPr>
        <w:pStyle w:val="Jurisprudncias"/>
        <w:spacing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345D6F0" w14:textId="77777777" w:rsidR="004460F7" w:rsidRPr="00EC564E" w:rsidRDefault="004460F7" w:rsidP="004460F7">
      <w:pPr>
        <w:pStyle w:val="Jurisprudncias"/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EC564E">
        <w:rPr>
          <w:rFonts w:ascii="Times New Roman" w:hAnsi="Times New Roman" w:cs="Times New Roman"/>
          <w:szCs w:val="24"/>
        </w:rPr>
        <w:t>Anchieta</w:t>
      </w:r>
      <w:r>
        <w:rPr>
          <w:rFonts w:ascii="Times New Roman" w:hAnsi="Times New Roman" w:cs="Times New Roman"/>
          <w:szCs w:val="24"/>
        </w:rPr>
        <w:t xml:space="preserve"> – SC</w:t>
      </w:r>
      <w:r w:rsidRPr="00EC564E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23</w:t>
      </w:r>
      <w:r w:rsidRPr="00EC564E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Pr="00EC564E">
        <w:rPr>
          <w:rFonts w:ascii="Times New Roman" w:hAnsi="Times New Roman" w:cs="Times New Roman"/>
          <w:szCs w:val="24"/>
        </w:rPr>
        <w:t>o de 2023.</w:t>
      </w:r>
    </w:p>
    <w:p w14:paraId="695383DC" w14:textId="77777777" w:rsidR="004460F7" w:rsidRDefault="004460F7" w:rsidP="004460F7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43F6847C" w14:textId="77777777" w:rsidR="004460F7" w:rsidRPr="00EC564E" w:rsidRDefault="004460F7" w:rsidP="004460F7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634562A9" w14:textId="77777777" w:rsidR="004460F7" w:rsidRPr="00EC564E" w:rsidRDefault="004460F7" w:rsidP="004460F7">
      <w:pPr>
        <w:pStyle w:val="Jurisprudncias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______________________________</w:t>
      </w:r>
    </w:p>
    <w:p w14:paraId="77E6D086" w14:textId="77777777" w:rsidR="004460F7" w:rsidRPr="00EC564E" w:rsidRDefault="004460F7" w:rsidP="004460F7">
      <w:pPr>
        <w:pStyle w:val="Jurisprudncias"/>
        <w:jc w:val="center"/>
        <w:rPr>
          <w:rFonts w:ascii="Times New Roman" w:hAnsi="Times New Roman" w:cs="Times New Roman"/>
          <w:b/>
          <w:bCs/>
          <w:szCs w:val="22"/>
        </w:rPr>
      </w:pPr>
      <w:r w:rsidRPr="00EC564E">
        <w:rPr>
          <w:rFonts w:ascii="Times New Roman" w:hAnsi="Times New Roman" w:cs="Times New Roman"/>
          <w:b/>
          <w:bCs/>
        </w:rPr>
        <w:t xml:space="preserve">Vanessa </w:t>
      </w:r>
      <w:proofErr w:type="spellStart"/>
      <w:r w:rsidRPr="00EC564E">
        <w:rPr>
          <w:rFonts w:ascii="Times New Roman" w:hAnsi="Times New Roman" w:cs="Times New Roman"/>
          <w:b/>
          <w:bCs/>
        </w:rPr>
        <w:t>Kunz</w:t>
      </w:r>
      <w:proofErr w:type="spellEnd"/>
      <w:r w:rsidRPr="00EC56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564E">
        <w:rPr>
          <w:rFonts w:ascii="Times New Roman" w:hAnsi="Times New Roman" w:cs="Times New Roman"/>
          <w:b/>
          <w:bCs/>
        </w:rPr>
        <w:t>Rech</w:t>
      </w:r>
      <w:proofErr w:type="spellEnd"/>
    </w:p>
    <w:p w14:paraId="6CDA8A6E" w14:textId="77777777" w:rsidR="004460F7" w:rsidRPr="00EC564E" w:rsidRDefault="004460F7" w:rsidP="004460F7">
      <w:pPr>
        <w:pStyle w:val="Jurisprudncias"/>
        <w:jc w:val="center"/>
        <w:rPr>
          <w:rFonts w:ascii="Times New Roman" w:hAnsi="Times New Roman" w:cs="Times New Roman"/>
        </w:rPr>
      </w:pPr>
      <w:r w:rsidRPr="00EC564E">
        <w:rPr>
          <w:rFonts w:ascii="Times New Roman" w:hAnsi="Times New Roman" w:cs="Times New Roman"/>
        </w:rPr>
        <w:t>Presidente do CMDCA</w:t>
      </w:r>
    </w:p>
    <w:p w14:paraId="5A9C1A05" w14:textId="79BBF3A9" w:rsidR="00E64BCB" w:rsidRPr="004460F7" w:rsidRDefault="00E64BCB" w:rsidP="004460F7">
      <w:pPr>
        <w:rPr>
          <w:rFonts w:eastAsia="Calibri"/>
        </w:rPr>
      </w:pPr>
    </w:p>
    <w:sectPr w:rsidR="00E64BCB" w:rsidRPr="004460F7" w:rsidSect="00283917">
      <w:headerReference w:type="default" r:id="rId8"/>
      <w:pgSz w:w="11906" w:h="16838" w:code="9"/>
      <w:pgMar w:top="851" w:right="1080" w:bottom="426" w:left="709" w:header="709" w:footer="2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1EBAF" w14:textId="77777777" w:rsidR="00334C93" w:rsidRDefault="00334C93">
      <w:r>
        <w:separator/>
      </w:r>
    </w:p>
  </w:endnote>
  <w:endnote w:type="continuationSeparator" w:id="0">
    <w:p w14:paraId="4465EB50" w14:textId="77777777" w:rsidR="00334C93" w:rsidRDefault="0033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7B83A" w14:textId="77777777" w:rsidR="00334C93" w:rsidRDefault="00334C93">
      <w:r>
        <w:separator/>
      </w:r>
    </w:p>
  </w:footnote>
  <w:footnote w:type="continuationSeparator" w:id="0">
    <w:p w14:paraId="2C9D703D" w14:textId="77777777" w:rsidR="00334C93" w:rsidRDefault="00334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EC7D1" w14:textId="4C1F94BB" w:rsidR="00C4776A" w:rsidRPr="00C4776A" w:rsidRDefault="009902D3" w:rsidP="00C4776A">
    <w:pPr>
      <w:tabs>
        <w:tab w:val="center" w:pos="4252"/>
        <w:tab w:val="right" w:pos="8504"/>
      </w:tabs>
      <w:jc w:val="both"/>
      <w:rPr>
        <w:rFonts w:eastAsia="Calibri"/>
        <w:b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59D37" wp14:editId="1604C52B">
              <wp:simplePos x="0" y="0"/>
              <wp:positionH relativeFrom="column">
                <wp:posOffset>1174750</wp:posOffset>
              </wp:positionH>
              <wp:positionV relativeFrom="paragraph">
                <wp:posOffset>-109855</wp:posOffset>
              </wp:positionV>
              <wp:extent cx="5079365" cy="491490"/>
              <wp:effectExtent l="12700" t="13970" r="13335" b="8890"/>
              <wp:wrapNone/>
              <wp:docPr id="121224278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936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9E218B" w14:textId="77777777" w:rsidR="007E4858" w:rsidRPr="007E4858" w:rsidRDefault="00C4776A" w:rsidP="00C4776A">
                          <w:pP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E485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Conselho Municipal dos Direitos da Criança e do Adolescente </w:t>
                          </w:r>
                        </w:p>
                        <w:p w14:paraId="7379AA0F" w14:textId="77777777" w:rsidR="00C4776A" w:rsidRPr="007E4858" w:rsidRDefault="00C4776A" w:rsidP="000E166D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E485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Anchieta/SC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59D3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2.5pt;margin-top:-8.65pt;width:399.9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" strokecolor="white">
              <v:textbox>
                <w:txbxContent>
                  <w:p w14:paraId="5E9E218B" w14:textId="77777777" w:rsidR="007E4858" w:rsidRPr="007E4858" w:rsidRDefault="00C4776A" w:rsidP="00C4776A">
                    <w:pPr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E4858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Conselho Municipal dos Direitos da Criança e do Adolescente </w:t>
                    </w:r>
                  </w:p>
                  <w:p w14:paraId="7379AA0F" w14:textId="77777777" w:rsidR="00C4776A" w:rsidRPr="007E4858" w:rsidRDefault="00C4776A" w:rsidP="000E166D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E4858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Anchieta/SC</w:t>
                    </w:r>
                  </w:p>
                </w:txbxContent>
              </v:textbox>
            </v:shape>
          </w:pict>
        </mc:Fallback>
      </mc:AlternateContent>
    </w:r>
    <w:r w:rsidR="007E4858">
      <w:rPr>
        <w:noProof/>
      </w:rPr>
      <w:drawing>
        <wp:anchor distT="0" distB="0" distL="114300" distR="114300" simplePos="0" relativeHeight="251660288" behindDoc="0" locked="0" layoutInCell="1" allowOverlap="1" wp14:anchorId="285D2A90" wp14:editId="19369927">
          <wp:simplePos x="0" y="0"/>
          <wp:positionH relativeFrom="column">
            <wp:posOffset>19050</wp:posOffset>
          </wp:positionH>
          <wp:positionV relativeFrom="paragraph">
            <wp:posOffset>-50165</wp:posOffset>
          </wp:positionV>
          <wp:extent cx="838200" cy="723900"/>
          <wp:effectExtent l="19050" t="0" r="0" b="0"/>
          <wp:wrapTopAndBottom/>
          <wp:docPr id="1535901725" name="Imagem 1535901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D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776A" w:rsidRPr="00C4776A">
      <w:rPr>
        <w:rFonts w:eastAsia="Calibri"/>
        <w:b/>
        <w:szCs w:val="22"/>
        <w:lang w:eastAsia="en-US"/>
      </w:rPr>
      <w:t xml:space="preserve"> </w:t>
    </w:r>
  </w:p>
  <w:p w14:paraId="4DD474BE" w14:textId="77777777" w:rsidR="004F0271" w:rsidRPr="004F0271" w:rsidRDefault="004F0271" w:rsidP="009F5010">
    <w:pPr>
      <w:pStyle w:val="Cabealho"/>
      <w:jc w:val="center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605A1"/>
    <w:multiLevelType w:val="hybridMultilevel"/>
    <w:tmpl w:val="37B8068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42F2436"/>
    <w:multiLevelType w:val="hybridMultilevel"/>
    <w:tmpl w:val="D6CCD3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C96570C"/>
    <w:multiLevelType w:val="hybridMultilevel"/>
    <w:tmpl w:val="7FAC4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F9"/>
    <w:rsid w:val="00005E78"/>
    <w:rsid w:val="00011A77"/>
    <w:rsid w:val="00043B91"/>
    <w:rsid w:val="000A002B"/>
    <w:rsid w:val="000B3C4A"/>
    <w:rsid w:val="000C39A4"/>
    <w:rsid w:val="000E166D"/>
    <w:rsid w:val="000E5D61"/>
    <w:rsid w:val="000E609D"/>
    <w:rsid w:val="000E69E1"/>
    <w:rsid w:val="0011142F"/>
    <w:rsid w:val="00114A33"/>
    <w:rsid w:val="00122830"/>
    <w:rsid w:val="00125067"/>
    <w:rsid w:val="001717F6"/>
    <w:rsid w:val="001818D9"/>
    <w:rsid w:val="00182943"/>
    <w:rsid w:val="001B0377"/>
    <w:rsid w:val="001D1B61"/>
    <w:rsid w:val="001D2008"/>
    <w:rsid w:val="001D3CE3"/>
    <w:rsid w:val="001D487C"/>
    <w:rsid w:val="001D6EC2"/>
    <w:rsid w:val="00203009"/>
    <w:rsid w:val="00227DC1"/>
    <w:rsid w:val="0023771F"/>
    <w:rsid w:val="002762DD"/>
    <w:rsid w:val="002804B5"/>
    <w:rsid w:val="00283917"/>
    <w:rsid w:val="002839C0"/>
    <w:rsid w:val="00293601"/>
    <w:rsid w:val="002B766F"/>
    <w:rsid w:val="002E33A5"/>
    <w:rsid w:val="00314452"/>
    <w:rsid w:val="00314C22"/>
    <w:rsid w:val="00334C93"/>
    <w:rsid w:val="00345532"/>
    <w:rsid w:val="00371588"/>
    <w:rsid w:val="003803E6"/>
    <w:rsid w:val="003C727F"/>
    <w:rsid w:val="00437C2A"/>
    <w:rsid w:val="00443BA5"/>
    <w:rsid w:val="004460F7"/>
    <w:rsid w:val="00447170"/>
    <w:rsid w:val="00472A7F"/>
    <w:rsid w:val="004932DE"/>
    <w:rsid w:val="004944E9"/>
    <w:rsid w:val="004F0271"/>
    <w:rsid w:val="00523BCC"/>
    <w:rsid w:val="00533B5A"/>
    <w:rsid w:val="00536CDE"/>
    <w:rsid w:val="00566856"/>
    <w:rsid w:val="00575127"/>
    <w:rsid w:val="0058321E"/>
    <w:rsid w:val="005B63C7"/>
    <w:rsid w:val="005F69C5"/>
    <w:rsid w:val="0062792A"/>
    <w:rsid w:val="00640013"/>
    <w:rsid w:val="006627ED"/>
    <w:rsid w:val="006679F9"/>
    <w:rsid w:val="00676DEA"/>
    <w:rsid w:val="006A4544"/>
    <w:rsid w:val="006B70E0"/>
    <w:rsid w:val="00725A00"/>
    <w:rsid w:val="00731F4A"/>
    <w:rsid w:val="00743AD0"/>
    <w:rsid w:val="007533BF"/>
    <w:rsid w:val="007547EF"/>
    <w:rsid w:val="00767061"/>
    <w:rsid w:val="007D149B"/>
    <w:rsid w:val="007E33C1"/>
    <w:rsid w:val="007E4858"/>
    <w:rsid w:val="007F51CE"/>
    <w:rsid w:val="00801600"/>
    <w:rsid w:val="00801759"/>
    <w:rsid w:val="00841DAD"/>
    <w:rsid w:val="00875188"/>
    <w:rsid w:val="00896B51"/>
    <w:rsid w:val="008C7974"/>
    <w:rsid w:val="008D26BC"/>
    <w:rsid w:val="008E25D7"/>
    <w:rsid w:val="008E5619"/>
    <w:rsid w:val="008F2432"/>
    <w:rsid w:val="008F579F"/>
    <w:rsid w:val="00911B8F"/>
    <w:rsid w:val="009168C5"/>
    <w:rsid w:val="00924D20"/>
    <w:rsid w:val="00936D2F"/>
    <w:rsid w:val="00960052"/>
    <w:rsid w:val="0097337A"/>
    <w:rsid w:val="00982F45"/>
    <w:rsid w:val="00984BEC"/>
    <w:rsid w:val="009902D3"/>
    <w:rsid w:val="009B0D02"/>
    <w:rsid w:val="009B4F85"/>
    <w:rsid w:val="009C5697"/>
    <w:rsid w:val="009D5549"/>
    <w:rsid w:val="009E7F6A"/>
    <w:rsid w:val="009F1E6A"/>
    <w:rsid w:val="009F5010"/>
    <w:rsid w:val="00A078E1"/>
    <w:rsid w:val="00AF3C07"/>
    <w:rsid w:val="00AF7E51"/>
    <w:rsid w:val="00B01CBF"/>
    <w:rsid w:val="00B24D9A"/>
    <w:rsid w:val="00B817DF"/>
    <w:rsid w:val="00B877DA"/>
    <w:rsid w:val="00B90C29"/>
    <w:rsid w:val="00B9444B"/>
    <w:rsid w:val="00BA0C9E"/>
    <w:rsid w:val="00BA246D"/>
    <w:rsid w:val="00BB3719"/>
    <w:rsid w:val="00BB7916"/>
    <w:rsid w:val="00BE0F70"/>
    <w:rsid w:val="00BE4874"/>
    <w:rsid w:val="00BF5022"/>
    <w:rsid w:val="00C4776A"/>
    <w:rsid w:val="00C703FC"/>
    <w:rsid w:val="00C7116B"/>
    <w:rsid w:val="00C869E3"/>
    <w:rsid w:val="00CB122D"/>
    <w:rsid w:val="00D26E45"/>
    <w:rsid w:val="00D44EE6"/>
    <w:rsid w:val="00D56CE3"/>
    <w:rsid w:val="00D6773E"/>
    <w:rsid w:val="00D67A70"/>
    <w:rsid w:val="00D85D33"/>
    <w:rsid w:val="00D92CFF"/>
    <w:rsid w:val="00DC61EE"/>
    <w:rsid w:val="00DC65EE"/>
    <w:rsid w:val="00DD78F7"/>
    <w:rsid w:val="00DE1197"/>
    <w:rsid w:val="00DE139D"/>
    <w:rsid w:val="00DF0587"/>
    <w:rsid w:val="00DF1EDB"/>
    <w:rsid w:val="00E2479C"/>
    <w:rsid w:val="00E64BCB"/>
    <w:rsid w:val="00E66E32"/>
    <w:rsid w:val="00E72082"/>
    <w:rsid w:val="00E9444B"/>
    <w:rsid w:val="00E9673A"/>
    <w:rsid w:val="00EA38E0"/>
    <w:rsid w:val="00EA3DA7"/>
    <w:rsid w:val="00EB1BF3"/>
    <w:rsid w:val="00EB7A7F"/>
    <w:rsid w:val="00EC564E"/>
    <w:rsid w:val="00EC60A1"/>
    <w:rsid w:val="00F16EF8"/>
    <w:rsid w:val="00F221D9"/>
    <w:rsid w:val="00F32C53"/>
    <w:rsid w:val="00F32DFD"/>
    <w:rsid w:val="00F45623"/>
    <w:rsid w:val="00F60D9C"/>
    <w:rsid w:val="00F62E82"/>
    <w:rsid w:val="00F838E6"/>
    <w:rsid w:val="00F92BDF"/>
    <w:rsid w:val="00FA5524"/>
    <w:rsid w:val="00FB5EA1"/>
    <w:rsid w:val="00FB636E"/>
    <w:rsid w:val="00FD5BFB"/>
    <w:rsid w:val="00FD5F67"/>
    <w:rsid w:val="00FE429A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0E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97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6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6B51"/>
    <w:rPr>
      <w:sz w:val="24"/>
      <w:szCs w:val="24"/>
    </w:rPr>
  </w:style>
  <w:style w:type="paragraph" w:styleId="Rodap">
    <w:name w:val="footer"/>
    <w:basedOn w:val="Normal"/>
    <w:link w:val="RodapChar"/>
    <w:rsid w:val="00896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6B51"/>
    <w:rPr>
      <w:sz w:val="24"/>
      <w:szCs w:val="24"/>
    </w:rPr>
  </w:style>
  <w:style w:type="paragraph" w:styleId="Textodebalo">
    <w:name w:val="Balloon Text"/>
    <w:basedOn w:val="Normal"/>
    <w:link w:val="TextodebaloChar"/>
    <w:rsid w:val="00C47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77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63C7"/>
    <w:pPr>
      <w:ind w:left="720"/>
      <w:contextualSpacing/>
    </w:pPr>
  </w:style>
  <w:style w:type="table" w:styleId="Tabelacomgrade">
    <w:name w:val="Table Grid"/>
    <w:basedOn w:val="Tabelanormal"/>
    <w:rsid w:val="00FD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9F1E6A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9F1E6A"/>
  </w:style>
  <w:style w:type="character" w:customStyle="1" w:styleId="eop">
    <w:name w:val="eop"/>
    <w:basedOn w:val="Fontepargpadro"/>
    <w:rsid w:val="009F1E6A"/>
  </w:style>
  <w:style w:type="paragraph" w:styleId="Citao">
    <w:name w:val="Quote"/>
    <w:basedOn w:val="Normal"/>
    <w:next w:val="Normal"/>
    <w:link w:val="CitaoChar"/>
    <w:uiPriority w:val="29"/>
    <w:qFormat/>
    <w:rsid w:val="002E33A5"/>
    <w:pPr>
      <w:ind w:left="2268"/>
      <w:jc w:val="both"/>
    </w:pPr>
    <w:rPr>
      <w:rFonts w:ascii="Arial" w:eastAsiaTheme="minorHAnsi" w:hAnsi="Arial" w:cstheme="minorBidi"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qFormat/>
    <w:rsid w:val="002E33A5"/>
    <w:rPr>
      <w:rFonts w:ascii="Arial" w:eastAsiaTheme="minorHAnsi" w:hAnsi="Arial" w:cstheme="minorBidi"/>
      <w:iCs/>
      <w:color w:val="404040" w:themeColor="text1" w:themeTint="BF"/>
      <w:szCs w:val="22"/>
      <w:lang w:eastAsia="en-US"/>
    </w:rPr>
  </w:style>
  <w:style w:type="character" w:customStyle="1" w:styleId="JurisprudnciasChar">
    <w:name w:val="Jurisprudências Char"/>
    <w:basedOn w:val="Fontepargpadro"/>
    <w:link w:val="Jurisprudncias"/>
    <w:locked/>
    <w:rsid w:val="002E33A5"/>
    <w:rPr>
      <w:rFonts w:ascii="Arial" w:hAnsi="Arial" w:cs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2E33A5"/>
    <w:pPr>
      <w:jc w:val="both"/>
    </w:pPr>
    <w:rPr>
      <w:rFonts w:ascii="Arial" w:hAnsi="Arial" w:cs="Arial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E33A5"/>
    <w:rPr>
      <w:vertAlign w:val="superscript"/>
    </w:rPr>
  </w:style>
  <w:style w:type="character" w:styleId="Hyperlink">
    <w:name w:val="Hyperlink"/>
    <w:basedOn w:val="Fontepargpadro"/>
    <w:unhideWhenUsed/>
    <w:rsid w:val="001D487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D4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FIA-CMDCA_documentos\ATAs\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59A2-A940-4FBD-9B49-9C7A89C6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2023-06-23T13:52:00Z</dcterms:created>
  <dcterms:modified xsi:type="dcterms:W3CDTF">2023-06-23T14:02:00Z</dcterms:modified>
</cp:coreProperties>
</file>