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1009" w14:textId="43D3A96F" w:rsidR="002E33A5" w:rsidRDefault="00B42E94" w:rsidP="00283917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2E33A5" w:rsidRPr="00EC564E">
        <w:rPr>
          <w:rFonts w:ascii="Times New Roman" w:hAnsi="Times New Roman" w:cs="Times New Roman"/>
          <w:b/>
          <w:bCs/>
          <w:szCs w:val="24"/>
        </w:rPr>
        <w:t>RESOLUÇÃO CMDCA N</w:t>
      </w:r>
      <w:r w:rsidR="002E33A5" w:rsidRPr="0009511A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. </w:t>
      </w:r>
      <w:r w:rsidR="0009511A" w:rsidRPr="0009511A">
        <w:rPr>
          <w:rFonts w:ascii="Times New Roman" w:hAnsi="Times New Roman" w:cs="Times New Roman"/>
          <w:b/>
          <w:bCs/>
          <w:color w:val="000000" w:themeColor="text1"/>
          <w:szCs w:val="24"/>
        </w:rPr>
        <w:t>1</w:t>
      </w:r>
      <w:r w:rsidR="00255048">
        <w:rPr>
          <w:rFonts w:ascii="Times New Roman" w:hAnsi="Times New Roman" w:cs="Times New Roman"/>
          <w:b/>
          <w:bCs/>
          <w:color w:val="000000" w:themeColor="text1"/>
          <w:szCs w:val="24"/>
        </w:rPr>
        <w:t>2</w:t>
      </w:r>
      <w:r w:rsidR="002E33A5" w:rsidRPr="0009511A">
        <w:rPr>
          <w:rFonts w:ascii="Times New Roman" w:hAnsi="Times New Roman" w:cs="Times New Roman"/>
          <w:b/>
          <w:bCs/>
          <w:color w:val="000000" w:themeColor="text1"/>
          <w:szCs w:val="24"/>
        </w:rPr>
        <w:t>/2023</w:t>
      </w:r>
    </w:p>
    <w:p w14:paraId="67AC4DAF" w14:textId="77777777" w:rsidR="004129CF" w:rsidRPr="00EC564E" w:rsidRDefault="004129CF" w:rsidP="00283917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77B2712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p w14:paraId="7A96DCC4" w14:textId="57EC2BB9" w:rsidR="002E33A5" w:rsidRPr="00B33567" w:rsidRDefault="00064CE5" w:rsidP="001D3CE3">
      <w:pPr>
        <w:pStyle w:val="Citao"/>
        <w:spacing w:line="276" w:lineRule="auto"/>
        <w:ind w:left="453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Dispõe </w:t>
      </w:r>
      <w:r w:rsidR="00384D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 </w:t>
      </w:r>
      <w:r w:rsidR="00830B8D"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uso do recurso do FIA para </w:t>
      </w:r>
      <w:r w:rsidR="00671BFB"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>confecção</w:t>
      </w:r>
      <w:r w:rsidR="00830B8D"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71BFB"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de apostilas aos profissionais da Escuta Especializada </w:t>
      </w:r>
      <w:r w:rsidR="00E32494"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 confecção </w:t>
      </w:r>
      <w:r w:rsidR="00830B8D"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>de banners para divulgação dos Fluxos de Atendimento à criança e adolescente vítima ou testemunha de violência</w:t>
      </w:r>
      <w:r w:rsidR="004129CF"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E33A5"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>do Município de Anchieta</w:t>
      </w:r>
      <w:r w:rsidR="00E2479C"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>/SC</w:t>
      </w:r>
      <w:r w:rsidR="002E33A5" w:rsidRPr="00B3356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08A03561" w14:textId="77777777" w:rsidR="002E33A5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7ADD3A0E" w14:textId="77777777" w:rsidR="00064CE5" w:rsidRPr="00EC564E" w:rsidRDefault="00064CE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434DFD30" w14:textId="3D4D0512" w:rsidR="00EA38E0" w:rsidRPr="00B33567" w:rsidRDefault="00B33567" w:rsidP="00064CE5">
      <w:pPr>
        <w:pStyle w:val="Jurisprudncias"/>
        <w:spacing w:line="276" w:lineRule="auto"/>
        <w:ind w:firstLine="708"/>
        <w:rPr>
          <w:rFonts w:ascii="Times New Roman" w:hAnsi="Times New Roman" w:cs="Times New Roman"/>
          <w:szCs w:val="24"/>
        </w:rPr>
      </w:pPr>
      <w:r w:rsidRPr="00B33567">
        <w:rPr>
          <w:rFonts w:ascii="Times New Roman" w:hAnsi="Times New Roman" w:cs="Times New Roman"/>
          <w:szCs w:val="24"/>
        </w:rPr>
        <w:t>O Pleno do CONSELHO MUNICIPAL DOS DIREITOS DA CRIANÇA E DO ADOLESCENTE DE ANCHIETA/SC, em reunião realizada no dia 07 de agosto de 2023, às 13:30h, na sala de reuniões do CRAS (Centro de Referência da Assistência Social), no uso da competência que lhe confere a Lei Municipal n° 1.791/2010, de 27 de maio de 2010</w:t>
      </w:r>
      <w:r w:rsidR="002E33A5" w:rsidRPr="00B33567">
        <w:rPr>
          <w:rFonts w:ascii="Times New Roman" w:hAnsi="Times New Roman" w:cs="Times New Roman"/>
          <w:szCs w:val="24"/>
        </w:rPr>
        <w:t>;</w:t>
      </w:r>
    </w:p>
    <w:p w14:paraId="17A4ECEF" w14:textId="77777777" w:rsidR="00655254" w:rsidRPr="00830706" w:rsidRDefault="00655254" w:rsidP="00B33567">
      <w:pPr>
        <w:pStyle w:val="ecxmsonormal"/>
        <w:tabs>
          <w:tab w:val="left" w:pos="4080"/>
        </w:tabs>
        <w:spacing w:before="0" w:after="0" w:line="276" w:lineRule="auto"/>
        <w:jc w:val="both"/>
      </w:pPr>
    </w:p>
    <w:p w14:paraId="2D223F1A" w14:textId="77777777" w:rsidR="00655254" w:rsidRPr="00830706" w:rsidRDefault="00655254" w:rsidP="00A15E62">
      <w:pPr>
        <w:pStyle w:val="ecxmsonormal"/>
        <w:tabs>
          <w:tab w:val="left" w:pos="4080"/>
        </w:tabs>
        <w:spacing w:before="0" w:after="0" w:line="276" w:lineRule="auto"/>
        <w:ind w:firstLine="709"/>
        <w:jc w:val="both"/>
      </w:pPr>
      <w:r w:rsidRPr="00830706">
        <w:rPr>
          <w:rFonts w:eastAsia="Times New Roman"/>
          <w:b/>
          <w:bCs/>
        </w:rPr>
        <w:t xml:space="preserve">CONSIDERANDO </w:t>
      </w:r>
      <w:r w:rsidRPr="00830706">
        <w:rPr>
          <w:rFonts w:eastAsia="Times New Roman"/>
        </w:rPr>
        <w:t>a determinação contida no inciso 3 do art. 8 da Resolução 137/2010 do CONANDA, de que: “a destinação dos recursos do Fundo dos direitos da Criança e do Adolescente, em qualquer caso, dependerá de prévia deliberação plenária do Conselho de Direitos da Criança e do Adolescente, devendo a Resolução ou ato administrativo equivalente que a materializar ser anexada à documentação respectiva, para fins de controle de legalidade e prestação de contas;</w:t>
      </w:r>
    </w:p>
    <w:p w14:paraId="15DB9DB7" w14:textId="77777777" w:rsidR="00655254" w:rsidRPr="00830706" w:rsidRDefault="00655254" w:rsidP="00A15E62">
      <w:pPr>
        <w:pStyle w:val="ecxmsonormal"/>
        <w:tabs>
          <w:tab w:val="left" w:pos="4080"/>
        </w:tabs>
        <w:spacing w:before="0" w:after="0" w:line="276" w:lineRule="auto"/>
        <w:jc w:val="both"/>
        <w:rPr>
          <w:rFonts w:eastAsia="Times New Roman"/>
          <w:color w:val="000000"/>
          <w:kern w:val="0"/>
        </w:rPr>
      </w:pPr>
    </w:p>
    <w:p w14:paraId="253E4415" w14:textId="3025B30A" w:rsidR="00655254" w:rsidRDefault="00655254" w:rsidP="00CA3903">
      <w:pPr>
        <w:spacing w:line="276" w:lineRule="auto"/>
        <w:ind w:firstLine="709"/>
        <w:jc w:val="both"/>
      </w:pPr>
      <w:r w:rsidRPr="00830706">
        <w:rPr>
          <w:b/>
          <w:bCs/>
        </w:rPr>
        <w:t xml:space="preserve">CONSIDERANDO </w:t>
      </w:r>
      <w:r w:rsidRPr="00830706">
        <w:t>a meta n</w:t>
      </w:r>
      <w:r>
        <w:t>úmero</w:t>
      </w:r>
      <w:r w:rsidRPr="00830706">
        <w:t xml:space="preserve"> </w:t>
      </w:r>
      <w:r w:rsidR="00906652">
        <w:t>5</w:t>
      </w:r>
      <w:r w:rsidRPr="00830706">
        <w:t xml:space="preserve"> do Plano de Ação e Aplicação do Conselho Municipal dos Direitos da Criança e do Adolescente – CMDCA, exercício 2023, que prevê</w:t>
      </w:r>
      <w:r w:rsidR="00906652">
        <w:t xml:space="preserve"> o Fomento de ações de proteção aos direitos da criança e do adolescente, articulado com o Sistema de Garantia de Direitos, mais especificamente quanto </w:t>
      </w:r>
      <w:r w:rsidR="001B37F2">
        <w:t>das ações:</w:t>
      </w:r>
      <w:r w:rsidR="00906652">
        <w:t xml:space="preserve"> </w:t>
      </w:r>
      <w:r w:rsidR="001B37F2">
        <w:t>“E</w:t>
      </w:r>
      <w:r w:rsidR="00906652">
        <w:t>labora</w:t>
      </w:r>
      <w:r w:rsidR="001B37F2">
        <w:t>r</w:t>
      </w:r>
      <w:r w:rsidR="00906652">
        <w:t xml:space="preserve"> de materiais impressos e audiovisuais</w:t>
      </w:r>
      <w:r w:rsidR="001B37F2">
        <w:t>, contratação de palestras e apresentações teatrais que contribuam para debater e sensibilizar sobre as campanhas relacionadas a defesa e proteção de crianças e adolescentes”</w:t>
      </w:r>
      <w:r w:rsidR="00E32494">
        <w:t>;</w:t>
      </w:r>
    </w:p>
    <w:p w14:paraId="04502C82" w14:textId="60C6A1DC" w:rsidR="009276E0" w:rsidRDefault="009276E0" w:rsidP="00A15E62">
      <w:pPr>
        <w:spacing w:line="276" w:lineRule="auto"/>
        <w:ind w:firstLine="708"/>
        <w:jc w:val="both"/>
      </w:pPr>
    </w:p>
    <w:p w14:paraId="1918CD8C" w14:textId="36C96839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679242E8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RESOLVE:</w:t>
      </w:r>
    </w:p>
    <w:p w14:paraId="711DB052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3C56C38C" w14:textId="2C95F1DE" w:rsidR="00B42E94" w:rsidRPr="00CA3903" w:rsidRDefault="002E33A5" w:rsidP="00830B8D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Art. 1</w:t>
      </w:r>
      <w:r w:rsidRPr="00EC564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="0023771F" w:rsidRPr="00EC564E">
        <w:rPr>
          <w:rFonts w:ascii="Times New Roman" w:hAnsi="Times New Roman" w:cs="Times New Roman"/>
          <w:szCs w:val="24"/>
        </w:rPr>
        <w:t>.</w:t>
      </w:r>
      <w:r w:rsidR="005243EA">
        <w:rPr>
          <w:rFonts w:ascii="Times New Roman" w:hAnsi="Times New Roman" w:cs="Times New Roman"/>
          <w:szCs w:val="24"/>
        </w:rPr>
        <w:t xml:space="preserve"> </w:t>
      </w:r>
      <w:r w:rsidR="00CA3903">
        <w:rPr>
          <w:rFonts w:ascii="Times New Roman" w:hAnsi="Times New Roman" w:cs="Times New Roman"/>
          <w:szCs w:val="24"/>
        </w:rPr>
        <w:t xml:space="preserve">APROVAR o uso dos recursos dos FIA para confecção de apostilas </w:t>
      </w:r>
      <w:r w:rsidR="00CA3903" w:rsidRPr="00CA3903">
        <w:rPr>
          <w:rFonts w:ascii="Times New Roman" w:eastAsia="Calibri" w:hAnsi="Times New Roman" w:cs="Times New Roman"/>
          <w:szCs w:val="22"/>
          <w:lang w:eastAsia="en-US"/>
        </w:rPr>
        <w:t>com material informativo referente a Escuta Especializada aos profissionais que realizaram a referida capacitação para dar suporte</w:t>
      </w:r>
      <w:r w:rsidR="00747061">
        <w:rPr>
          <w:rFonts w:ascii="Times New Roman" w:eastAsia="Calibri" w:hAnsi="Times New Roman" w:cs="Times New Roman"/>
          <w:szCs w:val="22"/>
          <w:lang w:eastAsia="en-US"/>
        </w:rPr>
        <w:t xml:space="preserve">, bem como dar referências </w:t>
      </w:r>
      <w:r w:rsidR="00CA3903" w:rsidRPr="00CA3903">
        <w:rPr>
          <w:rFonts w:ascii="Times New Roman" w:eastAsia="Calibri" w:hAnsi="Times New Roman" w:cs="Times New Roman"/>
          <w:szCs w:val="22"/>
          <w:lang w:eastAsia="en-US"/>
        </w:rPr>
        <w:t xml:space="preserve">nos atendimentos às crianças e adolescentes </w:t>
      </w:r>
      <w:r w:rsidR="00CA3903">
        <w:rPr>
          <w:rFonts w:ascii="Times New Roman" w:eastAsia="Calibri" w:hAnsi="Times New Roman" w:cs="Times New Roman"/>
          <w:szCs w:val="22"/>
          <w:lang w:eastAsia="en-US"/>
        </w:rPr>
        <w:t>vítimas ou testemunhas</w:t>
      </w:r>
      <w:r w:rsidR="00CA3903" w:rsidRPr="00CA3903">
        <w:rPr>
          <w:rFonts w:ascii="Times New Roman" w:eastAsia="Calibri" w:hAnsi="Times New Roman" w:cs="Times New Roman"/>
          <w:szCs w:val="22"/>
          <w:lang w:eastAsia="en-US"/>
        </w:rPr>
        <w:t xml:space="preserve"> de violência</w:t>
      </w:r>
      <w:r w:rsidR="00CA3903">
        <w:rPr>
          <w:rFonts w:ascii="Times New Roman" w:eastAsia="Calibri" w:hAnsi="Times New Roman" w:cs="Times New Roman"/>
          <w:szCs w:val="22"/>
          <w:lang w:eastAsia="en-US"/>
        </w:rPr>
        <w:t xml:space="preserve"> no valor total de</w:t>
      </w:r>
      <w:r w:rsidR="00CA3903" w:rsidRPr="00CA3903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CA3903" w:rsidRPr="00CA3903">
        <w:rPr>
          <w:rFonts w:ascii="Times New Roman" w:hAnsi="Times New Roman" w:cs="Times New Roman"/>
        </w:rPr>
        <w:t>R$ 957,60</w:t>
      </w:r>
      <w:r w:rsidR="00CA3903">
        <w:rPr>
          <w:rFonts w:ascii="Times New Roman" w:hAnsi="Times New Roman" w:cs="Times New Roman"/>
        </w:rPr>
        <w:t>.</w:t>
      </w:r>
    </w:p>
    <w:p w14:paraId="3271BCA0" w14:textId="77777777" w:rsidR="00064CE5" w:rsidRDefault="00064CE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0E988BB6" w14:textId="58FF73C2" w:rsidR="00BE35BA" w:rsidRPr="00BE35BA" w:rsidRDefault="002E33A5" w:rsidP="00BE35BA">
      <w:pPr>
        <w:spacing w:after="160" w:line="276" w:lineRule="auto"/>
        <w:jc w:val="both"/>
      </w:pPr>
      <w:r w:rsidRPr="00EC564E">
        <w:rPr>
          <w:b/>
          <w:bCs/>
        </w:rPr>
        <w:t>Art.</w:t>
      </w:r>
      <w:r w:rsidR="0023771F" w:rsidRPr="00EC564E">
        <w:rPr>
          <w:b/>
          <w:bCs/>
        </w:rPr>
        <w:t xml:space="preserve"> 2</w:t>
      </w:r>
      <w:r w:rsidRPr="00EC564E">
        <w:rPr>
          <w:b/>
          <w:bCs/>
        </w:rPr>
        <w:t xml:space="preserve"> </w:t>
      </w:r>
      <w:r w:rsidRPr="00EC564E">
        <w:rPr>
          <w:b/>
          <w:bCs/>
          <w:u w:val="single"/>
          <w:vertAlign w:val="superscript"/>
        </w:rPr>
        <w:t>o</w:t>
      </w:r>
      <w:r w:rsidR="00011A77" w:rsidRPr="00EC564E">
        <w:rPr>
          <w:b/>
          <w:bCs/>
          <w:u w:val="single"/>
          <w:vertAlign w:val="superscript"/>
        </w:rPr>
        <w:t>.</w:t>
      </w:r>
      <w:r w:rsidR="001818D9">
        <w:rPr>
          <w:b/>
          <w:bCs/>
          <w:u w:val="single"/>
          <w:vertAlign w:val="superscript"/>
        </w:rPr>
        <w:t xml:space="preserve"> </w:t>
      </w:r>
      <w:r w:rsidR="00283917">
        <w:rPr>
          <w:b/>
          <w:bCs/>
          <w:u w:val="single"/>
          <w:vertAlign w:val="superscript"/>
        </w:rPr>
        <w:t xml:space="preserve"> </w:t>
      </w:r>
      <w:r w:rsidR="00BE35BA">
        <w:t>APROVAR o uso do</w:t>
      </w:r>
      <w:r w:rsidR="00CA3903">
        <w:t>s</w:t>
      </w:r>
      <w:r w:rsidR="00BE35BA">
        <w:t xml:space="preserve"> recurso</w:t>
      </w:r>
      <w:r w:rsidR="00CA3903">
        <w:t>s</w:t>
      </w:r>
      <w:r w:rsidR="00BE35BA">
        <w:t xml:space="preserve"> do FIA para </w:t>
      </w:r>
      <w:r w:rsidR="00655254">
        <w:t xml:space="preserve">confecção </w:t>
      </w:r>
      <w:r w:rsidR="00BE35BA">
        <w:t>de banners</w:t>
      </w:r>
      <w:r w:rsidR="006E7D98">
        <w:t xml:space="preserve"> no comprimento total de vinte metros e setecentos e setenta e cinto centímetros (20,775 m) no valor de</w:t>
      </w:r>
      <w:r w:rsidR="00671BFB">
        <w:t xml:space="preserve"> R$</w:t>
      </w:r>
      <w:r w:rsidR="00685660">
        <w:t xml:space="preserve"> </w:t>
      </w:r>
      <w:r w:rsidR="00671BFB">
        <w:t>5.817,00,</w:t>
      </w:r>
      <w:r w:rsidR="006E7D98">
        <w:t xml:space="preserve"> </w:t>
      </w:r>
      <w:r w:rsidR="00671BFB">
        <w:t>(</w:t>
      </w:r>
      <w:r w:rsidR="006E7D98">
        <w:t xml:space="preserve">cinco mil </w:t>
      </w:r>
      <w:r w:rsidR="00747061">
        <w:t>oito</w:t>
      </w:r>
      <w:r w:rsidR="006E7D98">
        <w:t>centos e dezessete reais</w:t>
      </w:r>
      <w:r w:rsidR="00671BFB">
        <w:t>)</w:t>
      </w:r>
      <w:r w:rsidR="006E7D98">
        <w:t xml:space="preserve"> com </w:t>
      </w:r>
      <w:r w:rsidR="00671BFB">
        <w:t>a apresentaçã</w:t>
      </w:r>
      <w:r w:rsidR="006E7D98">
        <w:t>o</w:t>
      </w:r>
      <w:r w:rsidR="00671BFB">
        <w:t xml:space="preserve"> do</w:t>
      </w:r>
      <w:r w:rsidR="006E7D98">
        <w:t xml:space="preserve"> Fluxograma de atendimento e encaminhamento de crianças de adolescentes vítimas ou testemunhas de violência, impresso em formato de desenho com o objetivo de facilitar o acesso às informações da rede de proteção </w:t>
      </w:r>
      <w:r w:rsidR="00BE35BA">
        <w:t>que serão instalados nos diversos setores</w:t>
      </w:r>
      <w:r w:rsidR="006E7D98">
        <w:t>, sendo estes expostos em toda a rede que presta atendimento (escolas, assistência social, postos de saúde, entre outros)</w:t>
      </w:r>
      <w:r w:rsidR="00BE35BA">
        <w:t>.</w:t>
      </w:r>
    </w:p>
    <w:p w14:paraId="2B3F4C9E" w14:textId="3C90BF73" w:rsidR="00830B8D" w:rsidRDefault="00830B8D" w:rsidP="00830B8D">
      <w:pPr>
        <w:spacing w:after="160" w:line="276" w:lineRule="auto"/>
        <w:jc w:val="both"/>
      </w:pPr>
      <w:r w:rsidRPr="00830B8D">
        <w:rPr>
          <w:b/>
          <w:bCs/>
        </w:rPr>
        <w:lastRenderedPageBreak/>
        <w:t xml:space="preserve">Art. 3 </w:t>
      </w:r>
      <w:r w:rsidRPr="00830B8D">
        <w:rPr>
          <w:b/>
          <w:bCs/>
          <w:u w:val="single"/>
          <w:vertAlign w:val="superscript"/>
        </w:rPr>
        <w:t>o</w:t>
      </w:r>
      <w:r>
        <w:rPr>
          <w:b/>
          <w:bCs/>
          <w:u w:val="single"/>
          <w:vertAlign w:val="superscript"/>
        </w:rPr>
        <w:t xml:space="preserve"> </w:t>
      </w:r>
      <w:r w:rsidRPr="00EC564E">
        <w:t>Esta Resolução entra em vigor na data da sua publicação.</w:t>
      </w:r>
    </w:p>
    <w:p w14:paraId="44118379" w14:textId="472D71F9" w:rsidR="00830B8D" w:rsidRPr="00830B8D" w:rsidRDefault="00830B8D" w:rsidP="00283917">
      <w:pPr>
        <w:spacing w:after="160" w:line="276" w:lineRule="auto"/>
        <w:jc w:val="both"/>
        <w:rPr>
          <w:b/>
          <w:bCs/>
          <w:u w:val="single"/>
          <w:vertAlign w:val="superscript"/>
        </w:rPr>
      </w:pPr>
      <w:r>
        <w:rPr>
          <w:b/>
          <w:bCs/>
          <w:u w:val="single"/>
          <w:vertAlign w:val="superscript"/>
        </w:rPr>
        <w:t xml:space="preserve">   </w:t>
      </w:r>
    </w:p>
    <w:p w14:paraId="3844C8F7" w14:textId="77777777" w:rsidR="006D7B0E" w:rsidRDefault="006D7B0E" w:rsidP="00655254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17A4E26B" w14:textId="77777777" w:rsidR="00064CE5" w:rsidRDefault="00064CE5" w:rsidP="00396B09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76A0B7CF" w14:textId="2B7CA8BB" w:rsidR="002E33A5" w:rsidRPr="00EC564E" w:rsidRDefault="002E33A5" w:rsidP="001D3CE3">
      <w:pPr>
        <w:pStyle w:val="Jurisprudncias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szCs w:val="24"/>
        </w:rPr>
        <w:t xml:space="preserve">Anchieta, </w:t>
      </w:r>
      <w:r w:rsidR="008D4302">
        <w:rPr>
          <w:rFonts w:ascii="Times New Roman" w:hAnsi="Times New Roman" w:cs="Times New Roman"/>
          <w:szCs w:val="24"/>
        </w:rPr>
        <w:t>22</w:t>
      </w:r>
      <w:r w:rsidR="00064CE5">
        <w:rPr>
          <w:rFonts w:ascii="Times New Roman" w:hAnsi="Times New Roman" w:cs="Times New Roman"/>
          <w:szCs w:val="24"/>
        </w:rPr>
        <w:t xml:space="preserve"> </w:t>
      </w:r>
      <w:r w:rsidR="003775AD">
        <w:rPr>
          <w:rFonts w:ascii="Times New Roman" w:hAnsi="Times New Roman" w:cs="Times New Roman"/>
          <w:szCs w:val="24"/>
        </w:rPr>
        <w:t xml:space="preserve">de </w:t>
      </w:r>
      <w:r w:rsidR="00671BFB">
        <w:rPr>
          <w:rFonts w:ascii="Times New Roman" w:hAnsi="Times New Roman" w:cs="Times New Roman"/>
          <w:szCs w:val="24"/>
        </w:rPr>
        <w:t>agost</w:t>
      </w:r>
      <w:r w:rsidR="00064CE5">
        <w:rPr>
          <w:rFonts w:ascii="Times New Roman" w:hAnsi="Times New Roman" w:cs="Times New Roman"/>
          <w:szCs w:val="24"/>
        </w:rPr>
        <w:t xml:space="preserve">o </w:t>
      </w:r>
      <w:r w:rsidRPr="00EC564E">
        <w:rPr>
          <w:rFonts w:ascii="Times New Roman" w:hAnsi="Times New Roman" w:cs="Times New Roman"/>
          <w:szCs w:val="24"/>
        </w:rPr>
        <w:t>de 2023.</w:t>
      </w:r>
    </w:p>
    <w:p w14:paraId="5F87136B" w14:textId="77777777" w:rsidR="00283917" w:rsidRDefault="00283917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215BBF2A" w14:textId="77777777" w:rsidR="004129CF" w:rsidRDefault="004129CF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373D727A" w14:textId="77777777" w:rsidR="00283917" w:rsidRPr="00EC564E" w:rsidRDefault="00283917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7F791715" w14:textId="5BD4FC02" w:rsidR="002E33A5" w:rsidRPr="00EC564E" w:rsidRDefault="009E7F6A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</w:p>
    <w:p w14:paraId="63778BC5" w14:textId="77777777" w:rsidR="002E33A5" w:rsidRPr="00EC564E" w:rsidRDefault="002E33A5" w:rsidP="001D3CE3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EC564E">
        <w:rPr>
          <w:rFonts w:ascii="Times New Roman" w:hAnsi="Times New Roman" w:cs="Times New Roman"/>
          <w:b/>
          <w:bCs/>
        </w:rPr>
        <w:t>Vanessa Kunz Rech</w:t>
      </w:r>
    </w:p>
    <w:p w14:paraId="7C39EA3E" w14:textId="77777777" w:rsidR="002E33A5" w:rsidRPr="00EC564E" w:rsidRDefault="002E33A5" w:rsidP="001D3CE3">
      <w:pPr>
        <w:pStyle w:val="Jurisprudncias"/>
        <w:spacing w:line="276" w:lineRule="auto"/>
        <w:jc w:val="center"/>
        <w:rPr>
          <w:rFonts w:ascii="Times New Roman" w:hAnsi="Times New Roman" w:cs="Times New Roman"/>
        </w:rPr>
      </w:pPr>
      <w:r w:rsidRPr="00EC564E">
        <w:rPr>
          <w:rFonts w:ascii="Times New Roman" w:hAnsi="Times New Roman" w:cs="Times New Roman"/>
        </w:rPr>
        <w:t>Presidente do CMDCA</w:t>
      </w:r>
    </w:p>
    <w:p w14:paraId="54DC3905" w14:textId="77777777" w:rsidR="002E33A5" w:rsidRPr="00EC564E" w:rsidRDefault="002E33A5" w:rsidP="002E33A5">
      <w:pPr>
        <w:spacing w:line="276" w:lineRule="auto"/>
      </w:pPr>
    </w:p>
    <w:p w14:paraId="5A9C1A05" w14:textId="79BBF3A9" w:rsidR="00E64BCB" w:rsidRDefault="00E64BCB" w:rsidP="00E64BCB">
      <w:pPr>
        <w:spacing w:line="360" w:lineRule="auto"/>
        <w:ind w:left="142" w:right="52"/>
        <w:jc w:val="both"/>
        <w:rPr>
          <w:rFonts w:ascii="Garamond" w:eastAsia="Calibri" w:hAnsi="Garamond"/>
          <w:szCs w:val="22"/>
          <w:lang w:eastAsia="en-US"/>
        </w:rPr>
      </w:pPr>
    </w:p>
    <w:sectPr w:rsidR="00E64BCB" w:rsidSect="00830B8D">
      <w:headerReference w:type="default" r:id="rId8"/>
      <w:pgSz w:w="11906" w:h="16838" w:code="9"/>
      <w:pgMar w:top="709" w:right="1080" w:bottom="426" w:left="709" w:header="709" w:footer="2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6F90" w14:textId="77777777" w:rsidR="00F65B0B" w:rsidRDefault="00F65B0B">
      <w:r>
        <w:separator/>
      </w:r>
    </w:p>
  </w:endnote>
  <w:endnote w:type="continuationSeparator" w:id="0">
    <w:p w14:paraId="17A6F9A7" w14:textId="77777777" w:rsidR="00F65B0B" w:rsidRDefault="00F6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23FB" w14:textId="77777777" w:rsidR="00F65B0B" w:rsidRDefault="00F65B0B">
      <w:r>
        <w:separator/>
      </w:r>
    </w:p>
  </w:footnote>
  <w:footnote w:type="continuationSeparator" w:id="0">
    <w:p w14:paraId="23A868E3" w14:textId="77777777" w:rsidR="00F65B0B" w:rsidRDefault="00F6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C7D1" w14:textId="500CC621" w:rsidR="00C4776A" w:rsidRPr="00C4776A" w:rsidRDefault="009902D3" w:rsidP="00C4776A">
    <w:pPr>
      <w:tabs>
        <w:tab w:val="center" w:pos="4252"/>
        <w:tab w:val="right" w:pos="8504"/>
      </w:tabs>
      <w:jc w:val="both"/>
      <w:rPr>
        <w:rFonts w:eastAsia="Calibri"/>
        <w:b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59D37" wp14:editId="1604C52B">
              <wp:simplePos x="0" y="0"/>
              <wp:positionH relativeFrom="column">
                <wp:posOffset>1174750</wp:posOffset>
              </wp:positionH>
              <wp:positionV relativeFrom="paragraph">
                <wp:posOffset>-109855</wp:posOffset>
              </wp:positionV>
              <wp:extent cx="5079365" cy="491490"/>
              <wp:effectExtent l="12700" t="13970" r="13335" b="8890"/>
              <wp:wrapNone/>
              <wp:docPr id="121224278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93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E218B" w14:textId="77777777" w:rsidR="007E4858" w:rsidRPr="007E4858" w:rsidRDefault="00C4776A" w:rsidP="00C4776A">
                          <w:pP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Municipal dos Direitos da Criança e do Adolescente </w:t>
                          </w:r>
                        </w:p>
                        <w:p w14:paraId="7379AA0F" w14:textId="77777777" w:rsidR="00C4776A" w:rsidRPr="007E4858" w:rsidRDefault="00C4776A" w:rsidP="000E166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Anchieta/SC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59D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5pt;margin-top:-8.65pt;width:399.9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esEgIAACs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" strokecolor="white">
              <v:textbox>
                <w:txbxContent>
                  <w:p w14:paraId="5E9E218B" w14:textId="77777777" w:rsidR="007E4858" w:rsidRPr="007E4858" w:rsidRDefault="00C4776A" w:rsidP="00C4776A">
                    <w:pPr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Municipal dos Direitos da Criança e do Adolescente </w:t>
                    </w:r>
                  </w:p>
                  <w:p w14:paraId="7379AA0F" w14:textId="77777777" w:rsidR="00C4776A" w:rsidRPr="007E4858" w:rsidRDefault="00C4776A" w:rsidP="000E166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Anchieta/SC</w:t>
                    </w:r>
                  </w:p>
                </w:txbxContent>
              </v:textbox>
            </v:shape>
          </w:pict>
        </mc:Fallback>
      </mc:AlternateContent>
    </w:r>
    <w:r w:rsidR="007E4858">
      <w:rPr>
        <w:noProof/>
      </w:rPr>
      <w:drawing>
        <wp:anchor distT="0" distB="0" distL="114300" distR="114300" simplePos="0" relativeHeight="251660288" behindDoc="0" locked="0" layoutInCell="1" allowOverlap="1" wp14:anchorId="285D2A90" wp14:editId="19369927">
          <wp:simplePos x="0" y="0"/>
          <wp:positionH relativeFrom="column">
            <wp:posOffset>19050</wp:posOffset>
          </wp:positionH>
          <wp:positionV relativeFrom="paragraph">
            <wp:posOffset>-50165</wp:posOffset>
          </wp:positionV>
          <wp:extent cx="838200" cy="723900"/>
          <wp:effectExtent l="19050" t="0" r="0" b="0"/>
          <wp:wrapTopAndBottom/>
          <wp:docPr id="1904586870" name="Imagem 1904586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76A" w:rsidRPr="00C4776A">
      <w:rPr>
        <w:rFonts w:eastAsia="Calibri"/>
        <w:b/>
        <w:szCs w:val="22"/>
        <w:lang w:eastAsia="en-US"/>
      </w:rPr>
      <w:t xml:space="preserve">  </w:t>
    </w:r>
  </w:p>
  <w:p w14:paraId="4DD474BE" w14:textId="77777777" w:rsidR="004F0271" w:rsidRPr="004F0271" w:rsidRDefault="004F0271" w:rsidP="009F5010">
    <w:pPr>
      <w:pStyle w:val="Cabealho"/>
      <w:jc w:val="center"/>
      <w:rPr>
        <w:b/>
        <w:sz w:val="10"/>
        <w:szCs w:val="10"/>
      </w:rPr>
    </w:pPr>
  </w:p>
  <w:p w14:paraId="6A8F725D" w14:textId="77777777" w:rsidR="007E4858" w:rsidRDefault="007E4858" w:rsidP="009F5010">
    <w:pPr>
      <w:pStyle w:val="Cabealho"/>
      <w:jc w:val="center"/>
      <w:rPr>
        <w:b/>
      </w:rPr>
    </w:pPr>
  </w:p>
  <w:p w14:paraId="129C37F5" w14:textId="77777777" w:rsidR="007E4858" w:rsidRPr="009F5010" w:rsidRDefault="007E4858" w:rsidP="009F5010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5A1"/>
    <w:multiLevelType w:val="hybridMultilevel"/>
    <w:tmpl w:val="37B8068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2F2436"/>
    <w:multiLevelType w:val="hybridMultilevel"/>
    <w:tmpl w:val="D6CCD3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4852868">
    <w:abstractNumId w:val="1"/>
  </w:num>
  <w:num w:numId="2" w16cid:durableId="10137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9"/>
    <w:rsid w:val="00005E78"/>
    <w:rsid w:val="00011A77"/>
    <w:rsid w:val="00043B91"/>
    <w:rsid w:val="00064CE5"/>
    <w:rsid w:val="0009511A"/>
    <w:rsid w:val="000B3C4A"/>
    <w:rsid w:val="000C39A4"/>
    <w:rsid w:val="000E166D"/>
    <w:rsid w:val="000E5D61"/>
    <w:rsid w:val="000E609D"/>
    <w:rsid w:val="000E69E1"/>
    <w:rsid w:val="0011142F"/>
    <w:rsid w:val="00114A33"/>
    <w:rsid w:val="00122830"/>
    <w:rsid w:val="00125067"/>
    <w:rsid w:val="001717F6"/>
    <w:rsid w:val="001818D9"/>
    <w:rsid w:val="00182943"/>
    <w:rsid w:val="001B0377"/>
    <w:rsid w:val="001B37F2"/>
    <w:rsid w:val="001D1B61"/>
    <w:rsid w:val="001D2008"/>
    <w:rsid w:val="001D3CE3"/>
    <w:rsid w:val="001D487C"/>
    <w:rsid w:val="001D6EC2"/>
    <w:rsid w:val="00203009"/>
    <w:rsid w:val="00227DC1"/>
    <w:rsid w:val="0023771F"/>
    <w:rsid w:val="00255048"/>
    <w:rsid w:val="002762DD"/>
    <w:rsid w:val="002804B5"/>
    <w:rsid w:val="00283917"/>
    <w:rsid w:val="002839C0"/>
    <w:rsid w:val="00293601"/>
    <w:rsid w:val="002B2B58"/>
    <w:rsid w:val="002B766F"/>
    <w:rsid w:val="002E33A5"/>
    <w:rsid w:val="00314452"/>
    <w:rsid w:val="00345532"/>
    <w:rsid w:val="00371588"/>
    <w:rsid w:val="003775AD"/>
    <w:rsid w:val="003803E6"/>
    <w:rsid w:val="00384D71"/>
    <w:rsid w:val="00396B09"/>
    <w:rsid w:val="003C727F"/>
    <w:rsid w:val="003E1093"/>
    <w:rsid w:val="004129CF"/>
    <w:rsid w:val="00437C2A"/>
    <w:rsid w:val="00443BA5"/>
    <w:rsid w:val="00447170"/>
    <w:rsid w:val="00472A7F"/>
    <w:rsid w:val="004932DE"/>
    <w:rsid w:val="004944E9"/>
    <w:rsid w:val="004F0271"/>
    <w:rsid w:val="00523BCC"/>
    <w:rsid w:val="005243EA"/>
    <w:rsid w:val="00533B5A"/>
    <w:rsid w:val="00536CDE"/>
    <w:rsid w:val="005448C2"/>
    <w:rsid w:val="00565D32"/>
    <w:rsid w:val="00566856"/>
    <w:rsid w:val="00575127"/>
    <w:rsid w:val="0058321E"/>
    <w:rsid w:val="005B1341"/>
    <w:rsid w:val="005B63C7"/>
    <w:rsid w:val="005F69C5"/>
    <w:rsid w:val="0062792A"/>
    <w:rsid w:val="00640013"/>
    <w:rsid w:val="00641C62"/>
    <w:rsid w:val="00655254"/>
    <w:rsid w:val="006627ED"/>
    <w:rsid w:val="006679F9"/>
    <w:rsid w:val="00671BFB"/>
    <w:rsid w:val="00676DEA"/>
    <w:rsid w:val="00685660"/>
    <w:rsid w:val="006A4544"/>
    <w:rsid w:val="006B70E0"/>
    <w:rsid w:val="006B77D3"/>
    <w:rsid w:val="006D7B0E"/>
    <w:rsid w:val="006E7D98"/>
    <w:rsid w:val="00725A00"/>
    <w:rsid w:val="00731F4A"/>
    <w:rsid w:val="00747061"/>
    <w:rsid w:val="007533BF"/>
    <w:rsid w:val="007547EF"/>
    <w:rsid w:val="00767061"/>
    <w:rsid w:val="007A7E59"/>
    <w:rsid w:val="007D149B"/>
    <w:rsid w:val="007E33C1"/>
    <w:rsid w:val="007E4858"/>
    <w:rsid w:val="007F51CE"/>
    <w:rsid w:val="00801600"/>
    <w:rsid w:val="00801759"/>
    <w:rsid w:val="00830B8D"/>
    <w:rsid w:val="00841DAD"/>
    <w:rsid w:val="00875188"/>
    <w:rsid w:val="0088047B"/>
    <w:rsid w:val="00896B51"/>
    <w:rsid w:val="008C7974"/>
    <w:rsid w:val="008D26BC"/>
    <w:rsid w:val="008D4302"/>
    <w:rsid w:val="008E25D7"/>
    <w:rsid w:val="008E5619"/>
    <w:rsid w:val="008F2432"/>
    <w:rsid w:val="008F579F"/>
    <w:rsid w:val="00906652"/>
    <w:rsid w:val="00911B8F"/>
    <w:rsid w:val="0091206C"/>
    <w:rsid w:val="009168C5"/>
    <w:rsid w:val="00924D20"/>
    <w:rsid w:val="009276E0"/>
    <w:rsid w:val="00936D2F"/>
    <w:rsid w:val="00960052"/>
    <w:rsid w:val="0097337A"/>
    <w:rsid w:val="00982F45"/>
    <w:rsid w:val="00984BEC"/>
    <w:rsid w:val="009850E1"/>
    <w:rsid w:val="009902D3"/>
    <w:rsid w:val="009B0D02"/>
    <w:rsid w:val="009B4F85"/>
    <w:rsid w:val="009C5697"/>
    <w:rsid w:val="009D5549"/>
    <w:rsid w:val="009E7F6A"/>
    <w:rsid w:val="009F1E6A"/>
    <w:rsid w:val="009F5010"/>
    <w:rsid w:val="00A078E1"/>
    <w:rsid w:val="00A15E62"/>
    <w:rsid w:val="00A413CA"/>
    <w:rsid w:val="00AF3C07"/>
    <w:rsid w:val="00AF7E51"/>
    <w:rsid w:val="00B01CBF"/>
    <w:rsid w:val="00B24D9A"/>
    <w:rsid w:val="00B33567"/>
    <w:rsid w:val="00B33728"/>
    <w:rsid w:val="00B42E94"/>
    <w:rsid w:val="00B817DF"/>
    <w:rsid w:val="00B877DA"/>
    <w:rsid w:val="00B90C29"/>
    <w:rsid w:val="00B9444B"/>
    <w:rsid w:val="00BA0C9E"/>
    <w:rsid w:val="00BA246D"/>
    <w:rsid w:val="00BB3719"/>
    <w:rsid w:val="00BB7916"/>
    <w:rsid w:val="00BE35BA"/>
    <w:rsid w:val="00BE4874"/>
    <w:rsid w:val="00BF5022"/>
    <w:rsid w:val="00C4776A"/>
    <w:rsid w:val="00C613AA"/>
    <w:rsid w:val="00C703FC"/>
    <w:rsid w:val="00C7116B"/>
    <w:rsid w:val="00CA3903"/>
    <w:rsid w:val="00CD09AF"/>
    <w:rsid w:val="00D26E45"/>
    <w:rsid w:val="00D44EE6"/>
    <w:rsid w:val="00D563BD"/>
    <w:rsid w:val="00D56CE3"/>
    <w:rsid w:val="00D6773E"/>
    <w:rsid w:val="00D67A70"/>
    <w:rsid w:val="00D73B40"/>
    <w:rsid w:val="00D85D33"/>
    <w:rsid w:val="00D92CFF"/>
    <w:rsid w:val="00DC61EE"/>
    <w:rsid w:val="00DC65EE"/>
    <w:rsid w:val="00DD78F7"/>
    <w:rsid w:val="00DE1197"/>
    <w:rsid w:val="00DE139D"/>
    <w:rsid w:val="00DF0587"/>
    <w:rsid w:val="00DF1EDB"/>
    <w:rsid w:val="00E2479C"/>
    <w:rsid w:val="00E32494"/>
    <w:rsid w:val="00E64BCB"/>
    <w:rsid w:val="00E66E32"/>
    <w:rsid w:val="00E72082"/>
    <w:rsid w:val="00E9444B"/>
    <w:rsid w:val="00E9673A"/>
    <w:rsid w:val="00EA38E0"/>
    <w:rsid w:val="00EA3DA7"/>
    <w:rsid w:val="00EB1BF3"/>
    <w:rsid w:val="00EB7A7F"/>
    <w:rsid w:val="00EC564E"/>
    <w:rsid w:val="00EC60A1"/>
    <w:rsid w:val="00F16EF8"/>
    <w:rsid w:val="00F221D9"/>
    <w:rsid w:val="00F32C53"/>
    <w:rsid w:val="00F32DFD"/>
    <w:rsid w:val="00F45623"/>
    <w:rsid w:val="00F5507F"/>
    <w:rsid w:val="00F60D9C"/>
    <w:rsid w:val="00F62E82"/>
    <w:rsid w:val="00F65B0B"/>
    <w:rsid w:val="00F838E6"/>
    <w:rsid w:val="00F92BDF"/>
    <w:rsid w:val="00FA5524"/>
    <w:rsid w:val="00FB5EA1"/>
    <w:rsid w:val="00FB636E"/>
    <w:rsid w:val="00FD5BFB"/>
    <w:rsid w:val="00FD5F67"/>
    <w:rsid w:val="00FE429A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0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9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har"/>
    <w:rsid w:val="00C47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77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63C7"/>
    <w:pPr>
      <w:ind w:left="720"/>
      <w:contextualSpacing/>
    </w:pPr>
  </w:style>
  <w:style w:type="table" w:styleId="Tabelacomgrade">
    <w:name w:val="Table Grid"/>
    <w:basedOn w:val="Tabelanormal"/>
    <w:rsid w:val="00FD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1E6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F1E6A"/>
  </w:style>
  <w:style w:type="character" w:customStyle="1" w:styleId="eop">
    <w:name w:val="eop"/>
    <w:basedOn w:val="Fontepargpadro"/>
    <w:rsid w:val="009F1E6A"/>
  </w:style>
  <w:style w:type="paragraph" w:styleId="Citao">
    <w:name w:val="Quote"/>
    <w:basedOn w:val="Normal"/>
    <w:next w:val="Normal"/>
    <w:link w:val="CitaoChar"/>
    <w:uiPriority w:val="29"/>
    <w:qFormat/>
    <w:rsid w:val="002E33A5"/>
    <w:pPr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2E33A5"/>
    <w:rPr>
      <w:rFonts w:ascii="Arial" w:eastAsiaTheme="minorHAnsi" w:hAnsi="Arial" w:cstheme="minorBidi"/>
      <w:iCs/>
      <w:color w:val="404040" w:themeColor="text1" w:themeTint="BF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locked/>
    <w:rsid w:val="002E33A5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2E33A5"/>
    <w:pPr>
      <w:jc w:val="both"/>
    </w:pPr>
    <w:rPr>
      <w:rFonts w:ascii="Arial" w:hAnsi="Arial" w:cs="Arial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33A5"/>
    <w:rPr>
      <w:vertAlign w:val="superscript"/>
    </w:rPr>
  </w:style>
  <w:style w:type="character" w:styleId="Hyperlink">
    <w:name w:val="Hyperlink"/>
    <w:basedOn w:val="Fontepargpadro"/>
    <w:unhideWhenUsed/>
    <w:rsid w:val="001D48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87C"/>
    <w:rPr>
      <w:color w:val="605E5C"/>
      <w:shd w:val="clear" w:color="auto" w:fill="E1DFDD"/>
    </w:rPr>
  </w:style>
  <w:style w:type="paragraph" w:customStyle="1" w:styleId="ecxmsonormal">
    <w:name w:val="ecxmsonormal"/>
    <w:basedOn w:val="Normal"/>
    <w:rsid w:val="00655254"/>
    <w:pPr>
      <w:widowControl w:val="0"/>
      <w:suppressAutoHyphens/>
      <w:spacing w:before="280" w:after="280"/>
    </w:pPr>
    <w:rPr>
      <w:rFonts w:eastAsia="Lucida Sans Unicode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FIA-CMDCA_documentos\ATAs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A074-05CF-44ED-B857-CB25425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2023-10-16T12:28:00Z</dcterms:created>
  <dcterms:modified xsi:type="dcterms:W3CDTF">2023-10-17T18:24:00Z</dcterms:modified>
</cp:coreProperties>
</file>